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E0" w:rsidRPr="00316E68" w:rsidRDefault="009D25E0" w:rsidP="00C218E6">
      <w:pPr>
        <w:ind w:left="-142"/>
        <w:rPr>
          <w:sz w:val="24"/>
          <w:szCs w:val="24"/>
        </w:rPr>
      </w:pPr>
      <w:r w:rsidRPr="00316E68">
        <w:rPr>
          <w:sz w:val="24"/>
          <w:szCs w:val="24"/>
        </w:rPr>
        <w:t>Érkezett: …………………………</w:t>
      </w:r>
    </w:p>
    <w:p w:rsidR="009D25E0" w:rsidRPr="00515D21" w:rsidRDefault="009D25E0" w:rsidP="00515D2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hu-HU"/>
        </w:rPr>
        <w:t>Formanyomtatvány</w:t>
      </w:r>
    </w:p>
    <w:p w:rsidR="009D25E0" w:rsidRPr="00515D21" w:rsidRDefault="009D25E0" w:rsidP="00515D21">
      <w:pPr>
        <w:spacing w:after="160" w:line="240" w:lineRule="auto"/>
        <w:jc w:val="center"/>
        <w:rPr>
          <w:rFonts w:ascii="Times" w:hAnsi="Times" w:cs="Times"/>
          <w:b/>
          <w:bCs/>
          <w:sz w:val="24"/>
          <w:szCs w:val="24"/>
          <w:lang w:eastAsia="hu-HU"/>
        </w:rPr>
      </w:pPr>
    </w:p>
    <w:p w:rsidR="009D25E0" w:rsidRPr="00515D21" w:rsidRDefault="009D25E0" w:rsidP="00515D21">
      <w:pPr>
        <w:spacing w:after="160" w:line="240" w:lineRule="auto"/>
        <w:ind w:right="-284"/>
        <w:jc w:val="center"/>
        <w:rPr>
          <w:rFonts w:ascii="Times" w:hAnsi="Times" w:cs="Times"/>
          <w:b/>
          <w:bCs/>
          <w:sz w:val="24"/>
          <w:szCs w:val="24"/>
          <w:lang w:eastAsia="hu-HU"/>
        </w:rPr>
      </w:pPr>
      <w:r w:rsidRPr="00515D21">
        <w:rPr>
          <w:rFonts w:ascii="Times" w:hAnsi="Times" w:cs="Times"/>
          <w:b/>
          <w:bCs/>
          <w:sz w:val="24"/>
          <w:szCs w:val="24"/>
          <w:lang w:eastAsia="hu-HU"/>
        </w:rPr>
        <w:t xml:space="preserve">a rendszeres gyermekvédelmi kedvezmény megállapításához és felülvizsgálatához </w:t>
      </w:r>
      <w:r w:rsidRPr="007A2AF0">
        <w:rPr>
          <w:rFonts w:ascii="Times" w:hAnsi="Times" w:cs="Times"/>
          <w:b/>
          <w:bCs/>
          <w:sz w:val="18"/>
          <w:szCs w:val="18"/>
          <w:lang w:eastAsia="hu-HU"/>
        </w:rPr>
        <w:t>(A lap)</w:t>
      </w:r>
    </w:p>
    <w:p w:rsidR="009D25E0" w:rsidRPr="007A2AF0" w:rsidRDefault="009D25E0" w:rsidP="007A2AF0">
      <w:pPr>
        <w:spacing w:after="160" w:line="240" w:lineRule="auto"/>
        <w:ind w:right="-284"/>
        <w:rPr>
          <w:rFonts w:ascii="Times" w:hAnsi="Times" w:cs="Times"/>
          <w:b/>
          <w:bCs/>
          <w:sz w:val="18"/>
          <w:szCs w:val="18"/>
          <w:lang w:eastAsia="hu-HU"/>
        </w:rPr>
      </w:pPr>
      <w:r>
        <w:rPr>
          <w:rFonts w:ascii="Times" w:hAnsi="Times" w:cs="Times"/>
          <w:b/>
          <w:bCs/>
          <w:sz w:val="24"/>
          <w:szCs w:val="24"/>
          <w:lang w:eastAsia="hu-HU"/>
        </w:rPr>
        <w:t>valamint</w:t>
      </w:r>
      <w:r w:rsidRPr="00515D21">
        <w:rPr>
          <w:rFonts w:ascii="Times" w:hAnsi="Times" w:cs="Times"/>
          <w:b/>
          <w:bCs/>
          <w:sz w:val="24"/>
          <w:szCs w:val="24"/>
          <w:lang w:eastAsia="hu-HU"/>
        </w:rPr>
        <w:t xml:space="preserve"> a hátrányos, halmozottan hátrányos helyzet fennállásának megállapításához </w:t>
      </w:r>
      <w:r w:rsidRPr="007A2AF0">
        <w:rPr>
          <w:rFonts w:ascii="Times" w:hAnsi="Times" w:cs="Times"/>
          <w:b/>
          <w:bCs/>
          <w:sz w:val="18"/>
          <w:szCs w:val="18"/>
          <w:lang w:eastAsia="hu-HU"/>
        </w:rPr>
        <w:t>(B lap)</w:t>
      </w:r>
    </w:p>
    <w:p w:rsidR="009D25E0" w:rsidRPr="00515D21" w:rsidRDefault="009D25E0" w:rsidP="00515D21">
      <w:pPr>
        <w:spacing w:after="160" w:line="240" w:lineRule="auto"/>
        <w:ind w:left="960" w:hanging="480"/>
        <w:jc w:val="center"/>
        <w:rPr>
          <w:rFonts w:ascii="Times" w:hAnsi="Times" w:cs="Times"/>
          <w:sz w:val="24"/>
          <w:szCs w:val="24"/>
          <w:lang w:eastAsia="hu-HU"/>
        </w:rPr>
      </w:pPr>
      <w:r w:rsidRPr="00515D21">
        <w:rPr>
          <w:rFonts w:ascii="Times" w:hAnsi="Times" w:cs="Times"/>
          <w:b/>
          <w:bCs/>
          <w:sz w:val="24"/>
          <w:szCs w:val="24"/>
          <w:lang w:eastAsia="hu-HU"/>
        </w:rPr>
        <w:t>A) lap</w:t>
      </w:r>
    </w:p>
    <w:p w:rsidR="009D25E0" w:rsidRPr="00515D21" w:rsidRDefault="009D25E0" w:rsidP="00515D21">
      <w:pPr>
        <w:spacing w:after="160" w:line="240" w:lineRule="auto"/>
        <w:ind w:right="-426"/>
        <w:jc w:val="both"/>
        <w:rPr>
          <w:rFonts w:ascii="Times" w:hAnsi="Times" w:cs="Times"/>
          <w:sz w:val="24"/>
          <w:szCs w:val="24"/>
          <w:lang w:eastAsia="hu-HU"/>
        </w:rPr>
      </w:pPr>
      <w:r w:rsidRPr="00515D21">
        <w:rPr>
          <w:rFonts w:ascii="Times" w:hAnsi="Times" w:cs="Times"/>
          <w:sz w:val="24"/>
          <w:szCs w:val="24"/>
          <w:lang w:eastAsia="hu-HU"/>
        </w:rPr>
        <w:t>Alulírott kérem, hogy gyermekem, gyermekeim részére/részemre (a megfelel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515D21">
        <w:rPr>
          <w:rFonts w:ascii="Times" w:hAnsi="Times" w:cs="Times"/>
          <w:sz w:val="24"/>
          <w:szCs w:val="24"/>
          <w:lang w:eastAsia="hu-HU"/>
        </w:rPr>
        <w:t xml:space="preserve"> aláhúzandó) </w:t>
      </w:r>
      <w:r w:rsidRPr="00515D21">
        <w:rPr>
          <w:rFonts w:ascii="Times" w:hAnsi="Times" w:cs="Times"/>
          <w:b/>
          <w:bCs/>
          <w:sz w:val="24"/>
          <w:szCs w:val="24"/>
          <w:lang w:eastAsia="hu-HU"/>
        </w:rPr>
        <w:t xml:space="preserve">rendszeres gyermekvédelmi kedvezményre </w:t>
      </w:r>
      <w:r w:rsidRPr="00515D21">
        <w:rPr>
          <w:rFonts w:ascii="Times" w:hAnsi="Times" w:cs="Times"/>
          <w:sz w:val="24"/>
          <w:szCs w:val="24"/>
          <w:lang w:eastAsia="hu-HU"/>
        </w:rPr>
        <w:t>való jogosultságot megállapítani szíveskedjenek.</w:t>
      </w:r>
    </w:p>
    <w:p w:rsidR="009D25E0" w:rsidRPr="00515D21" w:rsidRDefault="009D25E0" w:rsidP="00515D21">
      <w:pPr>
        <w:spacing w:after="20" w:line="240" w:lineRule="auto"/>
        <w:jc w:val="center"/>
        <w:rPr>
          <w:rFonts w:ascii="Times" w:hAnsi="Times" w:cs="Times"/>
          <w:sz w:val="24"/>
          <w:szCs w:val="24"/>
          <w:lang w:eastAsia="hu-HU"/>
        </w:rPr>
      </w:pPr>
      <w:r w:rsidRPr="00515D21">
        <w:rPr>
          <w:rFonts w:ascii="Times" w:hAnsi="Times" w:cs="Times"/>
          <w:b/>
          <w:bCs/>
          <w:i/>
          <w:iCs/>
          <w:sz w:val="24"/>
          <w:szCs w:val="24"/>
          <w:lang w:eastAsia="hu-HU"/>
        </w:rPr>
        <w:t>I) Személyi adatok</w:t>
      </w:r>
    </w:p>
    <w:p w:rsidR="009D25E0" w:rsidRPr="00515D21" w:rsidRDefault="009D25E0" w:rsidP="00515D21">
      <w:pPr>
        <w:spacing w:before="160" w:after="160" w:line="240" w:lineRule="auto"/>
        <w:jc w:val="both"/>
        <w:rPr>
          <w:rFonts w:ascii="Times" w:hAnsi="Times" w:cs="Times"/>
          <w:b/>
          <w:bCs/>
          <w:sz w:val="24"/>
          <w:szCs w:val="24"/>
          <w:lang w:eastAsia="hu-HU"/>
        </w:rPr>
      </w:pPr>
      <w:r>
        <w:rPr>
          <w:rFonts w:ascii="Times" w:hAnsi="Times" w:cs="Times"/>
          <w:b/>
          <w:bCs/>
          <w:sz w:val="24"/>
          <w:szCs w:val="24"/>
          <w:lang w:eastAsia="hu-HU"/>
        </w:rPr>
        <w:t>1. A kérelmez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ő</w:t>
      </w:r>
      <w:r w:rsidRPr="00515D21">
        <w:rPr>
          <w:rFonts w:ascii="Times" w:hAnsi="Times" w:cs="Times"/>
          <w:b/>
          <w:bCs/>
          <w:sz w:val="24"/>
          <w:szCs w:val="24"/>
          <w:lang w:eastAsia="hu-HU"/>
        </w:rPr>
        <w:t xml:space="preserve"> személyre vonatkozó adatok:</w:t>
      </w:r>
    </w:p>
    <w:tbl>
      <w:tblPr>
        <w:tblW w:w="1027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275"/>
      </w:tblGrid>
      <w:tr w:rsidR="009D25E0" w:rsidRPr="00910F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515D21" w:rsidRDefault="009D25E0" w:rsidP="00515D21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Neve: ……………………………………………………………………………………………………….</w:t>
            </w:r>
          </w:p>
        </w:tc>
      </w:tr>
      <w:tr w:rsidR="009D25E0" w:rsidRPr="00910F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515D21" w:rsidRDefault="009D25E0" w:rsidP="00515D21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Születési neve: ……………………………………………………………………………………………..</w:t>
            </w:r>
          </w:p>
        </w:tc>
      </w:tr>
      <w:tr w:rsidR="009D25E0" w:rsidRPr="00910F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515D21" w:rsidRDefault="009D25E0" w:rsidP="00515D21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Anyja neve: ………………………………………………………………………………………………...</w:t>
            </w:r>
          </w:p>
        </w:tc>
      </w:tr>
      <w:tr w:rsidR="009D25E0" w:rsidRPr="00910F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515D21" w:rsidRDefault="009D25E0" w:rsidP="00515D21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Születés helye, ideje: ……………………………………………………………………………………….</w:t>
            </w:r>
          </w:p>
        </w:tc>
      </w:tr>
      <w:tr w:rsidR="009D25E0" w:rsidRPr="00910F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515D21" w:rsidRDefault="009D25E0" w:rsidP="00515D21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9D25E0" w:rsidRPr="00515D21" w:rsidRDefault="009D25E0" w:rsidP="00515D21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Lakóhely: </w:t>
            </w:r>
          </w:p>
          <w:p w:rsidR="009D25E0" w:rsidRPr="00515D21" w:rsidRDefault="009D25E0" w:rsidP="00515D21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irányítószám:.................................................................................................................................................</w:t>
            </w:r>
          </w:p>
          <w:p w:rsidR="009D25E0" w:rsidRPr="00515D21" w:rsidRDefault="009D25E0" w:rsidP="00515D21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település: .......................................................................................................................................................</w:t>
            </w:r>
          </w:p>
          <w:p w:rsidR="009D25E0" w:rsidRPr="00515D21" w:rsidRDefault="009D25E0" w:rsidP="00515D21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utca/út/tér: ………......................................................................................................................................... </w:t>
            </w:r>
          </w:p>
          <w:p w:rsidR="009D25E0" w:rsidRPr="00515D21" w:rsidRDefault="009D25E0" w:rsidP="00515D21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házszám: ........................................................................................................................................................ </w:t>
            </w:r>
          </w:p>
          <w:p w:rsidR="009D25E0" w:rsidRPr="00515D21" w:rsidRDefault="009D25E0" w:rsidP="00515D21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épület/lépcsőház: ............................................... emelet, ajtó: ……………………………………………..</w:t>
            </w:r>
          </w:p>
        </w:tc>
      </w:tr>
      <w:tr w:rsidR="009D25E0" w:rsidRPr="00910F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515D21" w:rsidRDefault="009D25E0" w:rsidP="00515D21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9D25E0" w:rsidRPr="00C519E0" w:rsidRDefault="009D25E0" w:rsidP="00515D21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Tartózkodási hely: </w:t>
            </w:r>
          </w:p>
          <w:p w:rsidR="009D25E0" w:rsidRPr="00515D21" w:rsidRDefault="009D25E0" w:rsidP="00515D21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irányítószám:.................................................................................................................................................</w:t>
            </w:r>
          </w:p>
          <w:p w:rsidR="009D25E0" w:rsidRPr="00515D21" w:rsidRDefault="009D25E0" w:rsidP="00515D21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település: .......................................................................................................................................................</w:t>
            </w:r>
          </w:p>
          <w:p w:rsidR="009D25E0" w:rsidRPr="00515D21" w:rsidRDefault="009D25E0" w:rsidP="00515D21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utca/út/tér: ………......................................................................................................................................... </w:t>
            </w:r>
          </w:p>
          <w:p w:rsidR="009D25E0" w:rsidRPr="00515D21" w:rsidRDefault="009D25E0" w:rsidP="00515D21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házszám: ........................................................................................................................................................ </w:t>
            </w:r>
          </w:p>
          <w:p w:rsidR="009D25E0" w:rsidRDefault="009D25E0" w:rsidP="00C519E0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épület/lépcsőház: ............................................... emelet, ajtó: ……………………………………………..</w:t>
            </w:r>
            <w:r w:rsidRPr="00C519E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9D25E0" w:rsidRPr="00C519E0" w:rsidRDefault="009D25E0" w:rsidP="00C519E0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9D25E0" w:rsidRPr="00515D21" w:rsidRDefault="009D25E0" w:rsidP="00C519E0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A3D8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(A lakóhely és a tartózkodási hely megadásakor a lakcímnyilvántartásba bejelentett lakóhelyet, tartózkodási helyet kell feltüntetni</w:t>
            </w:r>
            <w:r w:rsidRPr="00C519E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9D25E0" w:rsidRPr="00515D21" w:rsidRDefault="009D25E0" w:rsidP="00515D21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9D25E0" w:rsidRDefault="009D25E0" w:rsidP="00515D21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Társadalombiztosítási Azonosító Jele (TAJ): ………………………………………………………………</w:t>
            </w:r>
          </w:p>
          <w:p w:rsidR="009D25E0" w:rsidRDefault="009D25E0" w:rsidP="00515D21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Állampolgársága</w:t>
            </w:r>
            <w:r w:rsidRPr="00515D2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: ……………………</w:t>
            </w:r>
            <w:bookmarkStart w:id="0" w:name="_GoBack"/>
            <w:bookmarkEnd w:id="0"/>
            <w:r w:rsidRPr="00515D2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…………………………………………</w:t>
            </w:r>
          </w:p>
          <w:p w:rsidR="009D25E0" w:rsidRPr="00515D21" w:rsidRDefault="009D25E0" w:rsidP="00AD69CA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519E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C519E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Nem magyar állampolgár esetén fel kell tüntetni, ha a személy bevándorolt, letelepedett, oltalmazott vagy menekült jogállású.</w:t>
            </w:r>
            <w:r w:rsidRPr="00C519E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9D25E0" w:rsidRPr="00910F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515D21" w:rsidRDefault="009D25E0" w:rsidP="00515D21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Telefonszám (nem kötelező megadni): ..........................................................................................................</w:t>
            </w:r>
          </w:p>
        </w:tc>
      </w:tr>
      <w:tr w:rsidR="009D25E0" w:rsidRPr="00910F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515D21" w:rsidRDefault="009D25E0" w:rsidP="00515D21">
            <w:pPr>
              <w:spacing w:before="60" w:after="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15D2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E-mail cím (nem kötelező megadni): ………………………………………………………………............</w:t>
            </w:r>
          </w:p>
        </w:tc>
      </w:tr>
    </w:tbl>
    <w:p w:rsidR="009D25E0" w:rsidRPr="00DF7D9C" w:rsidRDefault="009D25E0" w:rsidP="00515D21">
      <w:pPr>
        <w:spacing w:before="80" w:after="16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15D21">
        <w:rPr>
          <w:rFonts w:ascii="Times" w:hAnsi="Times" w:cs="Times"/>
          <w:b/>
          <w:bCs/>
          <w:sz w:val="24"/>
          <w:szCs w:val="24"/>
          <w:lang w:eastAsia="hu-HU"/>
        </w:rPr>
        <w:t>2. A</w:t>
      </w:r>
      <w:r>
        <w:rPr>
          <w:rFonts w:ascii="Times" w:hAnsi="Times" w:cs="Times"/>
          <w:b/>
          <w:bCs/>
          <w:sz w:val="24"/>
          <w:szCs w:val="24"/>
          <w:lang w:eastAsia="hu-HU"/>
        </w:rPr>
        <w:t xml:space="preserve"> kérelmez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ő</w:t>
      </w:r>
      <w:r>
        <w:rPr>
          <w:rFonts w:ascii="Times" w:hAnsi="Times" w:cs="Times"/>
          <w:b/>
          <w:bCs/>
          <w:sz w:val="24"/>
          <w:szCs w:val="24"/>
          <w:lang w:eastAsia="hu-HU"/>
        </w:rPr>
        <w:t>vel a kérelem benyújtásának id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ő</w:t>
      </w:r>
      <w:r w:rsidRPr="00515D21">
        <w:rPr>
          <w:rFonts w:ascii="Times" w:hAnsi="Times" w:cs="Times"/>
          <w:b/>
          <w:bCs/>
          <w:sz w:val="24"/>
          <w:szCs w:val="24"/>
          <w:lang w:eastAsia="hu-HU"/>
        </w:rPr>
        <w:t>pontjában közös háztartásban él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ő</w:t>
      </w:r>
      <w:r w:rsidRPr="00515D21">
        <w:rPr>
          <w:rFonts w:ascii="Times" w:hAnsi="Times" w:cs="Times"/>
          <w:b/>
          <w:bCs/>
          <w:sz w:val="24"/>
          <w:szCs w:val="24"/>
          <w:lang w:eastAsia="hu-HU"/>
        </w:rPr>
        <w:t xml:space="preserve"> közeli hozzátartozók száma:</w:t>
      </w:r>
      <w:r w:rsidRPr="00515D21">
        <w:rPr>
          <w:rFonts w:ascii="Times" w:hAnsi="Times" w:cs="Times"/>
          <w:sz w:val="24"/>
          <w:szCs w:val="24"/>
          <w:lang w:eastAsia="hu-HU"/>
        </w:rPr>
        <w:t xml:space="preserve"> …………… f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</w:p>
    <w:p w:rsidR="009D25E0" w:rsidRPr="00067D20" w:rsidRDefault="009D25E0" w:rsidP="002C13A1">
      <w:pPr>
        <w:spacing w:before="80"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>3. A</w:t>
      </w:r>
      <w:r>
        <w:rPr>
          <w:rFonts w:ascii="Times" w:hAnsi="Times" w:cs="Times"/>
          <w:b/>
          <w:bCs/>
          <w:sz w:val="24"/>
          <w:szCs w:val="24"/>
          <w:lang w:eastAsia="hu-HU"/>
        </w:rPr>
        <w:t xml:space="preserve"> kérelem benyújtásának id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>pontjában a k</w:t>
      </w:r>
      <w:r>
        <w:rPr>
          <w:rFonts w:ascii="Times" w:hAnsi="Times" w:cs="Times"/>
          <w:b/>
          <w:bCs/>
          <w:sz w:val="24"/>
          <w:szCs w:val="24"/>
          <w:lang w:eastAsia="hu-HU"/>
        </w:rPr>
        <w:t>érelmez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ő</w:t>
      </w:r>
      <w:r>
        <w:rPr>
          <w:rFonts w:ascii="Times" w:hAnsi="Times" w:cs="Times"/>
          <w:b/>
          <w:bCs/>
          <w:sz w:val="24"/>
          <w:szCs w:val="24"/>
          <w:lang w:eastAsia="hu-HU"/>
        </w:rPr>
        <w:t>vel közös háztartásban é</w:t>
      </w: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ő</w:t>
      </w:r>
      <w:r>
        <w:rPr>
          <w:rFonts w:ascii="Times" w:hAnsi="Times" w:cs="Times"/>
          <w:b/>
          <w:bCs/>
          <w:sz w:val="24"/>
          <w:szCs w:val="24"/>
          <w:lang w:eastAsia="hu-HU"/>
        </w:rPr>
        <w:t xml:space="preserve"> (egy lakásban együtt lakó, ott bejelentett lakóhellyel vagy tartózkodási hellyel rendelkez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ő</w:t>
      </w:r>
      <w:r>
        <w:rPr>
          <w:rFonts w:ascii="Times" w:hAnsi="Times" w:cs="Times"/>
          <w:b/>
          <w:bCs/>
          <w:sz w:val="24"/>
          <w:szCs w:val="24"/>
          <w:lang w:eastAsia="hu-HU"/>
        </w:rPr>
        <w:t>), az egy f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>re jutó jövedelem számítása szempontjából figyelembe vehet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 xml:space="preserve"> közeli hozzátartozók (gondozó család) adatai:</w:t>
      </w:r>
    </w:p>
    <w:p w:rsidR="009D25E0" w:rsidRPr="00067D20" w:rsidRDefault="009D25E0" w:rsidP="002C13A1">
      <w:pPr>
        <w:spacing w:before="80"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>3/A táblázat</w:t>
      </w:r>
      <w:r w:rsidRPr="00067D20">
        <w:rPr>
          <w:rFonts w:ascii="Times" w:hAnsi="Times" w:cs="Times"/>
          <w:sz w:val="24"/>
          <w:szCs w:val="24"/>
          <w:lang w:eastAsia="hu-HU"/>
        </w:rPr>
        <w:t>:</w:t>
      </w:r>
    </w:p>
    <w:tbl>
      <w:tblPr>
        <w:tblW w:w="1039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727"/>
        <w:gridCol w:w="1813"/>
        <w:gridCol w:w="1536"/>
        <w:gridCol w:w="1316"/>
        <w:gridCol w:w="1585"/>
        <w:gridCol w:w="2414"/>
      </w:tblGrid>
      <w:tr w:rsidR="009D25E0" w:rsidRPr="00910F99">
        <w:trPr>
          <w:trHeight w:val="710"/>
        </w:trPr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hAnsi="inherit" w:cs="inherit"/>
                <w:sz w:val="18"/>
                <w:szCs w:val="18"/>
                <w:lang w:eastAsia="hu-HU"/>
              </w:rPr>
            </w:pPr>
            <w:r w:rsidRPr="001959E9">
              <w:rPr>
                <w:rFonts w:ascii="inherit" w:hAnsi="inherit" w:cs="inherit"/>
                <w:sz w:val="20"/>
                <w:szCs w:val="20"/>
                <w:lang w:eastAsia="hu-HU"/>
              </w:rPr>
              <w:t>Neve és születési neve</w:t>
            </w: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hAnsi="inherit" w:cs="inherit"/>
                <w:sz w:val="18"/>
                <w:szCs w:val="18"/>
                <w:lang w:eastAsia="hu-HU"/>
              </w:rPr>
            </w:pPr>
            <w:r w:rsidRPr="001959E9">
              <w:rPr>
                <w:rFonts w:ascii="inherit" w:hAnsi="inherit" w:cs="inherit"/>
                <w:sz w:val="20"/>
                <w:szCs w:val="20"/>
                <w:lang w:eastAsia="hu-HU"/>
              </w:rPr>
              <w:t>Születési helye, ideje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hAnsi="inherit" w:cs="inherit"/>
                <w:sz w:val="18"/>
                <w:szCs w:val="18"/>
                <w:lang w:eastAsia="hu-HU"/>
              </w:rPr>
            </w:pPr>
            <w:r w:rsidRPr="001959E9">
              <w:rPr>
                <w:rFonts w:ascii="inherit" w:hAnsi="inherit" w:cs="inherit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hAnsi="inherit" w:cs="inherit"/>
                <w:sz w:val="18"/>
                <w:szCs w:val="18"/>
                <w:lang w:eastAsia="hu-HU"/>
              </w:rPr>
            </w:pPr>
            <w:r w:rsidRPr="001959E9">
              <w:rPr>
                <w:rFonts w:ascii="inherit" w:hAnsi="inherit" w:cs="inherit"/>
                <w:sz w:val="20"/>
                <w:szCs w:val="20"/>
                <w:lang w:eastAsia="hu-HU"/>
              </w:rPr>
              <w:t>Állampolgársága</w:t>
            </w:r>
          </w:p>
        </w:tc>
        <w:tc>
          <w:tcPr>
            <w:tcW w:w="2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hAnsi="inherit" w:cs="inherit"/>
                <w:sz w:val="18"/>
                <w:szCs w:val="18"/>
                <w:lang w:eastAsia="hu-HU"/>
              </w:rPr>
            </w:pPr>
            <w:r w:rsidRPr="001959E9">
              <w:rPr>
                <w:rFonts w:ascii="inherit" w:hAnsi="inherit" w:cs="inherit"/>
                <w:sz w:val="20"/>
                <w:szCs w:val="20"/>
                <w:lang w:eastAsia="hu-HU"/>
              </w:rPr>
              <w:t>Társadalombiztosítási Azonosító Jele (TAJ)</w:t>
            </w:r>
          </w:p>
        </w:tc>
      </w:tr>
      <w:tr w:rsidR="009D25E0" w:rsidRPr="00910F99">
        <w:trPr>
          <w:trHeight w:val="687"/>
        </w:trPr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  <w:r w:rsidRPr="001959E9">
              <w:rPr>
                <w:rFonts w:ascii="inherit" w:hAnsi="inherit" w:cs="inherit"/>
                <w:sz w:val="20"/>
                <w:szCs w:val="20"/>
                <w:lang w:eastAsia="hu-HU"/>
              </w:rPr>
              <w:t>1. Házastársa, élettársa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2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</w:tr>
      <w:tr w:rsidR="009D25E0" w:rsidRPr="00910F99">
        <w:trPr>
          <w:trHeight w:val="1398"/>
        </w:trPr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  <w:r w:rsidRPr="001959E9">
              <w:rPr>
                <w:rFonts w:ascii="inherit" w:hAnsi="inherit" w:cs="inherit"/>
                <w:sz w:val="20"/>
                <w:szCs w:val="20"/>
                <w:lang w:eastAsia="hu-HU"/>
              </w:rPr>
              <w:t>2. Egyéb rokon (akinek eltartásáról gondoskodik)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2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</w:tr>
      <w:tr w:rsidR="009D25E0" w:rsidRPr="00910F99">
        <w:trPr>
          <w:trHeight w:val="344"/>
        </w:trPr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  <w:r w:rsidRPr="001959E9">
              <w:rPr>
                <w:rFonts w:ascii="inherit" w:hAnsi="inherit" w:cs="inherit"/>
                <w:sz w:val="20"/>
                <w:szCs w:val="20"/>
                <w:lang w:eastAsia="hu-HU"/>
              </w:rPr>
              <w:t>3. Gyermekei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2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</w:tr>
      <w:tr w:rsidR="009D25E0" w:rsidRPr="00910F99">
        <w:trPr>
          <w:trHeight w:val="344"/>
        </w:trPr>
        <w:tc>
          <w:tcPr>
            <w:tcW w:w="172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2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</w:tr>
      <w:tr w:rsidR="009D25E0" w:rsidRPr="00910F99">
        <w:trPr>
          <w:trHeight w:val="219"/>
        </w:trPr>
        <w:tc>
          <w:tcPr>
            <w:tcW w:w="0" w:type="auto"/>
            <w:vMerge/>
            <w:vAlign w:val="center"/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2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</w:tr>
      <w:tr w:rsidR="009D25E0" w:rsidRPr="00910F99">
        <w:trPr>
          <w:trHeight w:val="219"/>
        </w:trPr>
        <w:tc>
          <w:tcPr>
            <w:tcW w:w="0" w:type="auto"/>
            <w:vMerge/>
            <w:vAlign w:val="center"/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2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</w:tr>
      <w:tr w:rsidR="009D25E0" w:rsidRPr="00910F99">
        <w:trPr>
          <w:trHeight w:val="219"/>
        </w:trPr>
        <w:tc>
          <w:tcPr>
            <w:tcW w:w="0" w:type="auto"/>
            <w:vMerge/>
            <w:vAlign w:val="center"/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24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</w:tr>
    </w:tbl>
    <w:p w:rsidR="009D25E0" w:rsidRPr="002C13A1" w:rsidRDefault="009D25E0" w:rsidP="002C06D1">
      <w:pPr>
        <w:spacing w:after="20" w:line="240" w:lineRule="auto"/>
        <w:ind w:firstLine="380"/>
        <w:jc w:val="both"/>
        <w:rPr>
          <w:rFonts w:ascii="Times" w:hAnsi="Times" w:cs="Times"/>
          <w:b/>
          <w:bCs/>
          <w:sz w:val="4"/>
          <w:szCs w:val="4"/>
          <w:lang w:eastAsia="hu-HU"/>
        </w:rPr>
      </w:pPr>
    </w:p>
    <w:p w:rsidR="009D25E0" w:rsidRPr="002C13A1" w:rsidRDefault="009D25E0" w:rsidP="002C13A1">
      <w:pPr>
        <w:spacing w:after="20" w:line="240" w:lineRule="auto"/>
        <w:ind w:left="1843" w:hanging="1463"/>
        <w:jc w:val="both"/>
        <w:rPr>
          <w:rFonts w:ascii="Times" w:hAnsi="Times" w:cs="Times"/>
          <w:b/>
          <w:bCs/>
          <w:sz w:val="20"/>
          <w:szCs w:val="20"/>
          <w:lang w:eastAsia="hu-HU"/>
        </w:rPr>
      </w:pP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>3/B táblázat:</w:t>
      </w:r>
      <w:r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2C13A1">
        <w:rPr>
          <w:rFonts w:ascii="Times" w:hAnsi="Times" w:cs="Times"/>
          <w:i/>
          <w:iCs/>
          <w:sz w:val="20"/>
          <w:szCs w:val="20"/>
          <w:lang w:eastAsia="hu-HU"/>
        </w:rPr>
        <w:t>(a 3/B táblázatot kell kitölteni, ha a jogosultság megállapítását nagykorú gyermek, saját jogán kérelmezi!</w:t>
      </w:r>
      <w:r w:rsidRPr="002C13A1">
        <w:rPr>
          <w:rFonts w:ascii="Times" w:hAnsi="Times" w:cs="Times"/>
          <w:sz w:val="20"/>
          <w:szCs w:val="20"/>
          <w:lang w:eastAsia="hu-HU"/>
        </w:rPr>
        <w:t>)</w:t>
      </w:r>
    </w:p>
    <w:p w:rsidR="009D25E0" w:rsidRPr="00067D20" w:rsidRDefault="009D25E0" w:rsidP="002C06D1">
      <w:pPr>
        <w:spacing w:after="20" w:line="240" w:lineRule="auto"/>
        <w:ind w:firstLine="380"/>
        <w:jc w:val="both"/>
        <w:rPr>
          <w:rFonts w:ascii="Times" w:hAnsi="Times" w:cs="Times"/>
          <w:b/>
          <w:bCs/>
          <w:sz w:val="4"/>
          <w:szCs w:val="4"/>
          <w:lang w:eastAsia="hu-HU"/>
        </w:rPr>
      </w:pPr>
    </w:p>
    <w:tbl>
      <w:tblPr>
        <w:tblW w:w="1050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008"/>
        <w:gridCol w:w="1756"/>
        <w:gridCol w:w="1488"/>
        <w:gridCol w:w="1271"/>
        <w:gridCol w:w="1649"/>
        <w:gridCol w:w="2328"/>
      </w:tblGrid>
      <w:tr w:rsidR="009D25E0" w:rsidRPr="00910F99">
        <w:trPr>
          <w:trHeight w:val="980"/>
        </w:trPr>
        <w:tc>
          <w:tcPr>
            <w:tcW w:w="20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7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hAnsi="inherit" w:cs="inherit"/>
                <w:sz w:val="18"/>
                <w:szCs w:val="18"/>
                <w:lang w:eastAsia="hu-HU"/>
              </w:rPr>
            </w:pPr>
            <w:r w:rsidRPr="001959E9">
              <w:rPr>
                <w:rFonts w:ascii="inherit" w:hAnsi="inherit" w:cs="inherit"/>
                <w:sz w:val="20"/>
                <w:szCs w:val="20"/>
                <w:lang w:eastAsia="hu-HU"/>
              </w:rPr>
              <w:t>Neve és születési neve</w:t>
            </w: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hAnsi="inherit" w:cs="inherit"/>
                <w:sz w:val="18"/>
                <w:szCs w:val="18"/>
                <w:lang w:eastAsia="hu-HU"/>
              </w:rPr>
            </w:pPr>
            <w:r w:rsidRPr="001959E9">
              <w:rPr>
                <w:rFonts w:ascii="inherit" w:hAnsi="inherit" w:cs="inherit"/>
                <w:sz w:val="20"/>
                <w:szCs w:val="20"/>
                <w:lang w:eastAsia="hu-HU"/>
              </w:rPr>
              <w:t>Születési helye, ideje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hAnsi="inherit" w:cs="inherit"/>
                <w:sz w:val="18"/>
                <w:szCs w:val="18"/>
                <w:lang w:eastAsia="hu-HU"/>
              </w:rPr>
            </w:pPr>
            <w:r w:rsidRPr="001959E9">
              <w:rPr>
                <w:rFonts w:ascii="inherit" w:hAnsi="inherit" w:cs="inherit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hAnsi="inherit" w:cs="inherit"/>
                <w:sz w:val="18"/>
                <w:szCs w:val="18"/>
                <w:lang w:eastAsia="hu-HU"/>
              </w:rPr>
            </w:pPr>
            <w:r w:rsidRPr="001959E9">
              <w:rPr>
                <w:rFonts w:ascii="inherit" w:hAnsi="inherit" w:cs="inherit"/>
                <w:sz w:val="20"/>
                <w:szCs w:val="20"/>
                <w:lang w:eastAsia="hu-HU"/>
              </w:rPr>
              <w:t>Állampolgársága</w:t>
            </w: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hAnsi="inherit" w:cs="inherit"/>
                <w:sz w:val="18"/>
                <w:szCs w:val="18"/>
                <w:lang w:eastAsia="hu-HU"/>
              </w:rPr>
            </w:pPr>
            <w:r w:rsidRPr="001959E9">
              <w:rPr>
                <w:rFonts w:ascii="inherit" w:hAnsi="inherit" w:cs="inherit"/>
                <w:sz w:val="20"/>
                <w:szCs w:val="20"/>
                <w:lang w:eastAsia="hu-HU"/>
              </w:rPr>
              <w:t>Társadalombiztosítási Azonosító Jele (TAJ)</w:t>
            </w:r>
          </w:p>
        </w:tc>
      </w:tr>
      <w:tr w:rsidR="009D25E0" w:rsidRPr="00910F99">
        <w:trPr>
          <w:trHeight w:val="490"/>
        </w:trPr>
        <w:tc>
          <w:tcPr>
            <w:tcW w:w="20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  <w:r w:rsidRPr="001959E9">
              <w:rPr>
                <w:rFonts w:ascii="inherit" w:hAnsi="inherit" w:cs="inherit"/>
                <w:sz w:val="20"/>
                <w:szCs w:val="20"/>
                <w:lang w:eastAsia="hu-HU"/>
              </w:rPr>
              <w:t>1. Szülő</w:t>
            </w:r>
          </w:p>
        </w:tc>
        <w:tc>
          <w:tcPr>
            <w:tcW w:w="17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</w:tr>
      <w:tr w:rsidR="009D25E0" w:rsidRPr="00910F99">
        <w:trPr>
          <w:trHeight w:val="1013"/>
        </w:trPr>
        <w:tc>
          <w:tcPr>
            <w:tcW w:w="20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  <w:r w:rsidRPr="001959E9">
              <w:rPr>
                <w:rFonts w:ascii="inherit" w:hAnsi="inherit" w:cs="inherit"/>
                <w:sz w:val="20"/>
                <w:szCs w:val="20"/>
                <w:lang w:eastAsia="hu-HU"/>
              </w:rPr>
              <w:t>2. Szülő házastársa/élettársa</w:t>
            </w:r>
          </w:p>
        </w:tc>
        <w:tc>
          <w:tcPr>
            <w:tcW w:w="17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</w:tr>
      <w:tr w:rsidR="009D25E0" w:rsidRPr="00910F99">
        <w:trPr>
          <w:trHeight w:val="980"/>
        </w:trPr>
        <w:tc>
          <w:tcPr>
            <w:tcW w:w="20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  <w:r w:rsidRPr="001959E9">
              <w:rPr>
                <w:rFonts w:ascii="inherit" w:hAnsi="inherit" w:cs="inherit"/>
                <w:sz w:val="20"/>
                <w:szCs w:val="20"/>
                <w:lang w:eastAsia="hu-HU"/>
              </w:rPr>
              <w:t>3. Kérelmező testvérei</w:t>
            </w:r>
          </w:p>
        </w:tc>
        <w:tc>
          <w:tcPr>
            <w:tcW w:w="17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</w:tr>
      <w:tr w:rsidR="009D25E0" w:rsidRPr="00910F99">
        <w:trPr>
          <w:trHeight w:val="490"/>
        </w:trPr>
        <w:tc>
          <w:tcPr>
            <w:tcW w:w="20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7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</w:tr>
      <w:tr w:rsidR="009D25E0" w:rsidRPr="00910F99">
        <w:trPr>
          <w:trHeight w:val="314"/>
        </w:trPr>
        <w:tc>
          <w:tcPr>
            <w:tcW w:w="0" w:type="auto"/>
            <w:vMerge/>
            <w:vAlign w:val="center"/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7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</w:tr>
      <w:tr w:rsidR="009D25E0" w:rsidRPr="00910F99">
        <w:trPr>
          <w:trHeight w:val="314"/>
        </w:trPr>
        <w:tc>
          <w:tcPr>
            <w:tcW w:w="0" w:type="auto"/>
            <w:vMerge/>
            <w:vAlign w:val="center"/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7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</w:tr>
      <w:tr w:rsidR="009D25E0" w:rsidRPr="00910F99">
        <w:trPr>
          <w:trHeight w:val="314"/>
        </w:trPr>
        <w:tc>
          <w:tcPr>
            <w:tcW w:w="0" w:type="auto"/>
            <w:vMerge/>
            <w:vAlign w:val="center"/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7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after="0" w:line="240" w:lineRule="auto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E0" w:rsidRPr="001959E9" w:rsidRDefault="009D25E0" w:rsidP="001959E9">
            <w:pPr>
              <w:spacing w:before="100" w:beforeAutospacing="1" w:after="100" w:afterAutospacing="1" w:line="240" w:lineRule="auto"/>
              <w:jc w:val="center"/>
              <w:rPr>
                <w:rFonts w:ascii="inherit" w:hAnsi="inherit" w:cs="inherit"/>
                <w:sz w:val="18"/>
                <w:szCs w:val="18"/>
                <w:lang w:eastAsia="hu-HU"/>
              </w:rPr>
            </w:pPr>
          </w:p>
        </w:tc>
      </w:tr>
    </w:tbl>
    <w:p w:rsidR="009D25E0" w:rsidRPr="002C13A1" w:rsidRDefault="009D25E0" w:rsidP="002C06D1">
      <w:pPr>
        <w:spacing w:after="20" w:line="240" w:lineRule="auto"/>
        <w:ind w:firstLine="380"/>
        <w:jc w:val="both"/>
        <w:rPr>
          <w:rFonts w:ascii="Times" w:hAnsi="Times" w:cs="Times"/>
          <w:b/>
          <w:bCs/>
          <w:i/>
          <w:iCs/>
          <w:sz w:val="4"/>
          <w:szCs w:val="4"/>
          <w:u w:val="single"/>
          <w:lang w:eastAsia="hu-HU"/>
        </w:rPr>
      </w:pPr>
    </w:p>
    <w:p w:rsidR="009D25E0" w:rsidRPr="00067D20" w:rsidRDefault="009D25E0" w:rsidP="002C06D1">
      <w:pPr>
        <w:spacing w:after="20" w:line="240" w:lineRule="auto"/>
        <w:jc w:val="both"/>
        <w:rPr>
          <w:rFonts w:ascii="Times" w:hAnsi="Times" w:cs="Times"/>
          <w:sz w:val="20"/>
          <w:szCs w:val="20"/>
          <w:lang w:eastAsia="hu-HU"/>
        </w:rPr>
      </w:pPr>
      <w:r w:rsidRPr="00067D20">
        <w:rPr>
          <w:rFonts w:ascii="Times" w:hAnsi="Times" w:cs="Times"/>
          <w:b/>
          <w:bCs/>
          <w:i/>
          <w:iCs/>
          <w:sz w:val="20"/>
          <w:szCs w:val="20"/>
          <w:u w:val="single"/>
          <w:lang w:eastAsia="hu-HU"/>
        </w:rPr>
        <w:t>Megjegyzés:</w:t>
      </w:r>
    </w:p>
    <w:p w:rsidR="009D25E0" w:rsidRPr="00F41B90" w:rsidRDefault="009D25E0" w:rsidP="00F41B90">
      <w:pPr>
        <w:spacing w:after="20" w:line="240" w:lineRule="auto"/>
        <w:ind w:left="142" w:hanging="142"/>
        <w:jc w:val="both"/>
        <w:rPr>
          <w:rFonts w:ascii="Times" w:hAnsi="Times" w:cs="Times"/>
          <w:i/>
          <w:iCs/>
          <w:sz w:val="20"/>
          <w:szCs w:val="20"/>
          <w:lang w:eastAsia="hu-HU"/>
        </w:rPr>
      </w:pPr>
      <w:r w:rsidRPr="00F41B90">
        <w:rPr>
          <w:rFonts w:ascii="Times" w:hAnsi="Times" w:cs="Times"/>
          <w:i/>
          <w:iCs/>
          <w:sz w:val="20"/>
          <w:szCs w:val="20"/>
          <w:lang w:eastAsia="hu-HU"/>
        </w:rPr>
        <w:t xml:space="preserve">- </w:t>
      </w:r>
      <w:r w:rsidRPr="00067D20">
        <w:rPr>
          <w:rFonts w:ascii="Times" w:hAnsi="Times" w:cs="Times"/>
          <w:i/>
          <w:iCs/>
          <w:sz w:val="20"/>
          <w:szCs w:val="20"/>
          <w:lang w:eastAsia="hu-HU"/>
        </w:rPr>
        <w:t xml:space="preserve">A 3/A táblázat 2. pontjában a táblázat 1. és 3. pontjába nem tartozó, </w:t>
      </w:r>
      <w:r>
        <w:rPr>
          <w:rFonts w:ascii="Times" w:hAnsi="Times" w:cs="Times"/>
          <w:i/>
          <w:iCs/>
          <w:sz w:val="20"/>
          <w:szCs w:val="20"/>
          <w:lang w:eastAsia="hu-HU"/>
        </w:rPr>
        <w:t>a Polgári Törvénykönyvr</w:t>
      </w: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ő</w:t>
      </w:r>
      <w:r w:rsidRPr="00F41B90">
        <w:rPr>
          <w:rFonts w:ascii="Times" w:hAnsi="Times" w:cs="Times"/>
          <w:i/>
          <w:iCs/>
          <w:sz w:val="20"/>
          <w:szCs w:val="20"/>
          <w:lang w:eastAsia="hu-HU"/>
        </w:rPr>
        <w:t>l szóló 2013. évi V. törvény Negye</w:t>
      </w:r>
      <w:r>
        <w:rPr>
          <w:rFonts w:ascii="Times" w:hAnsi="Times" w:cs="Times"/>
          <w:i/>
          <w:iCs/>
          <w:sz w:val="20"/>
          <w:szCs w:val="20"/>
          <w:lang w:eastAsia="hu-HU"/>
        </w:rPr>
        <w:t>dik Könyve alapján a szül</w:t>
      </w: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ő</w:t>
      </w:r>
      <w:r w:rsidRPr="00F41B90">
        <w:rPr>
          <w:rFonts w:ascii="Times" w:hAnsi="Times" w:cs="Times"/>
          <w:i/>
          <w:iCs/>
          <w:sz w:val="20"/>
          <w:szCs w:val="20"/>
          <w:lang w:eastAsia="hu-HU"/>
        </w:rPr>
        <w:t xml:space="preserve"> vagy házastársa által eltartott rokont kell feltüntetni. </w:t>
      </w:r>
    </w:p>
    <w:p w:rsidR="009D25E0" w:rsidRDefault="009D25E0" w:rsidP="002C13A1">
      <w:pPr>
        <w:spacing w:after="20" w:line="240" w:lineRule="auto"/>
        <w:ind w:left="142" w:hanging="142"/>
        <w:jc w:val="both"/>
        <w:rPr>
          <w:rFonts w:ascii="Times" w:hAnsi="Times" w:cs="Times"/>
          <w:i/>
          <w:iCs/>
          <w:sz w:val="20"/>
          <w:szCs w:val="20"/>
          <w:lang w:eastAsia="hu-HU"/>
        </w:rPr>
      </w:pPr>
      <w:r w:rsidRPr="00067D20">
        <w:rPr>
          <w:rFonts w:ascii="Times" w:hAnsi="Times" w:cs="Times"/>
          <w:i/>
          <w:iCs/>
          <w:sz w:val="20"/>
          <w:szCs w:val="20"/>
          <w:lang w:eastAsia="hu-HU"/>
        </w:rPr>
        <w:t>- A 3/A és 3/B táblázat 3. pontjában a 20 évesnél fiatalabb, önálló keresettel nem rendelkez</w:t>
      </w: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ő</w:t>
      </w:r>
      <w:r w:rsidRPr="00067D20">
        <w:rPr>
          <w:rFonts w:ascii="Times" w:hAnsi="Times" w:cs="Times"/>
          <w:i/>
          <w:iCs/>
          <w:sz w:val="20"/>
          <w:szCs w:val="20"/>
          <w:lang w:eastAsia="hu-HU"/>
        </w:rPr>
        <w:t xml:space="preserve"> gyermeket; a 23 évesnél fiatalabb, önálló keresettel nem rendelkez</w:t>
      </w: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ő</w:t>
      </w:r>
      <w:r w:rsidRPr="00067D20">
        <w:rPr>
          <w:rFonts w:ascii="Times" w:hAnsi="Times" w:cs="Times"/>
          <w:i/>
          <w:iCs/>
          <w:sz w:val="20"/>
          <w:szCs w:val="20"/>
          <w:lang w:eastAsia="hu-HU"/>
        </w:rPr>
        <w:t>, nappali tagozaton középfokú tanulmányokat folytató gyermeket; a 25 évesnél fiatalabb, önálló keresettel nem rendelkez</w:t>
      </w: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ő</w:t>
      </w:r>
      <w:r w:rsidRPr="00067D20">
        <w:rPr>
          <w:rFonts w:ascii="Times" w:hAnsi="Times" w:cs="Times"/>
          <w:i/>
          <w:iCs/>
          <w:sz w:val="20"/>
          <w:szCs w:val="20"/>
          <w:lang w:eastAsia="hu-HU"/>
        </w:rPr>
        <w:t>, fels</w:t>
      </w: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ő</w:t>
      </w:r>
      <w:r w:rsidRPr="00067D20">
        <w:rPr>
          <w:rFonts w:ascii="Times" w:hAnsi="Times" w:cs="Times"/>
          <w:i/>
          <w:iCs/>
          <w:sz w:val="20"/>
          <w:szCs w:val="20"/>
          <w:lang w:eastAsia="hu-HU"/>
        </w:rPr>
        <w:t>oktatási intézmény nappali tagozatán tanulmányokat folytató gyermeket; továbbá korhatárra tekintet nélkül a tartósan beteg, illetve súlyosan fogyatékos gyermeket kell feltüntetni. Gyermekeken a kérelmez</w:t>
      </w: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ő</w:t>
      </w:r>
      <w:r w:rsidRPr="00067D20">
        <w:rPr>
          <w:rFonts w:ascii="Times" w:hAnsi="Times" w:cs="Times"/>
          <w:i/>
          <w:iCs/>
          <w:sz w:val="20"/>
          <w:szCs w:val="20"/>
          <w:lang w:eastAsia="hu-HU"/>
        </w:rPr>
        <w:t xml:space="preserve"> szül</w:t>
      </w: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ő</w:t>
      </w:r>
      <w:r w:rsidRPr="00067D20">
        <w:rPr>
          <w:rFonts w:ascii="Times" w:hAnsi="Times" w:cs="Times"/>
          <w:i/>
          <w:iCs/>
          <w:sz w:val="20"/>
          <w:szCs w:val="20"/>
          <w:lang w:eastAsia="hu-HU"/>
        </w:rPr>
        <w:t xml:space="preserve"> vér szerinti, örökbe fogadott, valamint a házastárs és az élettárs gyermekeit egyaránt érteni kell.</w:t>
      </w:r>
    </w:p>
    <w:p w:rsidR="009D25E0" w:rsidRPr="002C13A1" w:rsidRDefault="009D25E0" w:rsidP="002C13A1">
      <w:pPr>
        <w:spacing w:after="20" w:line="240" w:lineRule="auto"/>
        <w:ind w:left="142" w:hanging="142"/>
        <w:jc w:val="both"/>
        <w:rPr>
          <w:rFonts w:ascii="Times" w:hAnsi="Times" w:cs="Times"/>
          <w:i/>
          <w:iCs/>
          <w:sz w:val="20"/>
          <w:szCs w:val="20"/>
          <w:lang w:eastAsia="hu-HU"/>
        </w:rPr>
      </w:pPr>
      <w:r>
        <w:rPr>
          <w:rFonts w:ascii="Times" w:hAnsi="Times" w:cs="Times"/>
          <w:i/>
          <w:iCs/>
          <w:sz w:val="20"/>
          <w:szCs w:val="20"/>
          <w:lang w:eastAsia="hu-HU"/>
        </w:rPr>
        <w:t xml:space="preserve">- </w:t>
      </w:r>
      <w:r w:rsidRPr="002C13A1">
        <w:rPr>
          <w:rFonts w:ascii="Times" w:hAnsi="Times" w:cs="Times"/>
          <w:i/>
          <w:iCs/>
          <w:sz w:val="20"/>
          <w:szCs w:val="20"/>
          <w:lang w:eastAsia="hu-HU"/>
        </w:rPr>
        <w:t xml:space="preserve">A 3/A és 3/B táblázat "Állampolgársága" oszlopában a nem magyar állampolgár esetén fel kell tüntetni azt is, ha a személy bevándorolt, letelepedett, oltalmazott vagy menekült jogállású. </w:t>
      </w:r>
    </w:p>
    <w:p w:rsidR="009D25E0" w:rsidRDefault="009D25E0" w:rsidP="002C06D1">
      <w:pPr>
        <w:spacing w:after="20" w:line="240" w:lineRule="auto"/>
        <w:ind w:left="142" w:hanging="142"/>
        <w:jc w:val="both"/>
        <w:rPr>
          <w:rFonts w:ascii="Times" w:hAnsi="Times" w:cs="Times"/>
          <w:i/>
          <w:iCs/>
          <w:sz w:val="20"/>
          <w:szCs w:val="20"/>
          <w:lang w:eastAsia="hu-HU"/>
        </w:rPr>
      </w:pPr>
    </w:p>
    <w:p w:rsidR="009D25E0" w:rsidRPr="00067D20" w:rsidRDefault="009D25E0" w:rsidP="00E14316">
      <w:pPr>
        <w:spacing w:after="160" w:line="240" w:lineRule="auto"/>
        <w:jc w:val="both"/>
        <w:rPr>
          <w:rFonts w:ascii="Times" w:hAnsi="Times" w:cs="Times"/>
          <w:b/>
          <w:bCs/>
          <w:sz w:val="24"/>
          <w:szCs w:val="24"/>
          <w:lang w:eastAsia="hu-HU"/>
        </w:rPr>
      </w:pP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 xml:space="preserve">4. </w:t>
      </w:r>
      <w:r>
        <w:rPr>
          <w:rFonts w:ascii="Times" w:hAnsi="Times" w:cs="Times"/>
          <w:b/>
          <w:bCs/>
          <w:sz w:val="24"/>
          <w:szCs w:val="24"/>
          <w:lang w:eastAsia="hu-HU"/>
        </w:rPr>
        <w:t>A</w:t>
      </w: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 xml:space="preserve"> rendszeres gyermekvédelmi kedvezményre való jogosultság els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 xml:space="preserve"> alkalommal történ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 xml:space="preserve"> megállapítása esetén az intézményi gyermekétkeztetés biztosítása céljából az alábbi gyermek(ek) vonatkozásában </w:t>
      </w:r>
      <w:r>
        <w:rPr>
          <w:rFonts w:ascii="Times" w:hAnsi="Times" w:cs="Times"/>
          <w:b/>
          <w:bCs/>
          <w:sz w:val="24"/>
          <w:szCs w:val="24"/>
          <w:lang w:eastAsia="hu-HU"/>
        </w:rPr>
        <w:t xml:space="preserve">kérem </w:t>
      </w: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>a</w:t>
      </w:r>
      <w:r>
        <w:rPr>
          <w:rFonts w:ascii="Times" w:hAnsi="Times" w:cs="Times"/>
          <w:b/>
          <w:bCs/>
          <w:sz w:val="24"/>
          <w:szCs w:val="24"/>
          <w:lang w:eastAsia="hu-HU"/>
        </w:rPr>
        <w:t xml:space="preserve"> véglegessé vált határozat egy példányának megküldését az</w:t>
      </w: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 xml:space="preserve"> ellát</w:t>
      </w:r>
      <w:r>
        <w:rPr>
          <w:rFonts w:ascii="Times" w:hAnsi="Times" w:cs="Times"/>
          <w:b/>
          <w:bCs/>
          <w:sz w:val="24"/>
          <w:szCs w:val="24"/>
          <w:lang w:eastAsia="hu-HU"/>
        </w:rPr>
        <w:t>ást biztosító intézmény részére</w:t>
      </w: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>:</w:t>
      </w:r>
    </w:p>
    <w:tbl>
      <w:tblPr>
        <w:tblW w:w="10718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44"/>
        <w:gridCol w:w="3402"/>
        <w:gridCol w:w="3260"/>
        <w:gridCol w:w="2012"/>
      </w:tblGrid>
      <w:tr w:rsidR="009D25E0" w:rsidRPr="00910F99"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Gyermek neve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gyermekétkeztetést biztosító intézmény teljes neve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gyermekétkeztetést biztosító intézmény címe (irányítószám, településnév, utca, házszám)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gyermek az intézményi étkeztetést igénybe veszi (a megfelelő válasz aláhúzással jelölendő)</w:t>
            </w:r>
          </w:p>
        </w:tc>
      </w:tr>
      <w:tr w:rsidR="009D25E0" w:rsidRPr="00910F99"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9D25E0" w:rsidRPr="00910F99"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9D25E0" w:rsidRPr="00910F99"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9D25E0" w:rsidRPr="00910F99"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9D25E0" w:rsidRPr="00910F99"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9D25E0" w:rsidRPr="00910F99"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2C33C9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</w:tbl>
    <w:p w:rsidR="009D25E0" w:rsidRDefault="009D25E0" w:rsidP="00E14316">
      <w:pPr>
        <w:spacing w:after="20" w:line="240" w:lineRule="auto"/>
        <w:jc w:val="both"/>
        <w:rPr>
          <w:rFonts w:ascii="Times" w:hAnsi="Times" w:cs="Times"/>
          <w:b/>
          <w:bCs/>
          <w:i/>
          <w:iCs/>
          <w:sz w:val="20"/>
          <w:szCs w:val="20"/>
          <w:u w:val="single"/>
          <w:lang w:eastAsia="hu-HU"/>
        </w:rPr>
      </w:pPr>
    </w:p>
    <w:p w:rsidR="009D25E0" w:rsidRPr="00B5267E" w:rsidRDefault="009D25E0" w:rsidP="00B5267E">
      <w:pPr>
        <w:pStyle w:val="NoSpacing"/>
        <w:jc w:val="both"/>
        <w:rPr>
          <w:rFonts w:ascii="Times New Roman" w:hAnsi="Times New Roman" w:cs="Times New Roman"/>
          <w:i/>
          <w:iCs/>
          <w:sz w:val="20"/>
          <w:szCs w:val="20"/>
          <w:lang w:eastAsia="hu-HU"/>
        </w:rPr>
      </w:pPr>
      <w:r w:rsidRPr="00B5267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hu-HU"/>
        </w:rPr>
        <w:t>Megjegyzés:</w:t>
      </w:r>
      <w:r w:rsidRPr="00B5267E">
        <w:rPr>
          <w:rFonts w:ascii="Times New Roman" w:hAnsi="Times New Roman" w:cs="Times New Roman"/>
          <w:b/>
          <w:bCs/>
          <w:i/>
          <w:iCs/>
          <w:sz w:val="20"/>
          <w:szCs w:val="20"/>
          <w:lang w:eastAsia="hu-HU"/>
        </w:rPr>
        <w:t xml:space="preserve"> </w:t>
      </w:r>
      <w:r w:rsidRPr="00B5267E">
        <w:rPr>
          <w:rFonts w:ascii="Times New Roman" w:hAnsi="Times New Roman" w:cs="Times New Roman"/>
          <w:i/>
          <w:iCs/>
          <w:sz w:val="20"/>
          <w:szCs w:val="20"/>
          <w:lang w:eastAsia="hu-HU"/>
        </w:rPr>
        <w:t xml:space="preserve">A rendszeres gyermekvédelmi kedvezményben részesülő bölcsődés, óvodás, 1-8. évfolyamon nappali rendszerű iskolai oktatásban részt vevő, 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1-8. évfolyamon felül nappali rendszerű iskolai oktatásban részt vevő tanuló számára, amennyiben az intézményben étkezést is igénybe vesz, 50%-os térítési díj kedvezményt kell biztosítani [a gyermekek védelméről és a gyámügyi igazgatásról szóló </w:t>
      </w:r>
      <w:hyperlink r:id="rId7" w:anchor="sidlawrefP(21/B)B(1)p(a)p(aa)" w:history="1">
        <w:r w:rsidRPr="00B5267E"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eastAsia="hu-HU"/>
          </w:rPr>
          <w:t xml:space="preserve">1997. évi XXXI. törvény 21/B. § (1) bekezdés </w:t>
        </w:r>
      </w:hyperlink>
      <w:hyperlink r:id="rId8" w:anchor="sidlawrefP(21/B)B(1)p(a)p(aa)" w:history="1">
        <w:r w:rsidRPr="00B5267E"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eastAsia="hu-HU"/>
          </w:rPr>
          <w:t xml:space="preserve">a) </w:t>
        </w:r>
      </w:hyperlink>
      <w:hyperlink r:id="rId9" w:anchor="sidlawrefP(21/B)B(1)p(a)p(aa)" w:history="1">
        <w:r w:rsidRPr="00B5267E"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eastAsia="hu-HU"/>
          </w:rPr>
          <w:t xml:space="preserve">pont </w:t>
        </w:r>
      </w:hyperlink>
      <w:hyperlink r:id="rId10" w:anchor="sidlawrefP(21/B)B(1)p(a)p(aa)" w:history="1">
        <w:r w:rsidRPr="00B5267E"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eastAsia="hu-HU"/>
          </w:rPr>
          <w:t xml:space="preserve">aa) </w:t>
        </w:r>
      </w:hyperlink>
      <w:hyperlink r:id="rId11" w:anchor="sidlawrefP(21/B)B(1)p(a)p(aa)" w:history="1">
        <w:r w:rsidRPr="00B5267E"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eastAsia="hu-HU"/>
          </w:rPr>
          <w:t>alpontja</w:t>
        </w:r>
      </w:hyperlink>
      <w:r w:rsidRPr="00B5267E">
        <w:rPr>
          <w:rFonts w:ascii="Times New Roman" w:hAnsi="Times New Roman" w:cs="Times New Roman"/>
          <w:b/>
          <w:bCs/>
          <w:i/>
          <w:iCs/>
          <w:sz w:val="20"/>
          <w:szCs w:val="20"/>
          <w:lang w:eastAsia="hu-HU"/>
        </w:rPr>
        <w:t xml:space="preserve">, </w:t>
      </w:r>
      <w:hyperlink r:id="rId12" w:anchor="sidlawrefP(21/B)B(1)p(b)p(ba)" w:history="1">
        <w:r w:rsidRPr="00B5267E"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eastAsia="hu-HU"/>
          </w:rPr>
          <w:t xml:space="preserve">b) </w:t>
        </w:r>
      </w:hyperlink>
      <w:hyperlink r:id="rId13" w:anchor="sidlawrefP(21/B)B(1)p(b)p(ba)" w:history="1">
        <w:r w:rsidRPr="00B5267E"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eastAsia="hu-HU"/>
          </w:rPr>
          <w:t xml:space="preserve">pont </w:t>
        </w:r>
      </w:hyperlink>
      <w:hyperlink r:id="rId14" w:anchor="sidlawrefP(21/B)B(1)p(b)p(ba)" w:history="1">
        <w:r w:rsidRPr="00B5267E"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eastAsia="hu-HU"/>
          </w:rPr>
          <w:t xml:space="preserve">ba) </w:t>
        </w:r>
      </w:hyperlink>
      <w:hyperlink r:id="rId15" w:anchor="sidlawrefP(21/B)B(1)p(b)p(ba)" w:history="1">
        <w:r w:rsidRPr="00B5267E"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eastAsia="hu-HU"/>
          </w:rPr>
          <w:t>alpontja</w:t>
        </w:r>
      </w:hyperlink>
      <w:r w:rsidRPr="00B5267E">
        <w:rPr>
          <w:rFonts w:ascii="Times New Roman" w:hAnsi="Times New Roman" w:cs="Times New Roman"/>
          <w:b/>
          <w:bCs/>
          <w:i/>
          <w:iCs/>
          <w:sz w:val="20"/>
          <w:szCs w:val="20"/>
          <w:lang w:eastAsia="hu-HU"/>
        </w:rPr>
        <w:t xml:space="preserve">, </w:t>
      </w:r>
      <w:hyperlink r:id="rId16" w:anchor="sidlawrefP(21/B)B(1)p(c)" w:history="1">
        <w:r w:rsidRPr="00B5267E"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eastAsia="hu-HU"/>
          </w:rPr>
          <w:t xml:space="preserve">c) </w:t>
        </w:r>
      </w:hyperlink>
      <w:hyperlink r:id="rId17" w:anchor="sidlawrefP(21/B)B(1)p(c)" w:history="1">
        <w:r w:rsidRPr="00B5267E"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eastAsia="hu-HU"/>
          </w:rPr>
          <w:t>pontja</w:t>
        </w:r>
      </w:hyperlink>
      <w:r w:rsidRPr="00B5267E">
        <w:rPr>
          <w:rFonts w:ascii="Times New Roman" w:hAnsi="Times New Roman" w:cs="Times New Roman"/>
          <w:b/>
          <w:bCs/>
          <w:i/>
          <w:iCs/>
          <w:sz w:val="20"/>
          <w:szCs w:val="20"/>
          <w:lang w:eastAsia="hu-HU"/>
        </w:rPr>
        <w:t xml:space="preserve"> és </w:t>
      </w:r>
      <w:hyperlink r:id="rId18" w:anchor="sidlawrefP(21/B)B(2)p(a)" w:history="1">
        <w:r w:rsidRPr="00B5267E"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eastAsia="hu-HU"/>
          </w:rPr>
          <w:t xml:space="preserve">(2) bekezdés </w:t>
        </w:r>
      </w:hyperlink>
      <w:hyperlink r:id="rId19" w:anchor="sidlawrefP(21/B)B(2)p(a)" w:history="1">
        <w:r w:rsidRPr="00B5267E"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eastAsia="hu-HU"/>
          </w:rPr>
          <w:t xml:space="preserve">a) </w:t>
        </w:r>
      </w:hyperlink>
      <w:hyperlink r:id="rId20" w:anchor="sidlawrefP(21/B)B(2)p(a)" w:history="1">
        <w:r w:rsidRPr="00B5267E"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eastAsia="hu-HU"/>
          </w:rPr>
          <w:t>pontja</w:t>
        </w:r>
      </w:hyperlink>
      <w:r w:rsidRPr="00B5267E">
        <w:rPr>
          <w:rFonts w:ascii="Times New Roman" w:hAnsi="Times New Roman" w:cs="Times New Roman"/>
          <w:b/>
          <w:bCs/>
          <w:i/>
          <w:iCs/>
          <w:sz w:val="20"/>
          <w:szCs w:val="20"/>
          <w:lang w:eastAsia="hu-HU"/>
        </w:rPr>
        <w:t>].</w:t>
      </w:r>
    </w:p>
    <w:p w:rsidR="009D25E0" w:rsidRDefault="009D25E0" w:rsidP="00A71DCD">
      <w:pPr>
        <w:spacing w:after="20" w:line="240" w:lineRule="auto"/>
        <w:jc w:val="both"/>
        <w:rPr>
          <w:rFonts w:ascii="Times" w:hAnsi="Times" w:cs="Times"/>
          <w:b/>
          <w:bCs/>
          <w:sz w:val="24"/>
          <w:szCs w:val="24"/>
          <w:lang w:eastAsia="hu-HU"/>
        </w:rPr>
      </w:pPr>
    </w:p>
    <w:p w:rsidR="009D25E0" w:rsidRPr="00067D20" w:rsidRDefault="009D25E0" w:rsidP="00A71DCD">
      <w:pPr>
        <w:spacing w:after="20" w:line="240" w:lineRule="auto"/>
        <w:jc w:val="both"/>
        <w:rPr>
          <w:rFonts w:ascii="Times" w:hAnsi="Times" w:cs="Times"/>
          <w:b/>
          <w:bCs/>
          <w:sz w:val="24"/>
          <w:szCs w:val="24"/>
          <w:lang w:eastAsia="hu-HU"/>
        </w:rPr>
      </w:pP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 xml:space="preserve">5. Kijelentem, hogy </w:t>
      </w:r>
    </w:p>
    <w:p w:rsidR="009D25E0" w:rsidRPr="00067D20" w:rsidRDefault="009D25E0" w:rsidP="00A71DCD">
      <w:pPr>
        <w:spacing w:after="2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i/>
          <w:iCs/>
          <w:sz w:val="24"/>
          <w:szCs w:val="24"/>
          <w:lang w:eastAsia="hu-HU"/>
        </w:rPr>
        <w:t>a)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gyermekemet, gyermekeimet egyedülállóként gondozom, </w:t>
      </w:r>
      <w:r w:rsidRPr="00067D20">
        <w:rPr>
          <w:rFonts w:ascii="Wingdings" w:hAnsi="Wingdings" w:cs="Wingdings"/>
          <w:sz w:val="24"/>
          <w:szCs w:val="24"/>
          <w:lang w:eastAsia="hu-HU"/>
        </w:rPr>
        <w:t></w:t>
      </w:r>
    </w:p>
    <w:p w:rsidR="009D25E0" w:rsidRPr="00067D20" w:rsidRDefault="009D25E0" w:rsidP="00A71DCD">
      <w:pPr>
        <w:spacing w:after="2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i/>
          <w:iCs/>
          <w:sz w:val="24"/>
          <w:szCs w:val="24"/>
          <w:lang w:eastAsia="hu-HU"/>
        </w:rPr>
        <w:t>b)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gyermekem tartósan beteg, illetve súlyosan fogyatékos, </w:t>
      </w:r>
      <w:r w:rsidRPr="00067D20">
        <w:rPr>
          <w:rFonts w:ascii="Wingdings" w:hAnsi="Wingdings" w:cs="Wingdings"/>
          <w:sz w:val="24"/>
          <w:szCs w:val="24"/>
          <w:lang w:eastAsia="hu-HU"/>
        </w:rPr>
        <w:t></w:t>
      </w:r>
    </w:p>
    <w:p w:rsidR="009D25E0" w:rsidRPr="00067D20" w:rsidRDefault="009D25E0" w:rsidP="00A71DCD">
      <w:pPr>
        <w:spacing w:after="20" w:line="240" w:lineRule="auto"/>
        <w:ind w:left="284" w:hanging="284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i/>
          <w:iCs/>
          <w:sz w:val="24"/>
          <w:szCs w:val="24"/>
          <w:lang w:eastAsia="hu-HU"/>
        </w:rPr>
        <w:t>c)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a nagykorúvá vált gyermek a 3/A és 3/B táblázat 3. pontjához kapcsolódó megjegyzésben foglalt feltételeknek megfelel, </w:t>
      </w:r>
      <w:r w:rsidRPr="00067D20">
        <w:rPr>
          <w:rFonts w:ascii="Wingdings" w:hAnsi="Wingdings" w:cs="Wingdings"/>
          <w:sz w:val="24"/>
          <w:szCs w:val="24"/>
          <w:lang w:eastAsia="hu-HU"/>
        </w:rPr>
        <w:t></w:t>
      </w:r>
    </w:p>
    <w:p w:rsidR="009D25E0" w:rsidRPr="00067D20" w:rsidRDefault="009D25E0" w:rsidP="00A71DCD">
      <w:pPr>
        <w:spacing w:after="2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i/>
          <w:iCs/>
          <w:sz w:val="24"/>
          <w:szCs w:val="24"/>
          <w:lang w:eastAsia="hu-HU"/>
        </w:rPr>
        <w:t>d)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a kiskorú gyermek, gyermekek családbafogadó gyámul rendelt hozzátartozója vagyok. </w:t>
      </w:r>
      <w:r w:rsidRPr="00067D20">
        <w:rPr>
          <w:rFonts w:ascii="Wingdings" w:hAnsi="Wingdings" w:cs="Wingdings"/>
          <w:sz w:val="24"/>
          <w:szCs w:val="24"/>
          <w:lang w:eastAsia="hu-HU"/>
        </w:rPr>
        <w:t></w:t>
      </w:r>
    </w:p>
    <w:p w:rsidR="009D25E0" w:rsidRPr="000116BA" w:rsidRDefault="009D25E0" w:rsidP="00A71DCD">
      <w:pPr>
        <w:spacing w:after="20" w:line="240" w:lineRule="auto"/>
        <w:jc w:val="both"/>
        <w:rPr>
          <w:rFonts w:ascii="Times" w:hAnsi="Times" w:cs="Times"/>
          <w:i/>
          <w:iCs/>
          <w:sz w:val="8"/>
          <w:szCs w:val="8"/>
          <w:lang w:eastAsia="hu-HU"/>
        </w:rPr>
      </w:pPr>
    </w:p>
    <w:p w:rsidR="009D25E0" w:rsidRPr="00067D20" w:rsidRDefault="009D25E0" w:rsidP="00A71DCD">
      <w:pPr>
        <w:spacing w:after="2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i/>
          <w:iCs/>
          <w:sz w:val="24"/>
          <w:szCs w:val="24"/>
          <w:lang w:eastAsia="hu-HU"/>
        </w:rPr>
        <w:t>(Aktuális rész x-szel jelölendő!)</w:t>
      </w:r>
    </w:p>
    <w:p w:rsidR="009D25E0" w:rsidRPr="00CA2CBB" w:rsidRDefault="009D25E0" w:rsidP="00A71DCD">
      <w:pPr>
        <w:spacing w:after="20" w:line="240" w:lineRule="auto"/>
        <w:jc w:val="both"/>
        <w:rPr>
          <w:rFonts w:ascii="Times" w:hAnsi="Times" w:cs="Times"/>
          <w:sz w:val="12"/>
          <w:szCs w:val="12"/>
          <w:lang w:eastAsia="hu-HU"/>
        </w:rPr>
      </w:pPr>
    </w:p>
    <w:p w:rsidR="009D25E0" w:rsidRPr="00067D20" w:rsidRDefault="009D25E0" w:rsidP="00A71DCD">
      <w:pPr>
        <w:spacing w:after="20" w:line="240" w:lineRule="auto"/>
        <w:jc w:val="both"/>
        <w:rPr>
          <w:rFonts w:ascii="Times" w:hAnsi="Times" w:cs="Times"/>
          <w:b/>
          <w:bCs/>
          <w:sz w:val="24"/>
          <w:szCs w:val="24"/>
          <w:lang w:eastAsia="hu-HU"/>
        </w:rPr>
      </w:pP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>6. [Kizárólag az 5. d) pont bejelölése esetén kitöltendő!]</w:t>
      </w:r>
    </w:p>
    <w:p w:rsidR="009D25E0" w:rsidRPr="00067D20" w:rsidRDefault="009D25E0" w:rsidP="00A71DCD">
      <w:pPr>
        <w:spacing w:after="20" w:line="240" w:lineRule="auto"/>
        <w:ind w:left="426" w:hanging="426"/>
        <w:jc w:val="both"/>
        <w:rPr>
          <w:rFonts w:ascii="Times" w:hAnsi="Times" w:cs="Times"/>
          <w:b/>
          <w:bCs/>
          <w:sz w:val="24"/>
          <w:szCs w:val="24"/>
          <w:lang w:eastAsia="hu-HU"/>
        </w:rPr>
      </w:pP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 xml:space="preserve">6/a. Alulírott, mint a kiskorú gyermek </w:t>
      </w:r>
      <w:r w:rsidRPr="00067D20">
        <w:rPr>
          <w:rFonts w:ascii="Times" w:hAnsi="Times" w:cs="Times"/>
          <w:b/>
          <w:bCs/>
          <w:sz w:val="24"/>
          <w:szCs w:val="24"/>
          <w:u w:val="single"/>
          <w:lang w:eastAsia="hu-HU"/>
        </w:rPr>
        <w:t>családbafogadó gyámként kirendelt hozzátartozó</w:t>
      </w: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 xml:space="preserve">ja, kijelentem, hogy </w:t>
      </w:r>
    </w:p>
    <w:p w:rsidR="009D25E0" w:rsidRPr="00067D20" w:rsidRDefault="009D25E0" w:rsidP="00A71DCD">
      <w:pPr>
        <w:spacing w:after="20" w:line="240" w:lineRule="auto"/>
        <w:ind w:left="960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Wingdings" w:hAnsi="Wingdings" w:cs="Wingdings"/>
          <w:sz w:val="24"/>
          <w:szCs w:val="24"/>
          <w:lang w:eastAsia="hu-HU"/>
        </w:rPr>
        <w:t>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nyugellátásban,</w:t>
      </w:r>
    </w:p>
    <w:p w:rsidR="009D25E0" w:rsidRPr="00067D20" w:rsidRDefault="009D25E0" w:rsidP="00A71DCD">
      <w:pPr>
        <w:spacing w:after="20" w:line="240" w:lineRule="auto"/>
        <w:ind w:left="1276" w:hanging="316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Wingdings" w:hAnsi="Wingdings" w:cs="Wingdings"/>
          <w:sz w:val="24"/>
          <w:szCs w:val="24"/>
          <w:lang w:eastAsia="hu-HU"/>
        </w:rPr>
        <w:t></w:t>
      </w:r>
      <w:r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067D20">
        <w:rPr>
          <w:rFonts w:ascii="Times" w:hAnsi="Times" w:cs="Times"/>
          <w:sz w:val="24"/>
          <w:szCs w:val="24"/>
          <w:lang w:eastAsia="hu-HU"/>
        </w:rPr>
        <w:t>megváltozott munkaképesség</w:t>
      </w:r>
      <w:r>
        <w:rPr>
          <w:rFonts w:ascii="Times New Roman" w:hAnsi="Times New Roman" w:cs="Times New Roman"/>
          <w:sz w:val="24"/>
          <w:szCs w:val="24"/>
          <w:lang w:eastAsia="hu-HU"/>
        </w:rPr>
        <w:t>ű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személyek ellátásában (például rokkantsági ellátás, rehabilitációs ellátás),</w:t>
      </w:r>
    </w:p>
    <w:p w:rsidR="009D25E0" w:rsidRPr="00067D20" w:rsidRDefault="009D25E0" w:rsidP="00A71DCD">
      <w:pPr>
        <w:spacing w:after="20" w:line="240" w:lineRule="auto"/>
        <w:ind w:left="960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Wingdings" w:hAnsi="Wingdings" w:cs="Wingdings"/>
          <w:sz w:val="24"/>
          <w:szCs w:val="24"/>
          <w:lang w:eastAsia="hu-HU"/>
        </w:rPr>
        <w:t>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korhatár el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sz w:val="24"/>
          <w:szCs w:val="24"/>
          <w:lang w:eastAsia="hu-HU"/>
        </w:rPr>
        <w:t>tti ellátásban,</w:t>
      </w:r>
    </w:p>
    <w:p w:rsidR="009D25E0" w:rsidRPr="00067D20" w:rsidRDefault="009D25E0" w:rsidP="00A71DCD">
      <w:pPr>
        <w:spacing w:after="20" w:line="240" w:lineRule="auto"/>
        <w:ind w:left="960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Wingdings" w:hAnsi="Wingdings" w:cs="Wingdings"/>
          <w:sz w:val="24"/>
          <w:szCs w:val="24"/>
          <w:lang w:eastAsia="hu-HU"/>
        </w:rPr>
        <w:t>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szolgálati járandóságban,</w:t>
      </w:r>
    </w:p>
    <w:p w:rsidR="009D25E0" w:rsidRPr="00067D20" w:rsidRDefault="009D25E0" w:rsidP="00A71DCD">
      <w:pPr>
        <w:spacing w:after="20" w:line="240" w:lineRule="auto"/>
        <w:ind w:left="960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Wingdings" w:hAnsi="Wingdings" w:cs="Wingdings"/>
          <w:sz w:val="24"/>
          <w:szCs w:val="24"/>
          <w:lang w:eastAsia="hu-HU"/>
        </w:rPr>
        <w:t>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tánc</w:t>
      </w:r>
      <w:r w:rsidRPr="00067D20">
        <w:rPr>
          <w:rFonts w:ascii="Times" w:hAnsi="Times" w:cs="Times"/>
          <w:sz w:val="24"/>
          <w:szCs w:val="24"/>
          <w:lang w:eastAsia="hu-HU"/>
        </w:rPr>
        <w:t>m</w:t>
      </w:r>
      <w:r>
        <w:rPr>
          <w:rFonts w:ascii="Times New Roman" w:hAnsi="Times New Roman" w:cs="Times New Roman"/>
          <w:sz w:val="24"/>
          <w:szCs w:val="24"/>
          <w:lang w:eastAsia="hu-HU"/>
        </w:rPr>
        <w:t>ű</w:t>
      </w:r>
      <w:r w:rsidRPr="00067D20">
        <w:rPr>
          <w:rFonts w:ascii="Times" w:hAnsi="Times" w:cs="Times"/>
          <w:sz w:val="24"/>
          <w:szCs w:val="24"/>
          <w:lang w:eastAsia="hu-HU"/>
        </w:rPr>
        <w:t>vészeti életjáradékban,</w:t>
      </w:r>
    </w:p>
    <w:p w:rsidR="009D25E0" w:rsidRPr="00067D20" w:rsidRDefault="009D25E0" w:rsidP="00A71DCD">
      <w:pPr>
        <w:spacing w:after="20" w:line="240" w:lineRule="auto"/>
        <w:ind w:left="960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Wingdings" w:hAnsi="Wingdings" w:cs="Wingdings"/>
          <w:sz w:val="24"/>
          <w:szCs w:val="24"/>
          <w:lang w:eastAsia="hu-HU"/>
        </w:rPr>
        <w:t>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átmeneti bányászjáradékban,</w:t>
      </w:r>
    </w:p>
    <w:p w:rsidR="009D25E0" w:rsidRPr="00067D20" w:rsidRDefault="009D25E0" w:rsidP="00A71DCD">
      <w:pPr>
        <w:spacing w:after="20" w:line="240" w:lineRule="auto"/>
        <w:ind w:left="960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Wingdings" w:hAnsi="Wingdings" w:cs="Wingdings"/>
          <w:sz w:val="24"/>
          <w:szCs w:val="24"/>
          <w:lang w:eastAsia="hu-HU"/>
        </w:rPr>
        <w:t>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id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sz w:val="24"/>
          <w:szCs w:val="24"/>
          <w:lang w:eastAsia="hu-HU"/>
        </w:rPr>
        <w:t>skorúak járadékában, vagy</w:t>
      </w:r>
    </w:p>
    <w:p w:rsidR="009D25E0" w:rsidRPr="00067D20" w:rsidRDefault="009D25E0" w:rsidP="00A71DCD">
      <w:pPr>
        <w:spacing w:after="20" w:line="240" w:lineRule="auto"/>
        <w:ind w:left="1276" w:hanging="316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Wingdings" w:hAnsi="Wingdings" w:cs="Wingdings"/>
          <w:sz w:val="24"/>
          <w:szCs w:val="24"/>
          <w:lang w:eastAsia="hu-HU"/>
        </w:rPr>
        <w:t>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a nyugdíjszer</w:t>
      </w:r>
      <w:r>
        <w:rPr>
          <w:rFonts w:ascii="Times New Roman" w:hAnsi="Times New Roman" w:cs="Times New Roman"/>
          <w:sz w:val="24"/>
          <w:szCs w:val="24"/>
          <w:lang w:eastAsia="hu-HU"/>
        </w:rPr>
        <w:t>ű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rendszeres szociális ellátások emelésér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sz w:val="24"/>
          <w:szCs w:val="24"/>
          <w:lang w:eastAsia="hu-HU"/>
        </w:rPr>
        <w:t>l szóló jogszabály hatálya alá tartozó ellátásban</w:t>
      </w:r>
    </w:p>
    <w:p w:rsidR="009D25E0" w:rsidRDefault="009D25E0" w:rsidP="00A71DCD">
      <w:pPr>
        <w:spacing w:after="20" w:line="240" w:lineRule="auto"/>
        <w:ind w:left="560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sz w:val="24"/>
          <w:szCs w:val="24"/>
          <w:lang w:eastAsia="hu-HU"/>
        </w:rPr>
        <w:t xml:space="preserve">részesülök. </w:t>
      </w:r>
    </w:p>
    <w:p w:rsidR="009D25E0" w:rsidRPr="00067D20" w:rsidRDefault="009D25E0" w:rsidP="00A71DCD">
      <w:pPr>
        <w:spacing w:after="20" w:line="240" w:lineRule="auto"/>
        <w:ind w:left="560" w:hanging="560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i/>
          <w:iCs/>
          <w:sz w:val="24"/>
          <w:szCs w:val="24"/>
          <w:lang w:eastAsia="hu-HU"/>
        </w:rPr>
        <w:t>(A megfelel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i/>
          <w:iCs/>
          <w:sz w:val="24"/>
          <w:szCs w:val="24"/>
          <w:lang w:eastAsia="hu-HU"/>
        </w:rPr>
        <w:t xml:space="preserve"> rész jelölend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i/>
          <w:iCs/>
          <w:sz w:val="24"/>
          <w:szCs w:val="24"/>
          <w:lang w:eastAsia="hu-HU"/>
        </w:rPr>
        <w:t xml:space="preserve">, a </w:t>
      </w:r>
      <w:r w:rsidRPr="00067D20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folyósítást igazoló irat csatolandó</w:t>
      </w:r>
      <w:r w:rsidRPr="00067D20">
        <w:rPr>
          <w:rFonts w:ascii="Times" w:hAnsi="Times" w:cs="Times"/>
          <w:i/>
          <w:iCs/>
          <w:sz w:val="24"/>
          <w:szCs w:val="24"/>
          <w:lang w:eastAsia="hu-HU"/>
        </w:rPr>
        <w:t>!)</w:t>
      </w:r>
    </w:p>
    <w:p w:rsidR="009D25E0" w:rsidRPr="00067D20" w:rsidRDefault="009D25E0" w:rsidP="00A71DCD">
      <w:pPr>
        <w:spacing w:after="20" w:line="240" w:lineRule="auto"/>
        <w:ind w:left="709" w:hanging="709"/>
        <w:jc w:val="both"/>
        <w:rPr>
          <w:rFonts w:ascii="Times" w:hAnsi="Times" w:cs="Times"/>
          <w:sz w:val="24"/>
          <w:szCs w:val="24"/>
          <w:lang w:eastAsia="hu-HU"/>
        </w:rPr>
      </w:pPr>
      <w:r>
        <w:rPr>
          <w:rFonts w:ascii="Times" w:hAnsi="Times" w:cs="Times"/>
          <w:b/>
          <w:bCs/>
          <w:sz w:val="24"/>
          <w:szCs w:val="24"/>
          <w:lang w:eastAsia="hu-HU"/>
        </w:rPr>
        <w:t xml:space="preserve">6/b.  </w:t>
      </w: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>A gyám és a gyámság alá helyezett gyermek,</w:t>
      </w:r>
      <w:r>
        <w:rPr>
          <w:rFonts w:ascii="Times" w:hAnsi="Times" w:cs="Times"/>
          <w:b/>
          <w:bCs/>
          <w:sz w:val="24"/>
          <w:szCs w:val="24"/>
          <w:lang w:eastAsia="hu-HU"/>
        </w:rPr>
        <w:t xml:space="preserve"> gyermekek közti rokonsági fok:</w:t>
      </w:r>
      <w:r>
        <w:rPr>
          <w:rFonts w:ascii="Times" w:hAnsi="Times" w:cs="Times"/>
          <w:sz w:val="24"/>
          <w:szCs w:val="24"/>
          <w:lang w:eastAsia="hu-HU"/>
        </w:rPr>
        <w:t>………………………………………………………………………………………</w:t>
      </w:r>
    </w:p>
    <w:p w:rsidR="009D25E0" w:rsidRPr="00067D20" w:rsidRDefault="009D25E0" w:rsidP="00A71DCD">
      <w:pPr>
        <w:spacing w:after="20" w:line="240" w:lineRule="auto"/>
        <w:jc w:val="both"/>
        <w:rPr>
          <w:rFonts w:ascii="Times" w:hAnsi="Times" w:cs="Times"/>
          <w:b/>
          <w:bCs/>
          <w:sz w:val="24"/>
          <w:szCs w:val="24"/>
          <w:lang w:eastAsia="hu-HU"/>
        </w:rPr>
      </w:pP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 xml:space="preserve">6/c. </w:t>
      </w:r>
      <w:r>
        <w:rPr>
          <w:rFonts w:ascii="Times" w:hAnsi="Times" w:cs="Times"/>
          <w:b/>
          <w:bCs/>
          <w:sz w:val="24"/>
          <w:szCs w:val="24"/>
          <w:lang w:eastAsia="hu-HU"/>
        </w:rPr>
        <w:t xml:space="preserve">    </w:t>
      </w: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 xml:space="preserve">A gyámrendelés oka: </w:t>
      </w:r>
      <w:r>
        <w:rPr>
          <w:rFonts w:ascii="Times" w:hAnsi="Times" w:cs="Times"/>
          <w:b/>
          <w:bCs/>
          <w:sz w:val="24"/>
          <w:szCs w:val="24"/>
          <w:lang w:eastAsia="hu-HU"/>
        </w:rPr>
        <w:t>…………………………………………………………………..</w:t>
      </w:r>
    </w:p>
    <w:p w:rsidR="009D25E0" w:rsidRPr="00067D20" w:rsidRDefault="009D25E0" w:rsidP="00A71DCD">
      <w:pPr>
        <w:spacing w:after="20" w:line="240" w:lineRule="auto"/>
        <w:ind w:left="709" w:hanging="709"/>
        <w:jc w:val="both"/>
        <w:rPr>
          <w:rFonts w:ascii="Times" w:hAnsi="Times" w:cs="Times"/>
          <w:b/>
          <w:bCs/>
          <w:sz w:val="24"/>
          <w:szCs w:val="24"/>
          <w:lang w:eastAsia="hu-HU"/>
        </w:rPr>
      </w:pPr>
      <w:r>
        <w:rPr>
          <w:rFonts w:ascii="Times" w:hAnsi="Times" w:cs="Times"/>
          <w:b/>
          <w:bCs/>
          <w:sz w:val="24"/>
          <w:szCs w:val="24"/>
          <w:lang w:eastAsia="hu-HU"/>
        </w:rPr>
        <w:t xml:space="preserve">6/d. </w:t>
      </w: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>A gyámrendel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 xml:space="preserve"> hatóság megnevezése és a gyámrendel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 xml:space="preserve"> határozat iktatószáma:</w:t>
      </w:r>
      <w:r>
        <w:rPr>
          <w:rFonts w:ascii="Times" w:hAnsi="Times" w:cs="Times"/>
          <w:b/>
          <w:bCs/>
          <w:sz w:val="24"/>
          <w:szCs w:val="24"/>
          <w:lang w:eastAsia="hu-HU"/>
        </w:rPr>
        <w:t>……………………….</w:t>
      </w:r>
    </w:p>
    <w:p w:rsidR="009D25E0" w:rsidRPr="00067D20" w:rsidRDefault="009D25E0" w:rsidP="00A71DCD">
      <w:pPr>
        <w:spacing w:after="20" w:line="240" w:lineRule="auto"/>
        <w:jc w:val="both"/>
        <w:rPr>
          <w:rFonts w:ascii="Times" w:hAnsi="Times" w:cs="Times"/>
          <w:b/>
          <w:bCs/>
          <w:sz w:val="24"/>
          <w:szCs w:val="24"/>
          <w:lang w:eastAsia="hu-HU"/>
        </w:rPr>
      </w:pP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 xml:space="preserve">6/e. </w:t>
      </w:r>
      <w:r>
        <w:rPr>
          <w:rFonts w:ascii="Times" w:hAnsi="Times" w:cs="Times"/>
          <w:b/>
          <w:bCs/>
          <w:sz w:val="24"/>
          <w:szCs w:val="24"/>
          <w:lang w:eastAsia="hu-HU"/>
        </w:rPr>
        <w:t xml:space="preserve">  </w:t>
      </w: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 xml:space="preserve">Alulírott gyám, a gyermek, gyermekek tartására kötelezett vagyok, mert </w:t>
      </w:r>
    </w:p>
    <w:p w:rsidR="009D25E0" w:rsidRPr="00067D20" w:rsidRDefault="009D25E0" w:rsidP="00A71DCD">
      <w:pPr>
        <w:spacing w:after="20" w:line="240" w:lineRule="auto"/>
        <w:ind w:left="560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Wingdings" w:hAnsi="Wingdings" w:cs="Wingdings"/>
          <w:sz w:val="24"/>
          <w:szCs w:val="24"/>
          <w:lang w:eastAsia="hu-HU"/>
        </w:rPr>
        <w:t>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067D20">
        <w:rPr>
          <w:rFonts w:ascii="Times" w:hAnsi="Times" w:cs="Times"/>
          <w:sz w:val="24"/>
          <w:szCs w:val="24"/>
          <w:lang w:eastAsia="hu-HU"/>
        </w:rPr>
        <w:t>tartási kötelezettségemet joger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sz w:val="24"/>
          <w:szCs w:val="24"/>
          <w:lang w:eastAsia="hu-HU"/>
        </w:rPr>
        <w:t>s bírósági döntés kimondja, vagy</w:t>
      </w:r>
    </w:p>
    <w:p w:rsidR="009D25E0" w:rsidRPr="00067D20" w:rsidRDefault="009D25E0" w:rsidP="00A71DCD">
      <w:pPr>
        <w:spacing w:after="20" w:line="240" w:lineRule="auto"/>
        <w:ind w:left="560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Wingdings" w:hAnsi="Wingdings" w:cs="Wingdings"/>
          <w:sz w:val="24"/>
          <w:szCs w:val="24"/>
          <w:lang w:eastAsia="hu-HU"/>
        </w:rPr>
        <w:t>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067D20">
        <w:rPr>
          <w:rFonts w:ascii="Times" w:hAnsi="Times" w:cs="Times"/>
          <w:sz w:val="24"/>
          <w:szCs w:val="24"/>
          <w:lang w:eastAsia="hu-HU"/>
        </w:rPr>
        <w:t>a gyermek, gyermekek szülei nem élnek, vagy</w:t>
      </w:r>
    </w:p>
    <w:p w:rsidR="009D25E0" w:rsidRPr="00067D20" w:rsidRDefault="009D25E0" w:rsidP="00A71DCD">
      <w:pPr>
        <w:spacing w:after="20" w:line="240" w:lineRule="auto"/>
        <w:ind w:left="851" w:hanging="291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Wingdings" w:hAnsi="Wingdings" w:cs="Wingdings"/>
          <w:sz w:val="24"/>
          <w:szCs w:val="24"/>
          <w:lang w:eastAsia="hu-HU"/>
        </w:rPr>
        <w:t>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a gyermek, gyermekek szülei a gyermek, gyermekek tartására nem képesek, mert</w:t>
      </w:r>
      <w:r>
        <w:rPr>
          <w:rFonts w:ascii="Times" w:hAnsi="Times" w:cs="Times"/>
          <w:sz w:val="24"/>
          <w:szCs w:val="24"/>
          <w:lang w:eastAsia="hu-HU"/>
        </w:rPr>
        <w:t>…………………………………………………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</w:t>
      </w:r>
    </w:p>
    <w:p w:rsidR="009D25E0" w:rsidRPr="00CA2CBB" w:rsidRDefault="009D25E0" w:rsidP="00A71DCD">
      <w:pPr>
        <w:spacing w:after="20" w:line="240" w:lineRule="auto"/>
        <w:jc w:val="both"/>
        <w:rPr>
          <w:rFonts w:ascii="Times" w:hAnsi="Times" w:cs="Times"/>
          <w:i/>
          <w:iCs/>
          <w:sz w:val="4"/>
          <w:szCs w:val="4"/>
          <w:lang w:eastAsia="hu-HU"/>
        </w:rPr>
      </w:pPr>
    </w:p>
    <w:p w:rsidR="009D25E0" w:rsidRPr="00067D20" w:rsidRDefault="009D25E0" w:rsidP="00A71DCD">
      <w:pPr>
        <w:spacing w:after="2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i/>
          <w:iCs/>
          <w:sz w:val="24"/>
          <w:szCs w:val="24"/>
          <w:lang w:eastAsia="hu-HU"/>
        </w:rPr>
        <w:t>(A megfelel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i/>
          <w:iCs/>
          <w:sz w:val="24"/>
          <w:szCs w:val="24"/>
          <w:lang w:eastAsia="hu-HU"/>
        </w:rPr>
        <w:t xml:space="preserve"> rész </w:t>
      </w:r>
      <w:r w:rsidRPr="00067D20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jelölend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hu-HU"/>
        </w:rPr>
        <w:t>ő</w:t>
      </w:r>
      <w:r w:rsidRPr="00067D20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kitöltend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hu-HU"/>
        </w:rPr>
        <w:t>ő</w:t>
      </w:r>
      <w:r w:rsidRPr="00067D20">
        <w:rPr>
          <w:rFonts w:ascii="Times" w:hAnsi="Times" w:cs="Times"/>
          <w:i/>
          <w:iCs/>
          <w:sz w:val="24"/>
          <w:szCs w:val="24"/>
          <w:lang w:eastAsia="hu-HU"/>
        </w:rPr>
        <w:t>!)</w:t>
      </w:r>
    </w:p>
    <w:p w:rsidR="009D25E0" w:rsidRPr="00AD27AC" w:rsidRDefault="009D25E0" w:rsidP="007C22F2">
      <w:pPr>
        <w:spacing w:after="20" w:line="240" w:lineRule="auto"/>
        <w:jc w:val="both"/>
        <w:rPr>
          <w:rFonts w:ascii="Times" w:hAnsi="Times" w:cs="Times"/>
          <w:i/>
          <w:iCs/>
          <w:sz w:val="4"/>
          <w:szCs w:val="4"/>
          <w:lang w:eastAsia="hu-HU"/>
        </w:rPr>
      </w:pPr>
    </w:p>
    <w:p w:rsidR="009D25E0" w:rsidRDefault="009D25E0" w:rsidP="00CA2CBB">
      <w:pPr>
        <w:spacing w:after="20" w:line="240" w:lineRule="auto"/>
        <w:jc w:val="center"/>
        <w:rPr>
          <w:rFonts w:ascii="Times" w:hAnsi="Times" w:cs="Times"/>
          <w:b/>
          <w:bCs/>
          <w:i/>
          <w:iCs/>
          <w:sz w:val="24"/>
          <w:szCs w:val="24"/>
          <w:lang w:eastAsia="hu-HU"/>
        </w:rPr>
      </w:pPr>
      <w:r w:rsidRPr="00067D20">
        <w:rPr>
          <w:rFonts w:ascii="Times" w:hAnsi="Times" w:cs="Times"/>
          <w:b/>
          <w:bCs/>
          <w:i/>
          <w:iCs/>
          <w:sz w:val="24"/>
          <w:szCs w:val="24"/>
          <w:lang w:eastAsia="hu-HU"/>
        </w:rPr>
        <w:t>II) Jövedelmi adatok</w:t>
      </w:r>
    </w:p>
    <w:p w:rsidR="009D25E0" w:rsidRPr="00067D20" w:rsidRDefault="009D25E0" w:rsidP="00CA2CBB">
      <w:pPr>
        <w:spacing w:after="20" w:line="240" w:lineRule="auto"/>
        <w:jc w:val="center"/>
        <w:rPr>
          <w:rFonts w:ascii="Times" w:hAnsi="Times" w:cs="Times"/>
          <w:sz w:val="8"/>
          <w:szCs w:val="8"/>
          <w:lang w:eastAsia="hu-HU"/>
        </w:rPr>
      </w:pPr>
    </w:p>
    <w:tbl>
      <w:tblPr>
        <w:tblW w:w="11022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53"/>
        <w:gridCol w:w="1164"/>
        <w:gridCol w:w="1580"/>
        <w:gridCol w:w="674"/>
        <w:gridCol w:w="704"/>
        <w:gridCol w:w="794"/>
        <w:gridCol w:w="1053"/>
      </w:tblGrid>
      <w:tr w:rsidR="009D25E0" w:rsidRPr="00910F99"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jövedelmek típusai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kérelmező </w:t>
            </w: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>jövedelme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kérelmezővel</w:t>
            </w: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>közös</w:t>
            </w: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>háztartásban élő</w:t>
            </w: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>házastárs (élettárs)</w:t>
            </w: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>jövedelme</w:t>
            </w:r>
          </w:p>
        </w:tc>
        <w:tc>
          <w:tcPr>
            <w:tcW w:w="2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kérelmezővel közös háztartásban élő egyéb rokon </w:t>
            </w: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>jövedelme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Összesen</w:t>
            </w:r>
          </w:p>
        </w:tc>
      </w:tr>
      <w:tr w:rsidR="009D25E0" w:rsidRPr="00910F99"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CA2CBB" w:rsidRDefault="009D25E0" w:rsidP="00CA2CBB">
            <w:pPr>
              <w:pStyle w:val="ListParagraph"/>
              <w:numPr>
                <w:ilvl w:val="0"/>
                <w:numId w:val="1"/>
              </w:numPr>
              <w:spacing w:before="6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A2CB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Munkaviszonyból, munkavégzésre/foglalkoztatásra irányuló egyéb jogviszonyból származó jövedelem és táppénz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D25E0" w:rsidRPr="00910F99"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before="60" w:after="20" w:line="240" w:lineRule="auto"/>
              <w:ind w:left="380" w:hanging="380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D25E0" w:rsidRPr="00910F99"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before="60" w:after="20" w:line="240" w:lineRule="auto"/>
              <w:ind w:left="380" w:hanging="380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3. Nyugellátás, megváltozott munkaképességű személyek ellátásai (például rokkantsági ellátás, rehabilitációs ellátás), korhatár előtti ellátás, szolgálati járandóság,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tánc</w:t>
            </w: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D25E0" w:rsidRPr="00910F99"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before="60" w:after="20" w:line="240" w:lineRule="auto"/>
              <w:ind w:left="380" w:hanging="380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4. A gyermek ellátásához és gondozásához kapcsolódó támogatások (különösen: GYED, GYES, GYET, családi pótlék, gyermektartásdíj, árvaellátás)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D25E0" w:rsidRPr="00910F99"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before="60" w:after="20" w:line="240" w:lineRule="auto"/>
              <w:ind w:left="380" w:hanging="380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5. Önkormányzat, járási hivatal és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állami foglalkoztatási</w:t>
            </w: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szerv által folyósított rendszeres pénzbeli ellátások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D25E0" w:rsidRPr="00910F99"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before="60" w:after="20" w:line="240" w:lineRule="auto"/>
              <w:ind w:left="380" w:hanging="380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D25E0" w:rsidRPr="00910F99"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before="60" w:after="20" w:line="240" w:lineRule="auto"/>
              <w:ind w:left="380" w:hanging="380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7. A család összes nettó jövedelme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D25E0" w:rsidRPr="00910F99"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before="60" w:after="20" w:line="240" w:lineRule="auto"/>
              <w:ind w:left="380" w:hanging="380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8. A család összes nettó jövedelmét csökkentő tényezők (fizetett tartásdíj összege)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D25E0" w:rsidRPr="00067D20" w:rsidRDefault="009D25E0" w:rsidP="004E08F8">
      <w:pPr>
        <w:spacing w:before="240" w:after="320" w:line="240" w:lineRule="auto"/>
        <w:jc w:val="both"/>
        <w:rPr>
          <w:rFonts w:ascii="Times" w:hAnsi="Times" w:cs="Times"/>
          <w:b/>
          <w:bCs/>
          <w:sz w:val="24"/>
          <w:szCs w:val="24"/>
          <w:lang w:eastAsia="hu-HU"/>
        </w:rPr>
      </w:pP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>Egy f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>re jutó havi családi nettó jövedelem (</w:t>
      </w:r>
      <w:r w:rsidRPr="00067D20">
        <w:rPr>
          <w:rFonts w:ascii="Times" w:hAnsi="Times" w:cs="Times"/>
          <w:b/>
          <w:bCs/>
          <w:sz w:val="24"/>
          <w:szCs w:val="24"/>
          <w:u w:val="single"/>
          <w:lang w:eastAsia="hu-HU"/>
        </w:rPr>
        <w:t>ügyintéz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ő</w:t>
      </w:r>
      <w:r w:rsidRPr="00067D20">
        <w:rPr>
          <w:rFonts w:ascii="Times" w:hAnsi="Times" w:cs="Times"/>
          <w:b/>
          <w:bCs/>
          <w:sz w:val="24"/>
          <w:szCs w:val="24"/>
          <w:u w:val="single"/>
          <w:lang w:eastAsia="hu-HU"/>
        </w:rPr>
        <w:t xml:space="preserve"> tölti ki!</w:t>
      </w: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>): ........................ Ft/hó.</w:t>
      </w:r>
    </w:p>
    <w:p w:rsidR="009D25E0" w:rsidRPr="00067D20" w:rsidRDefault="009D25E0" w:rsidP="00881C60">
      <w:pPr>
        <w:spacing w:after="320"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067D2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hu-HU"/>
        </w:rPr>
        <w:t>Megjegyzés</w:t>
      </w:r>
      <w:r w:rsidRPr="00067D20">
        <w:rPr>
          <w:rFonts w:ascii="Times New Roman" w:hAnsi="Times New Roman" w:cs="Times New Roman"/>
          <w:i/>
          <w:iCs/>
          <w:sz w:val="20"/>
          <w:szCs w:val="20"/>
          <w:lang w:eastAsia="hu-HU"/>
        </w:rPr>
        <w:t xml:space="preserve">: A kérelemhez mellékelni kell a jövedelemnyilatkozat 1–6. pontjában feltüntetett jövedelmek valódiságának igazolására szolgáló iratokat, </w:t>
      </w:r>
      <w:r w:rsidRPr="00067D20">
        <w:rPr>
          <w:rFonts w:ascii="Times New Roman" w:hAnsi="Times New Roman" w:cs="Times New Roman"/>
          <w:i/>
          <w:iCs/>
          <w:sz w:val="20"/>
          <w:szCs w:val="20"/>
          <w:u w:val="single"/>
          <w:lang w:eastAsia="hu-HU"/>
        </w:rPr>
        <w:t>kivéve</w:t>
      </w:r>
      <w:r w:rsidRPr="00067D20">
        <w:rPr>
          <w:rFonts w:ascii="Times New Roman" w:hAnsi="Times New Roman" w:cs="Times New Roman"/>
          <w:i/>
          <w:iCs/>
          <w:sz w:val="20"/>
          <w:szCs w:val="20"/>
          <w:lang w:eastAsia="hu-HU"/>
        </w:rPr>
        <w:t xml:space="preserve"> a családi pótlék és a </w:t>
      </w: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gyermekgondozást segítő ellátás (</w:t>
      </w:r>
      <w:r w:rsidRPr="00067D20"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GYES</w:t>
      </w: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)</w:t>
      </w:r>
      <w:r w:rsidRPr="00067D20">
        <w:rPr>
          <w:rFonts w:ascii="Times New Roman" w:hAnsi="Times New Roman" w:cs="Times New Roman"/>
          <w:i/>
          <w:iCs/>
          <w:sz w:val="20"/>
          <w:szCs w:val="20"/>
          <w:lang w:eastAsia="hu-HU"/>
        </w:rPr>
        <w:t xml:space="preserve"> igazolását, amennyiben azt nem munkáltatói kifizetőhely folyósítja, valamint a </w:t>
      </w: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gyermeknevelési támogatás (</w:t>
      </w:r>
      <w:r w:rsidRPr="00067D20"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GYET</w:t>
      </w: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)</w:t>
      </w:r>
      <w:r w:rsidRPr="00067D20">
        <w:rPr>
          <w:rFonts w:ascii="Times New Roman" w:hAnsi="Times New Roman" w:cs="Times New Roman"/>
          <w:i/>
          <w:iCs/>
          <w:sz w:val="20"/>
          <w:szCs w:val="20"/>
          <w:lang w:eastAsia="hu-HU"/>
        </w:rPr>
        <w:t xml:space="preserve"> és a fogyatékossági támogatás (FOT) igazolását.</w:t>
      </w:r>
    </w:p>
    <w:p w:rsidR="009D25E0" w:rsidRPr="00067D20" w:rsidRDefault="009D25E0" w:rsidP="0087781E">
      <w:pPr>
        <w:spacing w:after="20" w:line="240" w:lineRule="auto"/>
        <w:jc w:val="center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b/>
          <w:bCs/>
          <w:i/>
          <w:iCs/>
          <w:sz w:val="24"/>
          <w:szCs w:val="24"/>
          <w:lang w:eastAsia="hu-HU"/>
        </w:rPr>
        <w:t>III) Vagyoni adatok</w:t>
      </w:r>
    </w:p>
    <w:p w:rsidR="009D25E0" w:rsidRPr="00067D20" w:rsidRDefault="009D25E0" w:rsidP="0087781E">
      <w:pPr>
        <w:spacing w:after="320" w:line="240" w:lineRule="auto"/>
        <w:jc w:val="center"/>
        <w:rPr>
          <w:rFonts w:ascii="Times" w:hAnsi="Times" w:cs="Times"/>
          <w:b/>
          <w:bCs/>
          <w:sz w:val="24"/>
          <w:szCs w:val="24"/>
          <w:lang w:eastAsia="hu-HU"/>
        </w:rPr>
      </w:pPr>
      <w:r w:rsidRPr="00067D20">
        <w:rPr>
          <w:rFonts w:ascii="Times" w:hAnsi="Times" w:cs="Times"/>
          <w:b/>
          <w:bCs/>
          <w:i/>
          <w:iCs/>
          <w:sz w:val="24"/>
          <w:szCs w:val="24"/>
          <w:lang w:eastAsia="hu-HU"/>
        </w:rPr>
        <w:t>Ingatlanok</w:t>
      </w:r>
    </w:p>
    <w:p w:rsidR="009D25E0" w:rsidRPr="00067D20" w:rsidRDefault="009D25E0" w:rsidP="0087781E">
      <w:pPr>
        <w:spacing w:after="80" w:line="240" w:lineRule="auto"/>
        <w:ind w:firstLine="180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sz w:val="24"/>
          <w:szCs w:val="24"/>
          <w:lang w:eastAsia="hu-HU"/>
        </w:rPr>
        <w:t>1. Lakástulajdon és lakótelek-tulajdon (vagy állandó, illetve tartós használat) címe: ......................................................;........................................................ város/község .......................................................... út/utca .......... hsz., alapterülete: .............. m</w:t>
      </w:r>
      <w:r w:rsidRPr="00067D20">
        <w:rPr>
          <w:rFonts w:ascii="Times" w:hAnsi="Times" w:cs="Times"/>
          <w:sz w:val="24"/>
          <w:szCs w:val="24"/>
          <w:vertAlign w:val="superscript"/>
          <w:lang w:eastAsia="hu-HU"/>
        </w:rPr>
        <w:t>2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, tulajdoni hányad ............, a szerzés ideje: ...................... év. </w:t>
      </w:r>
    </w:p>
    <w:p w:rsidR="009D25E0" w:rsidRPr="00067D20" w:rsidRDefault="009D25E0" w:rsidP="0087781E">
      <w:pPr>
        <w:spacing w:after="80" w:line="240" w:lineRule="auto"/>
        <w:ind w:firstLine="180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sz w:val="24"/>
          <w:szCs w:val="24"/>
          <w:lang w:eastAsia="hu-HU"/>
        </w:rPr>
        <w:t xml:space="preserve">Becsült forgalmi érték: ................... Ft. </w:t>
      </w:r>
    </w:p>
    <w:p w:rsidR="009D25E0" w:rsidRPr="00067D20" w:rsidRDefault="009D25E0" w:rsidP="0087781E">
      <w:pPr>
        <w:spacing w:before="160" w:after="80" w:line="240" w:lineRule="auto"/>
        <w:ind w:firstLine="180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sz w:val="24"/>
          <w:szCs w:val="24"/>
          <w:lang w:eastAsia="hu-HU"/>
        </w:rPr>
        <w:t>2. Üdül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sz w:val="24"/>
          <w:szCs w:val="24"/>
          <w:lang w:eastAsia="hu-HU"/>
        </w:rPr>
        <w:t>tulajdon és üdül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sz w:val="24"/>
          <w:szCs w:val="24"/>
          <w:lang w:eastAsia="hu-HU"/>
        </w:rPr>
        <w:t>telek-tulajdon (vagy állandó, illetve tartós használat) címe: ........................................................................................ város/község ........................................................... út/utca ......... hsz., alapterülete: ........... m</w:t>
      </w:r>
      <w:r w:rsidRPr="00067D20">
        <w:rPr>
          <w:rFonts w:ascii="Times" w:hAnsi="Times" w:cs="Times"/>
          <w:sz w:val="24"/>
          <w:szCs w:val="24"/>
          <w:vertAlign w:val="superscript"/>
          <w:lang w:eastAsia="hu-HU"/>
        </w:rPr>
        <w:t>2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, tulajdoni hányad ............, a szerzés ideje: ............ év. </w:t>
      </w:r>
    </w:p>
    <w:p w:rsidR="009D25E0" w:rsidRPr="00067D20" w:rsidRDefault="009D25E0" w:rsidP="0087781E">
      <w:pPr>
        <w:spacing w:before="160" w:after="80" w:line="240" w:lineRule="auto"/>
        <w:ind w:firstLine="180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sz w:val="24"/>
          <w:szCs w:val="24"/>
          <w:lang w:eastAsia="hu-HU"/>
        </w:rPr>
        <w:t xml:space="preserve">Becsült forgalmi érték: ......................... Ft. </w:t>
      </w:r>
    </w:p>
    <w:p w:rsidR="009D25E0" w:rsidRPr="00067D20" w:rsidRDefault="009D25E0" w:rsidP="0087781E">
      <w:pPr>
        <w:spacing w:before="160" w:after="80" w:line="240" w:lineRule="auto"/>
        <w:ind w:firstLine="180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sz w:val="24"/>
          <w:szCs w:val="24"/>
          <w:lang w:eastAsia="hu-HU"/>
        </w:rPr>
        <w:t>3. Egyéb, nem lakás céljára szolgáló épület-(épületrész-)tulajdon (vagy állandó használat) megnevezése (zártkerti építmény, m</w:t>
      </w:r>
      <w:r>
        <w:rPr>
          <w:rFonts w:ascii="Times New Roman" w:hAnsi="Times New Roman" w:cs="Times New Roman"/>
          <w:sz w:val="24"/>
          <w:szCs w:val="24"/>
          <w:lang w:eastAsia="hu-HU"/>
        </w:rPr>
        <w:t>ű</w:t>
      </w:r>
      <w:r w:rsidRPr="00067D20">
        <w:rPr>
          <w:rFonts w:ascii="Times" w:hAnsi="Times" w:cs="Times"/>
          <w:sz w:val="24"/>
          <w:szCs w:val="24"/>
          <w:lang w:eastAsia="hu-HU"/>
        </w:rPr>
        <w:t>hely, üzlet, m</w:t>
      </w:r>
      <w:r>
        <w:rPr>
          <w:rFonts w:ascii="Times New Roman" w:hAnsi="Times New Roman" w:cs="Times New Roman"/>
          <w:sz w:val="24"/>
          <w:szCs w:val="24"/>
          <w:lang w:eastAsia="hu-HU"/>
        </w:rPr>
        <w:t>ű</w:t>
      </w:r>
      <w:r w:rsidRPr="00067D20">
        <w:rPr>
          <w:rFonts w:ascii="Times" w:hAnsi="Times" w:cs="Times"/>
          <w:sz w:val="24"/>
          <w:szCs w:val="24"/>
          <w:lang w:eastAsia="hu-HU"/>
        </w:rPr>
        <w:t>terem, rendel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sz w:val="24"/>
          <w:szCs w:val="24"/>
          <w:lang w:eastAsia="hu-HU"/>
        </w:rPr>
        <w:t>, garázs stb.): .............................................. címe: ……………............................. város/község .......................................... út/utca ........ hsz., alapterülete: ............... m</w:t>
      </w:r>
      <w:r w:rsidRPr="00067D20">
        <w:rPr>
          <w:rFonts w:ascii="Times" w:hAnsi="Times" w:cs="Times"/>
          <w:sz w:val="24"/>
          <w:szCs w:val="24"/>
          <w:vertAlign w:val="superscript"/>
          <w:lang w:eastAsia="hu-HU"/>
        </w:rPr>
        <w:t>2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, tulajdoni hányad ..............., a szerzés ideje: ........... év. </w:t>
      </w:r>
    </w:p>
    <w:p w:rsidR="009D25E0" w:rsidRPr="00067D20" w:rsidRDefault="009D25E0" w:rsidP="0087781E">
      <w:pPr>
        <w:spacing w:before="160" w:after="8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sz w:val="24"/>
          <w:szCs w:val="24"/>
          <w:lang w:eastAsia="hu-HU"/>
        </w:rPr>
        <w:t xml:space="preserve">Becsült forgalmi érték: ............................ Ft. </w:t>
      </w:r>
    </w:p>
    <w:p w:rsidR="009D25E0" w:rsidRPr="00067D20" w:rsidRDefault="009D25E0" w:rsidP="0087781E">
      <w:pPr>
        <w:spacing w:before="160" w:after="160" w:line="240" w:lineRule="auto"/>
        <w:ind w:firstLine="180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sz w:val="24"/>
          <w:szCs w:val="24"/>
          <w:lang w:eastAsia="hu-HU"/>
        </w:rPr>
        <w:t>4. Term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sz w:val="24"/>
          <w:szCs w:val="24"/>
          <w:lang w:eastAsia="hu-HU"/>
        </w:rPr>
        <w:t>földtulajdon (vagy állandó használat) megnevezése: .............................................................................. címe:......................................................................... város/község ............................................. út/utca .......... hsz., alapterülete: ......... m</w:t>
      </w:r>
      <w:r w:rsidRPr="00067D20">
        <w:rPr>
          <w:rFonts w:ascii="Times" w:hAnsi="Times" w:cs="Times"/>
          <w:sz w:val="24"/>
          <w:szCs w:val="24"/>
          <w:vertAlign w:val="superscript"/>
          <w:lang w:eastAsia="hu-HU"/>
        </w:rPr>
        <w:t>2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, tulajdoni hányad ............., a szerzés ideje: ............. év. </w:t>
      </w:r>
    </w:p>
    <w:p w:rsidR="009D25E0" w:rsidRPr="00067D20" w:rsidRDefault="009D25E0" w:rsidP="0087781E">
      <w:pPr>
        <w:spacing w:before="160" w:after="16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sz w:val="24"/>
          <w:szCs w:val="24"/>
          <w:lang w:eastAsia="hu-HU"/>
        </w:rPr>
        <w:t xml:space="preserve">Becsült forgalmi érték: ............................. Ft. </w:t>
      </w:r>
    </w:p>
    <w:p w:rsidR="009D25E0" w:rsidRPr="00067D20" w:rsidRDefault="009D25E0" w:rsidP="00A44215">
      <w:pPr>
        <w:spacing w:after="320" w:line="240" w:lineRule="auto"/>
        <w:jc w:val="center"/>
        <w:rPr>
          <w:rFonts w:ascii="Times" w:hAnsi="Times" w:cs="Times"/>
          <w:b/>
          <w:bCs/>
          <w:sz w:val="24"/>
          <w:szCs w:val="24"/>
          <w:lang w:eastAsia="hu-HU"/>
        </w:rPr>
      </w:pPr>
      <w:r w:rsidRPr="00067D20">
        <w:rPr>
          <w:rFonts w:ascii="Times" w:hAnsi="Times" w:cs="Times"/>
          <w:b/>
          <w:bCs/>
          <w:i/>
          <w:iCs/>
          <w:sz w:val="24"/>
          <w:szCs w:val="24"/>
          <w:lang w:eastAsia="hu-HU"/>
        </w:rPr>
        <w:t>Egyéb vagyontárgyak</w:t>
      </w:r>
    </w:p>
    <w:p w:rsidR="009D25E0" w:rsidRPr="00DF7D9C" w:rsidRDefault="009D25E0" w:rsidP="0087781E">
      <w:pPr>
        <w:spacing w:after="8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67D20">
        <w:rPr>
          <w:rFonts w:ascii="Times" w:hAnsi="Times" w:cs="Times"/>
          <w:sz w:val="24"/>
          <w:szCs w:val="24"/>
          <w:lang w:eastAsia="hu-HU"/>
        </w:rPr>
        <w:t>5. Gépjárm</w:t>
      </w:r>
      <w:r>
        <w:rPr>
          <w:rFonts w:ascii="Times New Roman" w:hAnsi="Times New Roman" w:cs="Times New Roman"/>
          <w:sz w:val="24"/>
          <w:szCs w:val="24"/>
          <w:lang w:eastAsia="hu-HU"/>
        </w:rPr>
        <w:t>ű</w:t>
      </w:r>
    </w:p>
    <w:p w:rsidR="009D25E0" w:rsidRPr="00067D20" w:rsidRDefault="009D25E0" w:rsidP="0087781E">
      <w:pPr>
        <w:spacing w:after="80" w:line="240" w:lineRule="auto"/>
        <w:ind w:firstLine="180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i/>
          <w:iCs/>
          <w:sz w:val="24"/>
          <w:szCs w:val="24"/>
          <w:lang w:eastAsia="hu-HU"/>
        </w:rPr>
        <w:t>a)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személygépkocsi: ............................................ típus: ..............., rendszám: .............., a szerzés ideje, valamint a gyártás éve: ................. év.</w:t>
      </w:r>
    </w:p>
    <w:p w:rsidR="009D25E0" w:rsidRPr="00067D20" w:rsidRDefault="009D25E0" w:rsidP="0087781E">
      <w:pPr>
        <w:spacing w:after="80" w:line="240" w:lineRule="auto"/>
        <w:ind w:firstLine="180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sz w:val="24"/>
          <w:szCs w:val="24"/>
          <w:lang w:eastAsia="hu-HU"/>
        </w:rPr>
        <w:t xml:space="preserve">Becsült forgalmi érték: ............................... Ft. </w:t>
      </w:r>
    </w:p>
    <w:p w:rsidR="009D25E0" w:rsidRPr="00067D20" w:rsidRDefault="009D25E0" w:rsidP="0087781E">
      <w:pPr>
        <w:spacing w:after="160" w:line="240" w:lineRule="auto"/>
        <w:ind w:firstLine="180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i/>
          <w:iCs/>
          <w:sz w:val="24"/>
          <w:szCs w:val="24"/>
          <w:lang w:eastAsia="hu-HU"/>
        </w:rPr>
        <w:t>b)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tehergépjárm</w:t>
      </w:r>
      <w:r>
        <w:rPr>
          <w:rFonts w:ascii="Times New Roman" w:hAnsi="Times New Roman" w:cs="Times New Roman"/>
          <w:sz w:val="24"/>
          <w:szCs w:val="24"/>
          <w:lang w:eastAsia="hu-HU"/>
        </w:rPr>
        <w:t>ű</w:t>
      </w:r>
      <w:r w:rsidRPr="00067D20">
        <w:rPr>
          <w:rFonts w:ascii="Times" w:hAnsi="Times" w:cs="Times"/>
          <w:sz w:val="24"/>
          <w:szCs w:val="24"/>
          <w:lang w:eastAsia="hu-HU"/>
        </w:rPr>
        <w:t>, autóbusz, motorkerékpár, vízi- vagy egyéb járm</w:t>
      </w:r>
      <w:r>
        <w:rPr>
          <w:rFonts w:ascii="Times New Roman" w:hAnsi="Times New Roman" w:cs="Times New Roman"/>
          <w:sz w:val="24"/>
          <w:szCs w:val="24"/>
          <w:lang w:eastAsia="hu-HU"/>
        </w:rPr>
        <w:t>ű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: ....................... típus: ..................., rendszám </w:t>
      </w:r>
      <w:r w:rsidRPr="00067D20">
        <w:rPr>
          <w:rFonts w:ascii="Times" w:hAnsi="Times" w:cs="Times"/>
          <w:i/>
          <w:iCs/>
          <w:sz w:val="24"/>
          <w:szCs w:val="24"/>
          <w:lang w:eastAsia="hu-HU"/>
        </w:rPr>
        <w:t>(rendszám nélküli gépek esetén a gyártási vagy azonosító számot kell feltüntetni)</w:t>
      </w:r>
      <w:r w:rsidRPr="00067D20">
        <w:rPr>
          <w:rFonts w:ascii="Times" w:hAnsi="Times" w:cs="Times"/>
          <w:sz w:val="24"/>
          <w:szCs w:val="24"/>
          <w:lang w:eastAsia="hu-HU"/>
        </w:rPr>
        <w:t>: ................., a szerzés ideje, valamint a gyártás éve: ...................... év.</w:t>
      </w:r>
    </w:p>
    <w:p w:rsidR="009D25E0" w:rsidRPr="00067D20" w:rsidRDefault="009D25E0" w:rsidP="0087781E">
      <w:pPr>
        <w:spacing w:after="160" w:line="240" w:lineRule="auto"/>
        <w:ind w:firstLine="180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sz w:val="24"/>
          <w:szCs w:val="24"/>
          <w:lang w:eastAsia="hu-HU"/>
        </w:rPr>
        <w:t xml:space="preserve">Becsült forgalmi érték: ........................... Ft. </w:t>
      </w:r>
    </w:p>
    <w:p w:rsidR="009D25E0" w:rsidRDefault="009D25E0" w:rsidP="0087781E">
      <w:pPr>
        <w:spacing w:after="20" w:line="240" w:lineRule="auto"/>
        <w:jc w:val="center"/>
        <w:rPr>
          <w:rFonts w:ascii="Times" w:hAnsi="Times" w:cs="Times"/>
          <w:b/>
          <w:bCs/>
          <w:i/>
          <w:iCs/>
          <w:sz w:val="24"/>
          <w:szCs w:val="24"/>
          <w:lang w:eastAsia="hu-HU"/>
        </w:rPr>
      </w:pPr>
    </w:p>
    <w:p w:rsidR="009D25E0" w:rsidRDefault="009D25E0" w:rsidP="0087781E">
      <w:pPr>
        <w:spacing w:after="20" w:line="240" w:lineRule="auto"/>
        <w:jc w:val="center"/>
        <w:rPr>
          <w:rFonts w:ascii="Times" w:hAnsi="Times" w:cs="Times"/>
          <w:b/>
          <w:bCs/>
          <w:i/>
          <w:iCs/>
          <w:sz w:val="24"/>
          <w:szCs w:val="24"/>
          <w:lang w:eastAsia="hu-HU"/>
        </w:rPr>
      </w:pPr>
    </w:p>
    <w:p w:rsidR="009D25E0" w:rsidRDefault="009D25E0" w:rsidP="0087781E">
      <w:pPr>
        <w:spacing w:after="20" w:line="240" w:lineRule="auto"/>
        <w:jc w:val="center"/>
        <w:rPr>
          <w:rFonts w:ascii="Times" w:hAnsi="Times" w:cs="Times"/>
          <w:b/>
          <w:bCs/>
          <w:i/>
          <w:iCs/>
          <w:sz w:val="24"/>
          <w:szCs w:val="24"/>
          <w:lang w:eastAsia="hu-HU"/>
        </w:rPr>
      </w:pPr>
    </w:p>
    <w:p w:rsidR="009D25E0" w:rsidRDefault="009D25E0" w:rsidP="0087781E">
      <w:pPr>
        <w:spacing w:after="20" w:line="240" w:lineRule="auto"/>
        <w:jc w:val="center"/>
        <w:rPr>
          <w:rFonts w:ascii="Times" w:hAnsi="Times" w:cs="Times"/>
          <w:b/>
          <w:bCs/>
          <w:i/>
          <w:iCs/>
          <w:sz w:val="24"/>
          <w:szCs w:val="24"/>
          <w:lang w:eastAsia="hu-HU"/>
        </w:rPr>
      </w:pPr>
    </w:p>
    <w:p w:rsidR="009D25E0" w:rsidRDefault="009D25E0" w:rsidP="0087781E">
      <w:pPr>
        <w:spacing w:after="20" w:line="240" w:lineRule="auto"/>
        <w:jc w:val="center"/>
        <w:rPr>
          <w:rFonts w:ascii="Times" w:hAnsi="Times" w:cs="Times"/>
          <w:b/>
          <w:bCs/>
          <w:i/>
          <w:iCs/>
          <w:sz w:val="24"/>
          <w:szCs w:val="24"/>
          <w:lang w:eastAsia="hu-HU"/>
        </w:rPr>
      </w:pPr>
    </w:p>
    <w:p w:rsidR="009D25E0" w:rsidRPr="00067D20" w:rsidRDefault="009D25E0" w:rsidP="0087781E">
      <w:pPr>
        <w:spacing w:after="20" w:line="240" w:lineRule="auto"/>
        <w:jc w:val="center"/>
        <w:rPr>
          <w:rFonts w:ascii="Times" w:hAnsi="Times" w:cs="Times"/>
          <w:b/>
          <w:bCs/>
          <w:sz w:val="24"/>
          <w:szCs w:val="24"/>
          <w:lang w:eastAsia="hu-HU"/>
        </w:rPr>
      </w:pPr>
      <w:r w:rsidRPr="00067D20">
        <w:rPr>
          <w:rFonts w:ascii="Times" w:hAnsi="Times" w:cs="Times"/>
          <w:b/>
          <w:bCs/>
          <w:i/>
          <w:iCs/>
          <w:sz w:val="24"/>
          <w:szCs w:val="24"/>
          <w:lang w:eastAsia="hu-HU"/>
        </w:rPr>
        <w:t>Összes vagyontárgy</w:t>
      </w:r>
    </w:p>
    <w:p w:rsidR="009D25E0" w:rsidRPr="00067D20" w:rsidRDefault="009D25E0" w:rsidP="0087781E">
      <w:pPr>
        <w:spacing w:after="20" w:line="240" w:lineRule="auto"/>
        <w:jc w:val="center"/>
        <w:rPr>
          <w:rFonts w:ascii="Times" w:hAnsi="Times" w:cs="Times"/>
          <w:b/>
          <w:bCs/>
          <w:sz w:val="24"/>
          <w:szCs w:val="24"/>
          <w:lang w:eastAsia="hu-HU"/>
        </w:rPr>
      </w:pPr>
      <w:r w:rsidRPr="00067D20">
        <w:rPr>
          <w:rFonts w:ascii="Times" w:hAnsi="Times" w:cs="Times"/>
          <w:b/>
          <w:bCs/>
          <w:i/>
          <w:iCs/>
          <w:sz w:val="24"/>
          <w:szCs w:val="24"/>
          <w:lang w:eastAsia="hu-HU"/>
        </w:rPr>
        <w:t>(</w:t>
      </w:r>
      <w:r w:rsidRPr="00067D20">
        <w:rPr>
          <w:rFonts w:ascii="Times" w:hAnsi="Times" w:cs="Times"/>
          <w:b/>
          <w:bCs/>
          <w:i/>
          <w:iCs/>
          <w:sz w:val="24"/>
          <w:szCs w:val="24"/>
          <w:u w:val="single"/>
          <w:lang w:eastAsia="hu-HU"/>
        </w:rPr>
        <w:t>Ügyintéz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ő</w:t>
      </w:r>
      <w:r w:rsidRPr="00067D20">
        <w:rPr>
          <w:rFonts w:ascii="Times" w:hAnsi="Times" w:cs="Times"/>
          <w:b/>
          <w:bCs/>
          <w:i/>
          <w:iCs/>
          <w:sz w:val="24"/>
          <w:szCs w:val="24"/>
          <w:u w:val="single"/>
          <w:lang w:eastAsia="hu-HU"/>
        </w:rPr>
        <w:t xml:space="preserve"> tölti ki!</w:t>
      </w:r>
      <w:r w:rsidRPr="00067D20">
        <w:rPr>
          <w:rFonts w:ascii="Times" w:hAnsi="Times" w:cs="Times"/>
          <w:b/>
          <w:bCs/>
          <w:i/>
          <w:iCs/>
          <w:sz w:val="24"/>
          <w:szCs w:val="24"/>
          <w:lang w:eastAsia="hu-HU"/>
        </w:rPr>
        <w:t>)</w:t>
      </w:r>
    </w:p>
    <w:p w:rsidR="009D25E0" w:rsidRPr="00BD1F93" w:rsidRDefault="009D25E0" w:rsidP="0087781E">
      <w:pPr>
        <w:spacing w:after="80" w:line="240" w:lineRule="auto"/>
        <w:ind w:left="426" w:hanging="246"/>
        <w:jc w:val="both"/>
        <w:rPr>
          <w:rFonts w:ascii="Times" w:hAnsi="Times" w:cs="Times"/>
          <w:sz w:val="12"/>
          <w:szCs w:val="12"/>
          <w:lang w:eastAsia="hu-HU"/>
        </w:rPr>
      </w:pPr>
    </w:p>
    <w:p w:rsidR="009D25E0" w:rsidRDefault="009D25E0" w:rsidP="0087781E">
      <w:pPr>
        <w:spacing w:after="80" w:line="240" w:lineRule="auto"/>
        <w:ind w:left="426" w:hanging="246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sz w:val="24"/>
          <w:szCs w:val="24"/>
          <w:lang w:eastAsia="hu-HU"/>
        </w:rPr>
        <w:t>6. A gondozó család összes vagyonának becsült forgalmi értéke (1.</w:t>
      </w:r>
      <w:r>
        <w:rPr>
          <w:rFonts w:ascii="Times" w:hAnsi="Times" w:cs="Times"/>
          <w:sz w:val="24"/>
          <w:szCs w:val="24"/>
          <w:lang w:eastAsia="hu-HU"/>
        </w:rPr>
        <w:t>+2.+3.+4.+5.): .............................................F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t. </w:t>
      </w:r>
    </w:p>
    <w:p w:rsidR="009D25E0" w:rsidRPr="00067D20" w:rsidRDefault="009D25E0" w:rsidP="0087781E">
      <w:pPr>
        <w:spacing w:after="80" w:line="240" w:lineRule="auto"/>
        <w:ind w:left="426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sz w:val="24"/>
          <w:szCs w:val="24"/>
          <w:lang w:eastAsia="hu-HU"/>
        </w:rPr>
        <w:t>Egy f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sz w:val="24"/>
          <w:szCs w:val="24"/>
          <w:lang w:eastAsia="hu-HU"/>
        </w:rPr>
        <w:t>re ju</w:t>
      </w:r>
      <w:r>
        <w:rPr>
          <w:rFonts w:ascii="Times" w:hAnsi="Times" w:cs="Times"/>
          <w:sz w:val="24"/>
          <w:szCs w:val="24"/>
          <w:lang w:eastAsia="hu-HU"/>
        </w:rPr>
        <w:t>tó forgalmi érték: .............………………….</w:t>
      </w:r>
      <w:r w:rsidRPr="00067D20">
        <w:rPr>
          <w:rFonts w:ascii="Times" w:hAnsi="Times" w:cs="Times"/>
          <w:sz w:val="24"/>
          <w:szCs w:val="24"/>
          <w:lang w:eastAsia="hu-HU"/>
        </w:rPr>
        <w:t>Ft.</w:t>
      </w:r>
    </w:p>
    <w:p w:rsidR="009D25E0" w:rsidRPr="00067D20" w:rsidRDefault="009D25E0" w:rsidP="00275111">
      <w:pPr>
        <w:spacing w:after="20" w:line="240" w:lineRule="auto"/>
        <w:ind w:firstLine="180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b/>
          <w:bCs/>
          <w:i/>
          <w:iCs/>
          <w:sz w:val="24"/>
          <w:szCs w:val="24"/>
          <w:u w:val="single"/>
          <w:lang w:eastAsia="hu-HU"/>
        </w:rPr>
        <w:t>Megjegyzés:</w:t>
      </w:r>
      <w:r w:rsidRPr="00067D20">
        <w:rPr>
          <w:rFonts w:ascii="Times" w:hAnsi="Times" w:cs="Times"/>
          <w:i/>
          <w:iCs/>
          <w:sz w:val="24"/>
          <w:szCs w:val="24"/>
          <w:lang w:eastAsia="hu-HU"/>
        </w:rPr>
        <w:t xml:space="preserve"> </w:t>
      </w:r>
    </w:p>
    <w:p w:rsidR="009D25E0" w:rsidRPr="00067D20" w:rsidRDefault="009D25E0" w:rsidP="00275111">
      <w:pPr>
        <w:spacing w:after="20" w:line="240" w:lineRule="auto"/>
        <w:ind w:left="142"/>
        <w:jc w:val="both"/>
        <w:rPr>
          <w:rFonts w:ascii="Times" w:hAnsi="Times" w:cs="Times"/>
          <w:sz w:val="20"/>
          <w:szCs w:val="20"/>
          <w:lang w:eastAsia="hu-HU"/>
        </w:rPr>
      </w:pPr>
      <w:r w:rsidRPr="00067D20">
        <w:rPr>
          <w:rFonts w:ascii="Times" w:hAnsi="Times" w:cs="Times"/>
          <w:i/>
          <w:iCs/>
          <w:sz w:val="20"/>
          <w:szCs w:val="20"/>
          <w:lang w:eastAsia="hu-HU"/>
        </w:rPr>
        <w:t>Ha a kérelmez</w:t>
      </w: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ő</w:t>
      </w:r>
      <w:r w:rsidRPr="00067D20">
        <w:rPr>
          <w:rFonts w:ascii="Times" w:hAnsi="Times" w:cs="Times"/>
          <w:i/>
          <w:iCs/>
          <w:sz w:val="20"/>
          <w:szCs w:val="20"/>
          <w:lang w:eastAsia="hu-HU"/>
        </w:rPr>
        <w:t xml:space="preserve"> vagy közeli hozzátartozója bármely vagyontárgyból egynél többel rendelkezik, akkor a vagyonnyilatkozat megfelel</w:t>
      </w: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ő</w:t>
      </w:r>
      <w:r w:rsidRPr="00067D20">
        <w:rPr>
          <w:rFonts w:ascii="Times" w:hAnsi="Times" w:cs="Times"/>
          <w:i/>
          <w:iCs/>
          <w:sz w:val="20"/>
          <w:szCs w:val="20"/>
          <w:lang w:eastAsia="hu-HU"/>
        </w:rPr>
        <w:t xml:space="preserve"> pontját a vagyontárgyak számával egyez</w:t>
      </w: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ő</w:t>
      </w:r>
      <w:r w:rsidRPr="00067D20">
        <w:rPr>
          <w:rFonts w:ascii="Times" w:hAnsi="Times" w:cs="Times"/>
          <w:i/>
          <w:iCs/>
          <w:sz w:val="20"/>
          <w:szCs w:val="20"/>
          <w:lang w:eastAsia="hu-HU"/>
        </w:rPr>
        <w:t>en kell kitölteni.</w:t>
      </w:r>
    </w:p>
    <w:p w:rsidR="009D25E0" w:rsidRPr="00067D20" w:rsidRDefault="009D25E0" w:rsidP="00275111">
      <w:pPr>
        <w:spacing w:after="20" w:line="240" w:lineRule="auto"/>
        <w:ind w:left="142"/>
        <w:jc w:val="both"/>
        <w:rPr>
          <w:rFonts w:ascii="Times" w:hAnsi="Times" w:cs="Times"/>
          <w:sz w:val="20"/>
          <w:szCs w:val="20"/>
          <w:lang w:eastAsia="hu-HU"/>
        </w:rPr>
      </w:pPr>
      <w:r w:rsidRPr="00067D20">
        <w:rPr>
          <w:rFonts w:ascii="Times" w:hAnsi="Times" w:cs="Times"/>
          <w:i/>
          <w:iCs/>
          <w:sz w:val="20"/>
          <w:szCs w:val="20"/>
          <w:lang w:eastAsia="hu-HU"/>
        </w:rPr>
        <w:t>Ingatlan becsült forgalmi értékként az ingatlannak a településen szokásos forgalmi értékét kell feltüntetni.</w:t>
      </w:r>
    </w:p>
    <w:p w:rsidR="009D25E0" w:rsidRPr="00067D20" w:rsidRDefault="009D25E0" w:rsidP="00275111">
      <w:pPr>
        <w:spacing w:after="20" w:line="240" w:lineRule="auto"/>
        <w:ind w:left="142"/>
        <w:jc w:val="both"/>
        <w:rPr>
          <w:rFonts w:ascii="Times" w:hAnsi="Times" w:cs="Times"/>
          <w:sz w:val="20"/>
          <w:szCs w:val="20"/>
          <w:lang w:eastAsia="hu-HU"/>
        </w:rPr>
      </w:pPr>
      <w:r w:rsidRPr="00067D20">
        <w:rPr>
          <w:rFonts w:ascii="Times" w:hAnsi="Times" w:cs="Times"/>
          <w:i/>
          <w:iCs/>
          <w:sz w:val="20"/>
          <w:szCs w:val="20"/>
          <w:lang w:eastAsia="hu-HU"/>
        </w:rPr>
        <w:t>Gépjárm</w:t>
      </w: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ű</w:t>
      </w:r>
      <w:r w:rsidRPr="00067D20">
        <w:rPr>
          <w:rFonts w:ascii="Times" w:hAnsi="Times" w:cs="Times"/>
          <w:i/>
          <w:iCs/>
          <w:sz w:val="20"/>
          <w:szCs w:val="20"/>
          <w:lang w:eastAsia="hu-HU"/>
        </w:rPr>
        <w:t>, termel</w:t>
      </w: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ő</w:t>
      </w:r>
      <w:r w:rsidRPr="00067D20">
        <w:rPr>
          <w:rFonts w:ascii="Times" w:hAnsi="Times" w:cs="Times"/>
          <w:i/>
          <w:iCs/>
          <w:sz w:val="20"/>
          <w:szCs w:val="20"/>
          <w:lang w:eastAsia="hu-HU"/>
        </w:rPr>
        <w:t>- és mu</w:t>
      </w:r>
      <w:r>
        <w:rPr>
          <w:rFonts w:ascii="Times" w:hAnsi="Times" w:cs="Times"/>
          <w:i/>
          <w:iCs/>
          <w:sz w:val="20"/>
          <w:szCs w:val="20"/>
          <w:lang w:eastAsia="hu-HU"/>
        </w:rPr>
        <w:t>nkaeszköz becsült forgalmi értéke</w:t>
      </w:r>
      <w:r w:rsidRPr="00067D20">
        <w:rPr>
          <w:rFonts w:ascii="Times" w:hAnsi="Times" w:cs="Times"/>
          <w:i/>
          <w:iCs/>
          <w:sz w:val="20"/>
          <w:szCs w:val="20"/>
          <w:lang w:eastAsia="hu-HU"/>
        </w:rPr>
        <w:t>ként a járm</w:t>
      </w: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ű</w:t>
      </w:r>
      <w:r w:rsidRPr="00067D20">
        <w:rPr>
          <w:rFonts w:ascii="Times" w:hAnsi="Times" w:cs="Times"/>
          <w:i/>
          <w:iCs/>
          <w:sz w:val="20"/>
          <w:szCs w:val="20"/>
          <w:lang w:eastAsia="hu-HU"/>
        </w:rPr>
        <w:t>, illetve termel</w:t>
      </w: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ő</w:t>
      </w:r>
      <w:r w:rsidRPr="00067D20">
        <w:rPr>
          <w:rFonts w:ascii="Times" w:hAnsi="Times" w:cs="Times"/>
          <w:i/>
          <w:iCs/>
          <w:sz w:val="20"/>
          <w:szCs w:val="20"/>
          <w:lang w:eastAsia="hu-HU"/>
        </w:rPr>
        <w:t>- és munkaeszköz kora és állapota szerinti értéket kell feltüntetni.</w:t>
      </w:r>
    </w:p>
    <w:p w:rsidR="009D25E0" w:rsidRPr="00BD1F93" w:rsidRDefault="009D25E0" w:rsidP="00A44215">
      <w:pPr>
        <w:spacing w:after="20" w:line="240" w:lineRule="auto"/>
        <w:jc w:val="center"/>
        <w:rPr>
          <w:rFonts w:ascii="Times" w:hAnsi="Times" w:cs="Times"/>
          <w:b/>
          <w:bCs/>
          <w:i/>
          <w:iCs/>
          <w:sz w:val="16"/>
          <w:szCs w:val="16"/>
          <w:lang w:eastAsia="hu-HU"/>
        </w:rPr>
      </w:pPr>
    </w:p>
    <w:p w:rsidR="009D25E0" w:rsidRDefault="009D25E0" w:rsidP="00A44215">
      <w:pPr>
        <w:spacing w:after="20" w:line="240" w:lineRule="auto"/>
        <w:jc w:val="center"/>
        <w:rPr>
          <w:rFonts w:ascii="Times" w:hAnsi="Times" w:cs="Times"/>
          <w:b/>
          <w:bCs/>
          <w:i/>
          <w:iCs/>
          <w:sz w:val="24"/>
          <w:szCs w:val="24"/>
          <w:lang w:eastAsia="hu-HU"/>
        </w:rPr>
      </w:pPr>
      <w:r>
        <w:rPr>
          <w:rFonts w:ascii="Times" w:hAnsi="Times" w:cs="Times"/>
          <w:b/>
          <w:bCs/>
          <w:i/>
          <w:iCs/>
          <w:sz w:val="24"/>
          <w:szCs w:val="24"/>
          <w:lang w:eastAsia="hu-HU"/>
        </w:rPr>
        <w:t xml:space="preserve">IV. </w:t>
      </w:r>
      <w:r w:rsidRPr="00067D20">
        <w:rPr>
          <w:rFonts w:ascii="Times" w:hAnsi="Times" w:cs="Times"/>
          <w:b/>
          <w:bCs/>
          <w:i/>
          <w:iCs/>
          <w:sz w:val="24"/>
          <w:szCs w:val="24"/>
          <w:lang w:eastAsia="hu-HU"/>
        </w:rPr>
        <w:t>Egyéb nyilatkozatok</w:t>
      </w:r>
    </w:p>
    <w:p w:rsidR="009D25E0" w:rsidRPr="00067D20" w:rsidRDefault="009D25E0" w:rsidP="00A44215">
      <w:pPr>
        <w:spacing w:after="20" w:line="240" w:lineRule="auto"/>
        <w:jc w:val="center"/>
        <w:rPr>
          <w:rFonts w:ascii="Times" w:hAnsi="Times" w:cs="Times"/>
          <w:sz w:val="24"/>
          <w:szCs w:val="24"/>
          <w:lang w:eastAsia="hu-HU"/>
        </w:rPr>
      </w:pPr>
    </w:p>
    <w:tbl>
      <w:tblPr>
        <w:tblW w:w="1027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14"/>
        <w:gridCol w:w="3761"/>
      </w:tblGrid>
      <w:tr w:rsidR="009D25E0" w:rsidRPr="00910F99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7A2AF0" w:rsidRDefault="009D25E0" w:rsidP="007A2AF0">
            <w:pPr>
              <w:shd w:val="clear" w:color="auto" w:fill="FFFFFF"/>
              <w:spacing w:before="100" w:beforeAutospacing="1" w:after="100" w:afterAutospacing="1" w:line="310" w:lineRule="atLeast"/>
              <w:ind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A2A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1. Felelősségem tudatában kijelentem, hogy</w:t>
            </w:r>
          </w:p>
          <w:p w:rsidR="009D25E0" w:rsidRPr="007A2AF0" w:rsidRDefault="009D25E0" w:rsidP="007A2AF0">
            <w:pPr>
              <w:shd w:val="clear" w:color="auto" w:fill="FFFFFF"/>
              <w:spacing w:before="100" w:beforeAutospacing="1" w:after="100" w:afterAutospacing="1" w:line="310" w:lineRule="atLeast"/>
              <w:ind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A2A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a) </w:t>
            </w:r>
            <w:r w:rsidRPr="007A2A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életvitelszerűen a lakóhelyemen/a tartózkodási helyemen élek (a megfelelő rész aláhúzandó, azzal, hogy ezt a nyilatkozatot csak abban az esetben kell megtenni, ha bejelentett lakó- és tartózkodási hellyel is rendelkezik),</w:t>
            </w:r>
          </w:p>
          <w:p w:rsidR="009D25E0" w:rsidRPr="007A2AF0" w:rsidRDefault="009D25E0" w:rsidP="007A2AF0">
            <w:pPr>
              <w:shd w:val="clear" w:color="auto" w:fill="FFFFFF"/>
              <w:spacing w:before="100" w:beforeAutospacing="1" w:after="100" w:afterAutospacing="1" w:line="310" w:lineRule="atLeast"/>
              <w:ind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A2A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b) </w:t>
            </w:r>
            <w:r w:rsidRPr="007A2A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      </w:r>
          </w:p>
          <w:p w:rsidR="009D25E0" w:rsidRPr="007A2AF0" w:rsidRDefault="009D25E0" w:rsidP="007A2AF0">
            <w:pPr>
              <w:shd w:val="clear" w:color="auto" w:fill="FFFFFF"/>
              <w:spacing w:before="100" w:beforeAutospacing="1" w:after="100" w:afterAutospacing="1" w:line="310" w:lineRule="atLeast"/>
              <w:ind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A2A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c) </w:t>
            </w:r>
            <w:r w:rsidRPr="007A2A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a közölt adatok a valóságnak megfelelnek.</w:t>
            </w:r>
          </w:p>
          <w:p w:rsidR="009D25E0" w:rsidRPr="007A2AF0" w:rsidRDefault="009D25E0" w:rsidP="007A2AF0">
            <w:pPr>
              <w:shd w:val="clear" w:color="auto" w:fill="FFFFFF"/>
              <w:spacing w:before="100" w:beforeAutospacing="1" w:after="100" w:afterAutospacing="1" w:line="310" w:lineRule="atLeast"/>
              <w:ind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A2A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2. Tudomásul veszem, hogy a kérelemben közölt jövedelmi adatok valódiságát a gyermekek védelméről és a gyámügyi igazgatásról szóló </w:t>
            </w:r>
            <w:hyperlink r:id="rId21" w:anchor="sidlawrefP(131)B(5)" w:history="1">
              <w:r w:rsidRPr="007A2AF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1997. évi XXXI. törvény 131. § (5) bekezdése</w:t>
              </w:r>
            </w:hyperlink>
            <w:r w:rsidRPr="007A2A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alapján a hatáskört gyakorló szerv - a Nemzeti Adó- és Vámhivatal hatáskörrel és illetékességgel rendelkező adó- és vámigazgatósága útján - ellenőrizheti.</w:t>
            </w:r>
          </w:p>
          <w:p w:rsidR="009D25E0" w:rsidRPr="007A2AF0" w:rsidRDefault="009D25E0" w:rsidP="007A2AF0">
            <w:pPr>
              <w:shd w:val="clear" w:color="auto" w:fill="FFFFFF"/>
              <w:spacing w:before="100" w:beforeAutospacing="1" w:after="100" w:afterAutospacing="1" w:line="310" w:lineRule="atLeast"/>
              <w:ind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A2A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3. Hozzájárulok a kérelemben szereplő adatoknak a szociális igazgatási eljárás során történő felhasználásához.</w:t>
            </w:r>
          </w:p>
          <w:p w:rsidR="009D25E0" w:rsidRPr="007A2AF0" w:rsidRDefault="009D25E0" w:rsidP="007A2AF0">
            <w:pPr>
              <w:shd w:val="clear" w:color="auto" w:fill="FFFFFF"/>
              <w:spacing w:before="100" w:beforeAutospacing="1" w:after="100" w:afterAutospacing="1" w:line="310" w:lineRule="atLeast"/>
              <w:ind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A2A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>4. Kijelentem, hogy a rendszeres gyermekvédelmi kedvezmény megállapítása iránti kérelmemnek teljes egészében helyt adó döntés elleni fellebbezési jogomról lemondok. (Nemleges válasz esetén kérjük a szövegrészt áthúzással törölni!)</w:t>
            </w:r>
          </w:p>
          <w:p w:rsidR="009D25E0" w:rsidRPr="007A2AF0" w:rsidRDefault="009D25E0" w:rsidP="000A4750">
            <w:pPr>
              <w:shd w:val="clear" w:color="auto" w:fill="FFFFFF"/>
              <w:spacing w:before="100" w:beforeAutospacing="1" w:after="100" w:afterAutospacing="1" w:line="31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5E0" w:rsidRPr="00910F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Kelt:............................................................,...................................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D25E0" w:rsidRPr="00910F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D25E0" w:rsidRPr="00910F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D25E0" w:rsidRDefault="009D25E0" w:rsidP="00275111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…..…………………………………</w:t>
            </w: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 xml:space="preserve">szülő / családbafogadó gyám / nagykorúvá vált gyermek </w:t>
            </w:r>
          </w:p>
          <w:p w:rsidR="009D25E0" w:rsidRPr="00067D20" w:rsidRDefault="009D25E0" w:rsidP="00275111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aláírása</w:t>
            </w:r>
          </w:p>
        </w:tc>
      </w:tr>
    </w:tbl>
    <w:p w:rsidR="009D25E0" w:rsidRDefault="009D25E0" w:rsidP="007C22F2">
      <w:pPr>
        <w:spacing w:after="20" w:line="240" w:lineRule="auto"/>
        <w:jc w:val="both"/>
        <w:rPr>
          <w:rFonts w:ascii="Times" w:hAnsi="Times" w:cs="Times"/>
          <w:i/>
          <w:iCs/>
          <w:sz w:val="20"/>
          <w:szCs w:val="20"/>
          <w:lang w:eastAsia="hu-HU"/>
        </w:rPr>
      </w:pPr>
    </w:p>
    <w:p w:rsidR="009D25E0" w:rsidRDefault="009D25E0">
      <w:pPr>
        <w:rPr>
          <w:rFonts w:ascii="Times" w:hAnsi="Times" w:cs="Times"/>
          <w:b/>
          <w:bCs/>
          <w:sz w:val="24"/>
          <w:szCs w:val="24"/>
          <w:lang w:eastAsia="hu-HU"/>
        </w:rPr>
      </w:pPr>
      <w:r>
        <w:rPr>
          <w:rFonts w:ascii="Times" w:hAnsi="Times" w:cs="Times"/>
          <w:b/>
          <w:bCs/>
          <w:sz w:val="24"/>
          <w:szCs w:val="24"/>
          <w:lang w:eastAsia="hu-HU"/>
        </w:rPr>
        <w:br w:type="page"/>
      </w:r>
    </w:p>
    <w:p w:rsidR="009D25E0" w:rsidRPr="00067D20" w:rsidRDefault="009D25E0" w:rsidP="006C2EDA">
      <w:pPr>
        <w:spacing w:after="20" w:line="240" w:lineRule="auto"/>
        <w:jc w:val="center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>B) lap</w:t>
      </w:r>
    </w:p>
    <w:p w:rsidR="009D25E0" w:rsidRPr="00067D20" w:rsidRDefault="009D25E0" w:rsidP="006C2EDA">
      <w:pPr>
        <w:spacing w:after="16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sz w:val="24"/>
          <w:szCs w:val="24"/>
          <w:lang w:eastAsia="hu-HU"/>
        </w:rPr>
        <w:t>Alulírott kérem a gyermekem, gyermekeim/a gyámságom alá helyezett gyermek részére/részemre (</w:t>
      </w:r>
      <w:r w:rsidRPr="00067D20">
        <w:rPr>
          <w:rFonts w:ascii="Times" w:hAnsi="Times" w:cs="Times"/>
          <w:i/>
          <w:iCs/>
          <w:sz w:val="24"/>
          <w:szCs w:val="24"/>
          <w:lang w:eastAsia="hu-HU"/>
        </w:rPr>
        <w:t>a megfele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lő</w:t>
      </w:r>
      <w:r w:rsidRPr="00067D20">
        <w:rPr>
          <w:rFonts w:ascii="Times" w:hAnsi="Times" w:cs="Times"/>
          <w:i/>
          <w:iCs/>
          <w:sz w:val="24"/>
          <w:szCs w:val="24"/>
          <w:lang w:eastAsia="hu-HU"/>
        </w:rPr>
        <w:t xml:space="preserve"> aláhúzandó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) a </w:t>
      </w: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>hátrányos, halmozottan hátrányos helyzet fennállásának megállapítását</w:t>
      </w:r>
    </w:p>
    <w:p w:rsidR="009D25E0" w:rsidRPr="006C2EDA" w:rsidRDefault="009D25E0" w:rsidP="006C2EDA">
      <w:pPr>
        <w:pStyle w:val="ListParagraph"/>
        <w:numPr>
          <w:ilvl w:val="0"/>
          <w:numId w:val="2"/>
        </w:numPr>
        <w:spacing w:after="2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6C2EDA">
        <w:rPr>
          <w:rFonts w:ascii="Times" w:hAnsi="Times" w:cs="Times"/>
          <w:b/>
          <w:bCs/>
          <w:sz w:val="24"/>
          <w:szCs w:val="24"/>
          <w:u w:val="single"/>
          <w:lang w:eastAsia="hu-HU"/>
        </w:rPr>
        <w:t>NYILATKOZAT iskolai végzettségr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ő</w:t>
      </w:r>
      <w:r w:rsidRPr="006C2EDA">
        <w:rPr>
          <w:rFonts w:ascii="Times" w:hAnsi="Times" w:cs="Times"/>
          <w:b/>
          <w:bCs/>
          <w:sz w:val="24"/>
          <w:szCs w:val="24"/>
          <w:u w:val="single"/>
          <w:lang w:eastAsia="hu-HU"/>
        </w:rPr>
        <w:t>l</w:t>
      </w:r>
      <w:r w:rsidRPr="006C2EDA">
        <w:rPr>
          <w:rFonts w:ascii="Times" w:hAnsi="Times" w:cs="Times"/>
          <w:sz w:val="24"/>
          <w:szCs w:val="24"/>
          <w:lang w:eastAsia="hu-HU"/>
        </w:rPr>
        <w:t xml:space="preserve"> </w:t>
      </w:r>
    </w:p>
    <w:p w:rsidR="009D25E0" w:rsidRPr="006C2EDA" w:rsidRDefault="009D25E0" w:rsidP="006C2EDA">
      <w:pPr>
        <w:pStyle w:val="ListParagraph"/>
        <w:spacing w:after="2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6C2EDA">
        <w:rPr>
          <w:rFonts w:ascii="Times" w:hAnsi="Times" w:cs="Times"/>
          <w:sz w:val="24"/>
          <w:szCs w:val="24"/>
          <w:lang w:eastAsia="hu-HU"/>
        </w:rPr>
        <w:t>(</w:t>
      </w:r>
      <w:r w:rsidRPr="006C2EDA">
        <w:rPr>
          <w:rFonts w:ascii="Times" w:hAnsi="Times" w:cs="Times"/>
          <w:i/>
          <w:iCs/>
          <w:sz w:val="24"/>
          <w:szCs w:val="24"/>
          <w:lang w:eastAsia="hu-HU"/>
        </w:rPr>
        <w:t>A nyilatkozat megtétele önkéntes! Amennyiben a szül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ő</w:t>
      </w:r>
      <w:r w:rsidRPr="006C2EDA">
        <w:rPr>
          <w:rFonts w:ascii="Times" w:hAnsi="Times" w:cs="Times"/>
          <w:i/>
          <w:iCs/>
          <w:sz w:val="24"/>
          <w:szCs w:val="24"/>
          <w:lang w:eastAsia="hu-HU"/>
        </w:rPr>
        <w:t>i felügyeleti jogot a gyermeket együtt nevel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ő</w:t>
      </w:r>
      <w:r>
        <w:rPr>
          <w:rFonts w:ascii="Times" w:hAnsi="Times" w:cs="Times"/>
          <w:i/>
          <w:iCs/>
          <w:sz w:val="24"/>
          <w:szCs w:val="24"/>
          <w:lang w:eastAsia="hu-HU"/>
        </w:rPr>
        <w:t xml:space="preserve"> mindkét szül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ő</w:t>
      </w:r>
      <w:r w:rsidRPr="006C2EDA">
        <w:rPr>
          <w:rFonts w:ascii="Times" w:hAnsi="Times" w:cs="Times"/>
          <w:i/>
          <w:iCs/>
          <w:sz w:val="24"/>
          <w:szCs w:val="24"/>
          <w:lang w:eastAsia="hu-HU"/>
        </w:rPr>
        <w:t xml:space="preserve"> gyakorolja mindkét szül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ő</w:t>
      </w:r>
      <w:r w:rsidRPr="006C2EDA">
        <w:rPr>
          <w:rFonts w:ascii="Times" w:hAnsi="Times" w:cs="Times"/>
          <w:i/>
          <w:iCs/>
          <w:sz w:val="24"/>
          <w:szCs w:val="24"/>
          <w:lang w:eastAsia="hu-HU"/>
        </w:rPr>
        <w:t>nek külön-külön nyilatkoznia kell!)</w:t>
      </w:r>
    </w:p>
    <w:p w:rsidR="009D25E0" w:rsidRDefault="009D25E0" w:rsidP="006C2EDA">
      <w:pPr>
        <w:spacing w:after="20" w:line="240" w:lineRule="auto"/>
        <w:ind w:left="426" w:hanging="426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Wingdings" w:hAnsi="Wingdings" w:cs="Wingdings"/>
          <w:sz w:val="24"/>
          <w:szCs w:val="24"/>
          <w:lang w:eastAsia="hu-HU"/>
        </w:rPr>
        <w:t>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Kijelentem, hogy a kérelem benyújtásának id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pontjában legfeljebb alapfokú iskolai végzettséggel rendelkezem. </w:t>
      </w:r>
    </w:p>
    <w:p w:rsidR="009D25E0" w:rsidRPr="00067D20" w:rsidRDefault="009D25E0" w:rsidP="006C2EDA">
      <w:pPr>
        <w:spacing w:after="20" w:line="240" w:lineRule="auto"/>
        <w:ind w:left="426" w:hanging="426"/>
        <w:jc w:val="both"/>
        <w:rPr>
          <w:rFonts w:ascii="Times" w:hAnsi="Times" w:cs="Times"/>
          <w:sz w:val="24"/>
          <w:szCs w:val="24"/>
          <w:lang w:eastAsia="hu-HU"/>
        </w:rPr>
      </w:pPr>
    </w:p>
    <w:tbl>
      <w:tblPr>
        <w:tblW w:w="1035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50"/>
      </w:tblGrid>
      <w:tr w:rsidR="009D25E0" w:rsidRPr="00910F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before="6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………………………………………………</w:t>
            </w:r>
            <w:r w:rsidRPr="00067D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                     </w:t>
            </w:r>
            <w:r w:rsidRPr="00067D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……………………………………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……</w:t>
            </w:r>
          </w:p>
        </w:tc>
      </w:tr>
      <w:tr w:rsidR="009D25E0" w:rsidRPr="00910F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before="6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szülő/családbafogadó</w:t>
            </w:r>
            <w:r w:rsidRPr="00067D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gyám aláírása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                                    </w:t>
            </w:r>
            <w:r w:rsidRPr="00067D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szülő aláírása</w:t>
            </w:r>
          </w:p>
        </w:tc>
      </w:tr>
    </w:tbl>
    <w:p w:rsidR="009D25E0" w:rsidRDefault="009D25E0" w:rsidP="00133CAB">
      <w:pPr>
        <w:spacing w:after="80" w:line="240" w:lineRule="auto"/>
        <w:jc w:val="both"/>
        <w:rPr>
          <w:rFonts w:ascii="Times" w:hAnsi="Times" w:cs="Times"/>
          <w:b/>
          <w:bCs/>
          <w:sz w:val="24"/>
          <w:szCs w:val="24"/>
          <w:lang w:eastAsia="hu-HU"/>
        </w:rPr>
      </w:pPr>
    </w:p>
    <w:p w:rsidR="009D25E0" w:rsidRPr="00067D20" w:rsidRDefault="009D25E0" w:rsidP="00133CAB">
      <w:pPr>
        <w:spacing w:after="80" w:line="240" w:lineRule="auto"/>
        <w:ind w:left="426" w:hanging="426"/>
        <w:jc w:val="both"/>
        <w:rPr>
          <w:rFonts w:ascii="Times" w:hAnsi="Times" w:cs="Times"/>
          <w:b/>
          <w:bCs/>
          <w:sz w:val="24"/>
          <w:szCs w:val="24"/>
          <w:lang w:eastAsia="hu-HU"/>
        </w:rPr>
      </w:pP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 xml:space="preserve">2. </w:t>
      </w:r>
      <w:r w:rsidRPr="00067D20">
        <w:rPr>
          <w:rFonts w:ascii="Times" w:hAnsi="Times" w:cs="Times"/>
          <w:b/>
          <w:bCs/>
          <w:sz w:val="24"/>
          <w:szCs w:val="24"/>
          <w:u w:val="single"/>
          <w:lang w:eastAsia="hu-HU"/>
        </w:rPr>
        <w:t>A GYERMEK (NAGYKORÚVÁ VÁLT GYERMEK) BÖLCS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Ő</w:t>
      </w:r>
      <w:r w:rsidRPr="00067D20">
        <w:rPr>
          <w:rFonts w:ascii="Times" w:hAnsi="Times" w:cs="Times"/>
          <w:b/>
          <w:bCs/>
          <w:sz w:val="24"/>
          <w:szCs w:val="24"/>
          <w:u w:val="single"/>
          <w:lang w:eastAsia="hu-HU"/>
        </w:rPr>
        <w:t>D</w:t>
      </w:r>
      <w:r>
        <w:rPr>
          <w:rFonts w:ascii="Times" w:hAnsi="Times" w:cs="Times"/>
          <w:b/>
          <w:bCs/>
          <w:sz w:val="24"/>
          <w:szCs w:val="24"/>
          <w:u w:val="single"/>
          <w:lang w:eastAsia="hu-HU"/>
        </w:rPr>
        <w:t>EI ELLÁTÁST NYÚJTÓ INTÉZMÉNYÉRE, SZOLGÁLTATÓJÁRA</w:t>
      </w:r>
      <w:r w:rsidRPr="00067D20">
        <w:rPr>
          <w:rFonts w:ascii="Times" w:hAnsi="Times" w:cs="Times"/>
          <w:b/>
          <w:bCs/>
          <w:sz w:val="24"/>
          <w:szCs w:val="24"/>
          <w:u w:val="single"/>
          <w:lang w:eastAsia="hu-HU"/>
        </w:rPr>
        <w:t>, NEVELÉSI-OKTATÁSI INTÉZMÉNYÉRE, FELS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Ő</w:t>
      </w:r>
      <w:r w:rsidRPr="00067D20">
        <w:rPr>
          <w:rFonts w:ascii="Times" w:hAnsi="Times" w:cs="Times"/>
          <w:b/>
          <w:bCs/>
          <w:sz w:val="24"/>
          <w:szCs w:val="24"/>
          <w:u w:val="single"/>
          <w:lang w:eastAsia="hu-HU"/>
        </w:rPr>
        <w:t>OKTATÁSI INTÉZMÉNYÉRE VONATKOZÓ ADATOK</w:t>
      </w:r>
    </w:p>
    <w:tbl>
      <w:tblPr>
        <w:tblW w:w="1032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76"/>
        <w:gridCol w:w="5537"/>
        <w:gridCol w:w="2707"/>
      </w:tblGrid>
      <w:tr w:rsidR="009D25E0" w:rsidRPr="00910F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Gyermek (nagykorúvá vált gyermek) 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bölcsőde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 ellátást nyújtó intézmény, szolgáltató</w:t>
            </w: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nevelési-oktatási, felsőoktatási intézmény teljes neve, ahol a gyermek bölcsődei, óvodai ellátásban részesül vagy a tanuló, hallgató tanul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before="6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intézmény címe (irányítószám, településnév, utca, házszám)</w:t>
            </w:r>
          </w:p>
        </w:tc>
      </w:tr>
      <w:tr w:rsidR="009D25E0" w:rsidRPr="00910F99">
        <w:trPr>
          <w:trHeight w:val="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D25E0" w:rsidRPr="00910F99">
        <w:trPr>
          <w:trHeight w:val="5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D25E0" w:rsidRPr="00910F99">
        <w:trPr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D25E0" w:rsidRPr="00910F99">
        <w:trPr>
          <w:trHeight w:val="5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D25E0" w:rsidRPr="00910F99">
        <w:trPr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D25E0" w:rsidRDefault="009D25E0" w:rsidP="00441EEC">
      <w:pPr>
        <w:spacing w:after="20" w:line="240" w:lineRule="auto"/>
        <w:jc w:val="both"/>
        <w:rPr>
          <w:rFonts w:ascii="Times" w:hAnsi="Times" w:cs="Times"/>
          <w:i/>
          <w:iCs/>
          <w:sz w:val="24"/>
          <w:szCs w:val="24"/>
          <w:lang w:eastAsia="hu-HU"/>
        </w:rPr>
      </w:pPr>
    </w:p>
    <w:p w:rsidR="009D25E0" w:rsidRPr="00067D20" w:rsidRDefault="009D25E0" w:rsidP="00441EEC">
      <w:pPr>
        <w:spacing w:after="20" w:line="240" w:lineRule="auto"/>
        <w:jc w:val="both"/>
        <w:rPr>
          <w:rFonts w:ascii="Times" w:hAnsi="Times" w:cs="Times"/>
          <w:sz w:val="20"/>
          <w:szCs w:val="20"/>
          <w:lang w:eastAsia="hu-HU"/>
        </w:rPr>
      </w:pPr>
      <w:r w:rsidRPr="00067D20">
        <w:rPr>
          <w:rFonts w:ascii="Times" w:hAnsi="Times" w:cs="Times"/>
          <w:i/>
          <w:iCs/>
          <w:sz w:val="20"/>
          <w:szCs w:val="20"/>
          <w:lang w:eastAsia="hu-HU"/>
        </w:rPr>
        <w:t>(Nem szükséges a táblázatot kitölteni, amennyiben adattartalma megegyezik a rendszeres gyermekvédelmi kedvezmény megállapítása iránt e kérelemmel egyidej</w:t>
      </w: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ű</w:t>
      </w:r>
      <w:r w:rsidRPr="00067D20">
        <w:rPr>
          <w:rFonts w:ascii="Times" w:hAnsi="Times" w:cs="Times"/>
          <w:i/>
          <w:iCs/>
          <w:sz w:val="20"/>
          <w:szCs w:val="20"/>
          <w:lang w:eastAsia="hu-HU"/>
        </w:rPr>
        <w:t xml:space="preserve">leg benyújtott A) lap </w:t>
      </w:r>
      <w:r>
        <w:rPr>
          <w:rFonts w:ascii="Times" w:hAnsi="Times" w:cs="Times"/>
          <w:i/>
          <w:iCs/>
          <w:sz w:val="20"/>
          <w:szCs w:val="20"/>
          <w:lang w:eastAsia="hu-HU"/>
        </w:rPr>
        <w:t xml:space="preserve">I. „Személyi adatok” cím </w:t>
      </w:r>
      <w:r w:rsidRPr="00067D20">
        <w:rPr>
          <w:rFonts w:ascii="Times" w:hAnsi="Times" w:cs="Times"/>
          <w:i/>
          <w:iCs/>
          <w:sz w:val="20"/>
          <w:szCs w:val="20"/>
          <w:lang w:eastAsia="hu-HU"/>
        </w:rPr>
        <w:t>4. pontjában foglalt táblázat adattartalmával. Ha a nevelési-oktatási intézménynek, fels</w:t>
      </w:r>
      <w:r>
        <w:rPr>
          <w:rFonts w:ascii="Times New Roman" w:hAnsi="Times New Roman" w:cs="Times New Roman"/>
          <w:i/>
          <w:iCs/>
          <w:sz w:val="20"/>
          <w:szCs w:val="20"/>
          <w:lang w:eastAsia="hu-HU"/>
        </w:rPr>
        <w:t>ő</w:t>
      </w:r>
      <w:r w:rsidRPr="00067D20">
        <w:rPr>
          <w:rFonts w:ascii="Times" w:hAnsi="Times" w:cs="Times"/>
          <w:i/>
          <w:iCs/>
          <w:sz w:val="20"/>
          <w:szCs w:val="20"/>
          <w:lang w:eastAsia="hu-HU"/>
        </w:rPr>
        <w:t>oktatási intézménynek telephelye is van, azt a nevet és címet kell megadni, ahova a gyermek, tanuló, hallgató ténylegesen jár.)</w:t>
      </w:r>
    </w:p>
    <w:p w:rsidR="009D25E0" w:rsidRDefault="009D25E0" w:rsidP="00441EEC">
      <w:pPr>
        <w:spacing w:after="80" w:line="240" w:lineRule="auto"/>
        <w:jc w:val="both"/>
        <w:rPr>
          <w:rFonts w:ascii="Times" w:hAnsi="Times" w:cs="Times"/>
          <w:b/>
          <w:bCs/>
          <w:sz w:val="24"/>
          <w:szCs w:val="24"/>
          <w:lang w:eastAsia="hu-HU"/>
        </w:rPr>
      </w:pPr>
    </w:p>
    <w:p w:rsidR="009D25E0" w:rsidRDefault="009D25E0" w:rsidP="00441EEC">
      <w:pPr>
        <w:spacing w:after="80" w:line="240" w:lineRule="auto"/>
        <w:jc w:val="both"/>
        <w:rPr>
          <w:rFonts w:ascii="Times" w:hAnsi="Times" w:cs="Times"/>
          <w:b/>
          <w:bCs/>
          <w:sz w:val="24"/>
          <w:szCs w:val="24"/>
          <w:u w:val="single"/>
          <w:lang w:eastAsia="hu-HU"/>
        </w:rPr>
      </w:pP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 xml:space="preserve">3. </w:t>
      </w:r>
      <w:r w:rsidRPr="00067D20">
        <w:rPr>
          <w:rFonts w:ascii="Times" w:hAnsi="Times" w:cs="Times"/>
          <w:b/>
          <w:bCs/>
          <w:sz w:val="24"/>
          <w:szCs w:val="24"/>
          <w:u w:val="single"/>
          <w:lang w:eastAsia="hu-HU"/>
        </w:rPr>
        <w:t>Egyéb Nyilatkozatok</w:t>
      </w:r>
    </w:p>
    <w:p w:rsidR="009D25E0" w:rsidRPr="00067D20" w:rsidRDefault="009D25E0" w:rsidP="00441EEC">
      <w:pPr>
        <w:spacing w:after="80" w:line="240" w:lineRule="auto"/>
        <w:jc w:val="both"/>
        <w:rPr>
          <w:rFonts w:ascii="Times" w:hAnsi="Times" w:cs="Times"/>
          <w:b/>
          <w:bCs/>
          <w:sz w:val="24"/>
          <w:szCs w:val="24"/>
          <w:lang w:eastAsia="hu-HU"/>
        </w:rPr>
      </w:pPr>
    </w:p>
    <w:tbl>
      <w:tblPr>
        <w:tblW w:w="978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80"/>
      </w:tblGrid>
      <w:tr w:rsidR="009D25E0" w:rsidRPr="00910F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Felelősségem tudatában kijelentem, hogy</w:t>
            </w:r>
            <w:r w:rsidRPr="00067D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közölt adatok a valóságnak megfelelnek.</w:t>
            </w:r>
          </w:p>
        </w:tc>
      </w:tr>
    </w:tbl>
    <w:p w:rsidR="009D25E0" w:rsidRPr="00067D20" w:rsidRDefault="009D25E0" w:rsidP="00441EEC">
      <w:pPr>
        <w:spacing w:after="80" w:line="240" w:lineRule="auto"/>
        <w:ind w:firstLine="180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sz w:val="24"/>
          <w:szCs w:val="24"/>
          <w:lang w:eastAsia="hu-HU"/>
        </w:rPr>
        <w:t>Kelt, ………………………………………</w:t>
      </w:r>
    </w:p>
    <w:tbl>
      <w:tblPr>
        <w:tblW w:w="1035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50"/>
      </w:tblGrid>
      <w:tr w:rsidR="009D25E0" w:rsidRPr="00910F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before="60" w:after="20" w:line="240" w:lineRule="auto"/>
              <w:ind w:left="530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..……..……………………………………</w:t>
            </w:r>
          </w:p>
        </w:tc>
      </w:tr>
      <w:tr w:rsidR="009D25E0" w:rsidRPr="00910F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Default="009D25E0" w:rsidP="009E3F4B">
            <w:pPr>
              <w:spacing w:before="60" w:after="20" w:line="240" w:lineRule="auto"/>
              <w:ind w:left="530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szülő/családbafogadó gyám/</w:t>
            </w:r>
          </w:p>
          <w:p w:rsidR="009D25E0" w:rsidRPr="00067D20" w:rsidRDefault="009D25E0" w:rsidP="009E3F4B">
            <w:pPr>
              <w:spacing w:before="60" w:after="20" w:line="240" w:lineRule="auto"/>
              <w:ind w:left="530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nagykorúvá vált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gyermek</w:t>
            </w:r>
          </w:p>
        </w:tc>
      </w:tr>
      <w:tr w:rsidR="009D25E0" w:rsidRPr="00910F9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D25E0" w:rsidRPr="00067D20" w:rsidRDefault="009D25E0" w:rsidP="009E3F4B">
            <w:pPr>
              <w:spacing w:before="60" w:after="20" w:line="240" w:lineRule="auto"/>
              <w:ind w:left="530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67D2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aláírása</w:t>
            </w:r>
          </w:p>
        </w:tc>
      </w:tr>
    </w:tbl>
    <w:p w:rsidR="009D25E0" w:rsidRDefault="009D25E0" w:rsidP="00810354">
      <w:pPr>
        <w:spacing w:after="80" w:line="240" w:lineRule="auto"/>
        <w:ind w:firstLine="180"/>
        <w:jc w:val="both"/>
        <w:rPr>
          <w:rFonts w:ascii="Times" w:hAnsi="Times" w:cs="Times"/>
          <w:b/>
          <w:bCs/>
          <w:i/>
          <w:iCs/>
          <w:sz w:val="24"/>
          <w:szCs w:val="24"/>
          <w:u w:val="single"/>
          <w:lang w:eastAsia="hu-HU"/>
        </w:rPr>
      </w:pPr>
    </w:p>
    <w:p w:rsidR="009D25E0" w:rsidRDefault="009D25E0">
      <w:pPr>
        <w:rPr>
          <w:rFonts w:ascii="Times" w:hAnsi="Times" w:cs="Times"/>
          <w:b/>
          <w:bCs/>
          <w:i/>
          <w:iCs/>
          <w:sz w:val="24"/>
          <w:szCs w:val="24"/>
          <w:u w:val="single"/>
          <w:lang w:eastAsia="hu-HU"/>
        </w:rPr>
      </w:pPr>
      <w:r>
        <w:rPr>
          <w:rFonts w:ascii="Times" w:hAnsi="Times" w:cs="Times"/>
          <w:b/>
          <w:bCs/>
          <w:i/>
          <w:iCs/>
          <w:sz w:val="24"/>
          <w:szCs w:val="24"/>
          <w:u w:val="single"/>
          <w:lang w:eastAsia="hu-HU"/>
        </w:rPr>
        <w:br w:type="page"/>
      </w:r>
    </w:p>
    <w:p w:rsidR="009D25E0" w:rsidRDefault="009D25E0" w:rsidP="00441EEC">
      <w:pPr>
        <w:spacing w:after="80" w:line="240" w:lineRule="auto"/>
        <w:ind w:firstLine="180"/>
        <w:jc w:val="both"/>
        <w:rPr>
          <w:rFonts w:ascii="Times" w:hAnsi="Times" w:cs="Times"/>
          <w:b/>
          <w:bCs/>
          <w:i/>
          <w:iCs/>
          <w:sz w:val="24"/>
          <w:szCs w:val="24"/>
          <w:u w:val="single"/>
          <w:lang w:eastAsia="hu-HU"/>
        </w:rPr>
      </w:pPr>
    </w:p>
    <w:p w:rsidR="009D25E0" w:rsidRPr="00067D20" w:rsidRDefault="009D25E0" w:rsidP="00441EEC">
      <w:pPr>
        <w:spacing w:after="80" w:line="240" w:lineRule="auto"/>
        <w:ind w:firstLine="180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b/>
          <w:bCs/>
          <w:i/>
          <w:iCs/>
          <w:sz w:val="24"/>
          <w:szCs w:val="24"/>
          <w:u w:val="single"/>
          <w:lang w:eastAsia="hu-HU"/>
        </w:rPr>
        <w:t>TÁJÉKOZTATÓ a formanyomtatvány B) lapjához:</w:t>
      </w:r>
    </w:p>
    <w:p w:rsidR="009D25E0" w:rsidRPr="00283C59" w:rsidRDefault="009D25E0" w:rsidP="00283C59">
      <w:pPr>
        <w:shd w:val="clear" w:color="auto" w:fill="FFFFFF"/>
        <w:spacing w:before="100" w:beforeAutospacing="1" w:after="100" w:afterAutospacing="1" w:line="310" w:lineRule="atLeast"/>
        <w:ind w:firstLine="240"/>
        <w:jc w:val="both"/>
        <w:rPr>
          <w:rFonts w:ascii="Times" w:hAnsi="Times" w:cs="Times"/>
          <w:sz w:val="24"/>
          <w:szCs w:val="24"/>
          <w:lang w:eastAsia="hu-HU"/>
        </w:rPr>
      </w:pPr>
      <w:r w:rsidRPr="00283C59">
        <w:rPr>
          <w:rFonts w:ascii="Times" w:hAnsi="Times" w:cs="Times"/>
          <w:sz w:val="24"/>
          <w:szCs w:val="24"/>
          <w:lang w:eastAsia="hu-HU"/>
        </w:rPr>
        <w:t>Amennyiben a gyermek, gyermekek rendszeres gyermekvédelmi kedvezményre való jogosultságának megállapítására már a hátrányos, halmozottan hátrányos helyzet fennállásának megállapítására irányuló kérelem benyújtását megel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283C59">
        <w:rPr>
          <w:rFonts w:ascii="Times" w:hAnsi="Times" w:cs="Times"/>
          <w:sz w:val="24"/>
          <w:szCs w:val="24"/>
          <w:lang w:eastAsia="hu-HU"/>
        </w:rPr>
        <w:t>z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283C59">
        <w:rPr>
          <w:rFonts w:ascii="Times" w:hAnsi="Times" w:cs="Times"/>
          <w:sz w:val="24"/>
          <w:szCs w:val="24"/>
          <w:lang w:eastAsia="hu-HU"/>
        </w:rPr>
        <w:t>en sor került, a B) lap önállóan is benyújtható oly módon, hogy ahhoz kitöltve csatolni kell az A) lap I.) Személyi adatokra vonatkozó részének 1-3. pontját tartalmazó részét.</w:t>
      </w:r>
    </w:p>
    <w:p w:rsidR="009D25E0" w:rsidRPr="00067D20" w:rsidRDefault="009D25E0" w:rsidP="00C218E6">
      <w:pPr>
        <w:spacing w:after="8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>Hátrányos helyzet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ű</w:t>
      </w: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 xml:space="preserve"> gyermek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: az a rendszeres gyermekvédelmi kedvezményre jogosult gyermek, aki esetében az alábbi körülmények közül </w:t>
      </w:r>
      <w:r w:rsidRPr="00067D20">
        <w:rPr>
          <w:rFonts w:ascii="Times" w:hAnsi="Times" w:cs="Times"/>
          <w:sz w:val="24"/>
          <w:szCs w:val="24"/>
          <w:u w:val="single"/>
          <w:lang w:eastAsia="hu-HU"/>
        </w:rPr>
        <w:t>egy fennáll</w:t>
      </w:r>
      <w:r w:rsidRPr="00067D20">
        <w:rPr>
          <w:rFonts w:ascii="Times" w:hAnsi="Times" w:cs="Times"/>
          <w:sz w:val="24"/>
          <w:szCs w:val="24"/>
          <w:lang w:eastAsia="hu-HU"/>
        </w:rPr>
        <w:t>:</w:t>
      </w:r>
    </w:p>
    <w:p w:rsidR="009D25E0" w:rsidRDefault="009D25E0" w:rsidP="00441EEC">
      <w:pPr>
        <w:spacing w:after="80" w:line="240" w:lineRule="auto"/>
        <w:ind w:left="1140" w:hanging="480"/>
        <w:jc w:val="both"/>
        <w:rPr>
          <w:rFonts w:ascii="Times" w:hAnsi="Times" w:cs="Times"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a)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a rendszeres gyermekvédelmi kedvezmény igénylésének id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sz w:val="24"/>
          <w:szCs w:val="24"/>
          <w:lang w:eastAsia="hu-HU"/>
        </w:rPr>
        <w:t>pontjában a gyermeket együtt nevel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mindkét szül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sz w:val="24"/>
          <w:szCs w:val="24"/>
          <w:lang w:eastAsia="hu-HU"/>
        </w:rPr>
        <w:t>, a gyermeket egyedül nevel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szül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, illetve a családbafogadó gyám legmagasabb iskolai végzettsége alapfokú – </w:t>
      </w:r>
      <w:r w:rsidRPr="00067D20">
        <w:rPr>
          <w:rFonts w:ascii="Times" w:hAnsi="Times" w:cs="Times"/>
          <w:i/>
          <w:iCs/>
          <w:sz w:val="24"/>
          <w:szCs w:val="24"/>
          <w:lang w:eastAsia="hu-HU"/>
        </w:rPr>
        <w:t>(alacsony iskolai végzettség, melynek igazolása a kérelmen megtett önkéntes nyilatkozattal történik)</w:t>
      </w:r>
    </w:p>
    <w:p w:rsidR="009D25E0" w:rsidRPr="00067D20" w:rsidRDefault="009D25E0" w:rsidP="00441EEC">
      <w:pPr>
        <w:spacing w:after="80" w:line="240" w:lineRule="auto"/>
        <w:ind w:left="1140" w:hanging="480"/>
        <w:jc w:val="both"/>
        <w:rPr>
          <w:rFonts w:ascii="Times" w:hAnsi="Times" w:cs="Times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b)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a rendszeres gyermekvédelmi kedvezmény igénylésének id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sz w:val="24"/>
          <w:szCs w:val="24"/>
          <w:lang w:eastAsia="hu-HU"/>
        </w:rPr>
        <w:t>pontjában a gyermeket nevel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szül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sz w:val="24"/>
          <w:szCs w:val="24"/>
          <w:lang w:eastAsia="hu-HU"/>
        </w:rPr>
        <w:t>k bármelyike vagy a családbafogadó gyám a</w:t>
      </w:r>
      <w:r>
        <w:rPr>
          <w:rFonts w:ascii="Times" w:hAnsi="Times" w:cs="Times"/>
          <w:sz w:val="24"/>
          <w:szCs w:val="24"/>
          <w:lang w:eastAsia="hu-HU"/>
        </w:rPr>
        <w:t xml:space="preserve"> szociális igazgatásról és szociális ellátásokról szóló 1993. évi III. törvény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(</w:t>
      </w:r>
      <w:r w:rsidRPr="00067D20">
        <w:rPr>
          <w:rFonts w:ascii="Times" w:hAnsi="Times" w:cs="Times"/>
          <w:sz w:val="24"/>
          <w:szCs w:val="24"/>
          <w:lang w:eastAsia="hu-HU"/>
        </w:rPr>
        <w:t>szociális törvény</w:t>
      </w:r>
      <w:r>
        <w:rPr>
          <w:rFonts w:ascii="Times" w:hAnsi="Times" w:cs="Times"/>
          <w:sz w:val="24"/>
          <w:szCs w:val="24"/>
          <w:lang w:eastAsia="hu-HU"/>
        </w:rPr>
        <w:t>)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szerinti aktív korúak ellátására (foglalkoztatást helyettesít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támogatás vagy rendszeres szociális segély) jogosult </w:t>
      </w:r>
      <w:r w:rsidRPr="00067D20">
        <w:rPr>
          <w:rFonts w:ascii="Times" w:hAnsi="Times" w:cs="Times"/>
          <w:sz w:val="24"/>
          <w:szCs w:val="24"/>
          <w:u w:val="single"/>
          <w:lang w:eastAsia="hu-HU"/>
        </w:rPr>
        <w:t>vagy</w:t>
      </w:r>
      <w:r>
        <w:rPr>
          <w:rFonts w:ascii="Times" w:hAnsi="Times" w:cs="Times"/>
          <w:sz w:val="24"/>
          <w:szCs w:val="24"/>
          <w:lang w:eastAsia="hu-HU"/>
        </w:rPr>
        <w:t xml:space="preserve"> a kedvezmény igénylésének id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>
        <w:rPr>
          <w:rFonts w:ascii="Times" w:hAnsi="Times" w:cs="Times"/>
          <w:sz w:val="24"/>
          <w:szCs w:val="24"/>
          <w:lang w:eastAsia="hu-HU"/>
        </w:rPr>
        <w:t>pontját mege</w:t>
      </w:r>
      <w:r>
        <w:rPr>
          <w:rFonts w:ascii="Times New Roman" w:hAnsi="Times New Roman" w:cs="Times New Roman"/>
          <w:sz w:val="24"/>
          <w:szCs w:val="24"/>
          <w:lang w:eastAsia="hu-HU"/>
        </w:rPr>
        <w:t>lő</w:t>
      </w:r>
      <w:r w:rsidRPr="00067D20">
        <w:rPr>
          <w:rFonts w:ascii="Times" w:hAnsi="Times" w:cs="Times"/>
          <w:sz w:val="24"/>
          <w:szCs w:val="24"/>
          <w:lang w:eastAsia="hu-HU"/>
        </w:rPr>
        <w:t>z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16 hónapon belül legalább 12 hónapig álláskeres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ként tartotta nyilván a </w:t>
      </w:r>
      <w:r>
        <w:rPr>
          <w:rFonts w:ascii="Times" w:hAnsi="Times" w:cs="Times"/>
          <w:sz w:val="24"/>
          <w:szCs w:val="24"/>
          <w:lang w:eastAsia="hu-HU"/>
        </w:rPr>
        <w:t>f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>
        <w:rPr>
          <w:rFonts w:ascii="Times" w:hAnsi="Times" w:cs="Times"/>
          <w:sz w:val="24"/>
          <w:szCs w:val="24"/>
          <w:lang w:eastAsia="hu-HU"/>
        </w:rPr>
        <w:t xml:space="preserve">városi és megyei kormányhivatal állami foglalkoztatási szervként eljáró járási hivatala 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– </w:t>
      </w:r>
      <w:r w:rsidRPr="00067D20">
        <w:rPr>
          <w:rFonts w:ascii="Times" w:hAnsi="Times" w:cs="Times"/>
          <w:i/>
          <w:iCs/>
          <w:sz w:val="24"/>
          <w:szCs w:val="24"/>
          <w:lang w:eastAsia="hu-HU"/>
        </w:rPr>
        <w:t>(alacsony foglalkoztatottság, melynek fennállását az eljáró hatóság ellen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i/>
          <w:iCs/>
          <w:sz w:val="24"/>
          <w:szCs w:val="24"/>
          <w:lang w:eastAsia="hu-HU"/>
        </w:rPr>
        <w:t>rzi)</w:t>
      </w:r>
    </w:p>
    <w:p w:rsidR="009D25E0" w:rsidRPr="00067D20" w:rsidRDefault="009D25E0" w:rsidP="00441EEC">
      <w:pPr>
        <w:spacing w:after="80" w:line="240" w:lineRule="auto"/>
        <w:ind w:left="1140" w:hanging="480"/>
        <w:jc w:val="both"/>
        <w:rPr>
          <w:rFonts w:ascii="Times" w:hAnsi="Times" w:cs="Times"/>
          <w:sz w:val="24"/>
          <w:szCs w:val="24"/>
          <w:lang w:eastAsia="hu-HU"/>
        </w:rPr>
      </w:pPr>
      <w:r w:rsidRPr="00BE1BF9">
        <w:rPr>
          <w:rFonts w:ascii="Times New Roman" w:hAnsi="Times New Roman" w:cs="Times New Roman"/>
          <w:sz w:val="24"/>
          <w:szCs w:val="24"/>
          <w:lang w:eastAsia="hu-HU"/>
        </w:rPr>
        <w:t>c)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 a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déshez szükséges feltételek – </w:t>
      </w:r>
      <w:r w:rsidRPr="00067D20">
        <w:rPr>
          <w:rFonts w:ascii="Times" w:hAnsi="Times" w:cs="Times"/>
          <w:i/>
          <w:iCs/>
          <w:sz w:val="24"/>
          <w:szCs w:val="24"/>
          <w:lang w:eastAsia="hu-HU"/>
        </w:rPr>
        <w:t>(elégtelen lakókörnyezet, illetve lakáskörülmény)</w:t>
      </w:r>
    </w:p>
    <w:p w:rsidR="009D25E0" w:rsidRPr="00067D20" w:rsidRDefault="009D25E0" w:rsidP="00C218E6">
      <w:pPr>
        <w:spacing w:after="8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>Halmozottan hátrányos helyzet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ű</w:t>
      </w: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 xml:space="preserve"> gyermek: 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az a rendszeres gyermekvédelmi kedvezményre jogosult gyermek, aki esetében fenti három körülmény közül (alacsony iskolai végzettség; alacsony foglalkoztatottság; elégtelen lakókörnyezet, lakáskörülmény) </w:t>
      </w:r>
      <w:r w:rsidRPr="00067D20">
        <w:rPr>
          <w:rFonts w:ascii="Times" w:hAnsi="Times" w:cs="Times"/>
          <w:sz w:val="24"/>
          <w:szCs w:val="24"/>
          <w:u w:val="single"/>
          <w:lang w:eastAsia="hu-HU"/>
        </w:rPr>
        <w:t>legalább kett</w:t>
      </w:r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>ő</w:t>
      </w:r>
      <w:r w:rsidRPr="00067D20">
        <w:rPr>
          <w:rFonts w:ascii="Times" w:hAnsi="Times" w:cs="Times"/>
          <w:sz w:val="24"/>
          <w:szCs w:val="24"/>
          <w:u w:val="single"/>
          <w:lang w:eastAsia="hu-HU"/>
        </w:rPr>
        <w:t xml:space="preserve"> fennáll.</w:t>
      </w:r>
    </w:p>
    <w:p w:rsidR="009D25E0" w:rsidRPr="00067D20" w:rsidRDefault="009D25E0" w:rsidP="00C218E6">
      <w:pPr>
        <w:spacing w:after="8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b/>
          <w:bCs/>
          <w:sz w:val="24"/>
          <w:szCs w:val="24"/>
          <w:lang w:eastAsia="hu-HU"/>
        </w:rPr>
        <w:t>Alapfokú iskolai végzettség</w:t>
      </w:r>
      <w:r w:rsidRPr="00067D20">
        <w:rPr>
          <w:rFonts w:ascii="Times" w:hAnsi="Times" w:cs="Times"/>
          <w:i/>
          <w:iCs/>
          <w:sz w:val="24"/>
          <w:szCs w:val="24"/>
          <w:lang w:eastAsia="hu-HU"/>
        </w:rPr>
        <w:t xml:space="preserve">: </w:t>
      </w:r>
      <w:r w:rsidRPr="00067D20">
        <w:rPr>
          <w:rFonts w:ascii="Times" w:hAnsi="Times" w:cs="Times"/>
          <w:sz w:val="24"/>
          <w:szCs w:val="24"/>
          <w:lang w:eastAsia="hu-HU"/>
        </w:rPr>
        <w:t>a köznevelésr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sz w:val="24"/>
          <w:szCs w:val="24"/>
          <w:lang w:eastAsia="hu-HU"/>
        </w:rPr>
        <w:t>l szóló 2011. évi CXC. törvény alapján a nyolcadik évfolyam sikeres elvégzésér</w:t>
      </w:r>
      <w:r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067D20">
        <w:rPr>
          <w:rFonts w:ascii="Times" w:hAnsi="Times" w:cs="Times"/>
          <w:sz w:val="24"/>
          <w:szCs w:val="24"/>
          <w:lang w:eastAsia="hu-HU"/>
        </w:rPr>
        <w:t xml:space="preserve">l kiállított bizonyítvány – iskolatípustól függetlenül – alapfokú iskolai végzettséget tanúsít. </w:t>
      </w:r>
    </w:p>
    <w:p w:rsidR="009D25E0" w:rsidRPr="00067D20" w:rsidRDefault="009D25E0" w:rsidP="00C218E6">
      <w:pPr>
        <w:spacing w:after="8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067D20">
        <w:rPr>
          <w:rFonts w:ascii="Times" w:hAnsi="Times" w:cs="Times"/>
          <w:i/>
          <w:iCs/>
          <w:sz w:val="24"/>
          <w:szCs w:val="24"/>
          <w:lang w:eastAsia="hu-HU"/>
        </w:rPr>
        <w:t>(Pl. egy 9. évfolyam elvégzése, vagy egy középfokú oktatási intézmény pár osztályának elvégzése a középfokú végzettség megszerzése nélkül az alapfokú végzettséget nem befolyásolja, hiszen ezek végzettségi szintet nem emelnek.)</w:t>
      </w:r>
    </w:p>
    <w:p w:rsidR="009D25E0" w:rsidRDefault="009D25E0" w:rsidP="006C2EDA"/>
    <w:p w:rsidR="009D25E0" w:rsidRDefault="009D25E0" w:rsidP="007C22F2">
      <w:pPr>
        <w:spacing w:after="20" w:line="240" w:lineRule="auto"/>
        <w:jc w:val="both"/>
        <w:rPr>
          <w:rFonts w:ascii="Times" w:hAnsi="Times" w:cs="Times"/>
          <w:i/>
          <w:iCs/>
          <w:sz w:val="20"/>
          <w:szCs w:val="20"/>
          <w:lang w:eastAsia="hu-HU"/>
        </w:rPr>
      </w:pPr>
    </w:p>
    <w:p w:rsidR="009D25E0" w:rsidRDefault="009D25E0" w:rsidP="007C22F2">
      <w:pPr>
        <w:spacing w:after="20" w:line="240" w:lineRule="auto"/>
        <w:jc w:val="both"/>
        <w:rPr>
          <w:rFonts w:ascii="Times" w:hAnsi="Times" w:cs="Times"/>
          <w:i/>
          <w:iCs/>
          <w:sz w:val="20"/>
          <w:szCs w:val="20"/>
          <w:lang w:eastAsia="hu-HU"/>
        </w:rPr>
      </w:pPr>
    </w:p>
    <w:p w:rsidR="009D25E0" w:rsidRDefault="009D25E0" w:rsidP="007C22F2">
      <w:pPr>
        <w:spacing w:after="20" w:line="240" w:lineRule="auto"/>
        <w:jc w:val="both"/>
        <w:rPr>
          <w:rFonts w:ascii="Times" w:hAnsi="Times" w:cs="Times"/>
          <w:i/>
          <w:iCs/>
          <w:sz w:val="20"/>
          <w:szCs w:val="20"/>
          <w:lang w:eastAsia="hu-HU"/>
        </w:rPr>
      </w:pPr>
    </w:p>
    <w:p w:rsidR="009D25E0" w:rsidRDefault="009D25E0" w:rsidP="007C22F2">
      <w:pPr>
        <w:spacing w:after="20" w:line="240" w:lineRule="auto"/>
        <w:jc w:val="both"/>
        <w:rPr>
          <w:rFonts w:ascii="Times" w:hAnsi="Times" w:cs="Times"/>
          <w:i/>
          <w:iCs/>
          <w:sz w:val="20"/>
          <w:szCs w:val="20"/>
          <w:lang w:eastAsia="hu-HU"/>
        </w:rPr>
      </w:pPr>
    </w:p>
    <w:p w:rsidR="009D25E0" w:rsidRDefault="009D25E0" w:rsidP="007C22F2">
      <w:pPr>
        <w:spacing w:after="20" w:line="240" w:lineRule="auto"/>
        <w:jc w:val="both"/>
        <w:rPr>
          <w:rFonts w:ascii="Times" w:hAnsi="Times" w:cs="Times"/>
          <w:i/>
          <w:iCs/>
          <w:sz w:val="20"/>
          <w:szCs w:val="20"/>
          <w:lang w:eastAsia="hu-HU"/>
        </w:rPr>
      </w:pPr>
    </w:p>
    <w:p w:rsidR="009D25E0" w:rsidRDefault="009D25E0" w:rsidP="007C22F2">
      <w:pPr>
        <w:spacing w:after="20" w:line="240" w:lineRule="auto"/>
        <w:jc w:val="both"/>
        <w:rPr>
          <w:rFonts w:ascii="Times" w:hAnsi="Times" w:cs="Times"/>
          <w:i/>
          <w:iCs/>
          <w:sz w:val="20"/>
          <w:szCs w:val="20"/>
          <w:lang w:eastAsia="hu-HU"/>
        </w:rPr>
      </w:pPr>
    </w:p>
    <w:p w:rsidR="009D25E0" w:rsidRDefault="009D25E0" w:rsidP="007C22F2">
      <w:pPr>
        <w:spacing w:after="20" w:line="240" w:lineRule="auto"/>
        <w:jc w:val="both"/>
        <w:rPr>
          <w:rFonts w:ascii="Times" w:hAnsi="Times" w:cs="Times"/>
          <w:i/>
          <w:iCs/>
          <w:sz w:val="20"/>
          <w:szCs w:val="20"/>
          <w:lang w:eastAsia="hu-HU"/>
        </w:rPr>
      </w:pPr>
    </w:p>
    <w:p w:rsidR="009D25E0" w:rsidRDefault="009D25E0" w:rsidP="007C22F2">
      <w:pPr>
        <w:spacing w:after="20" w:line="240" w:lineRule="auto"/>
        <w:jc w:val="both"/>
        <w:rPr>
          <w:rFonts w:ascii="Times" w:hAnsi="Times" w:cs="Times"/>
          <w:i/>
          <w:iCs/>
          <w:sz w:val="20"/>
          <w:szCs w:val="20"/>
          <w:lang w:eastAsia="hu-HU"/>
        </w:rPr>
      </w:pPr>
    </w:p>
    <w:p w:rsidR="009D25E0" w:rsidRDefault="009D25E0" w:rsidP="007C22F2">
      <w:pPr>
        <w:spacing w:after="20" w:line="240" w:lineRule="auto"/>
        <w:jc w:val="both"/>
        <w:rPr>
          <w:rFonts w:ascii="Times" w:hAnsi="Times" w:cs="Times"/>
          <w:i/>
          <w:iCs/>
          <w:sz w:val="20"/>
          <w:szCs w:val="20"/>
          <w:lang w:eastAsia="hu-HU"/>
        </w:rPr>
      </w:pPr>
    </w:p>
    <w:p w:rsidR="009D25E0" w:rsidRDefault="009D25E0" w:rsidP="007C22F2">
      <w:pPr>
        <w:spacing w:after="20" w:line="240" w:lineRule="auto"/>
        <w:jc w:val="both"/>
        <w:rPr>
          <w:rFonts w:ascii="Times" w:hAnsi="Times" w:cs="Times"/>
          <w:i/>
          <w:iCs/>
          <w:sz w:val="20"/>
          <w:szCs w:val="20"/>
          <w:lang w:eastAsia="hu-HU"/>
        </w:rPr>
      </w:pPr>
    </w:p>
    <w:p w:rsidR="009D25E0" w:rsidRDefault="009D25E0" w:rsidP="007C22F2">
      <w:pPr>
        <w:spacing w:after="20" w:line="240" w:lineRule="auto"/>
        <w:jc w:val="both"/>
        <w:rPr>
          <w:rFonts w:ascii="Times" w:hAnsi="Times" w:cs="Times"/>
          <w:i/>
          <w:iCs/>
          <w:sz w:val="20"/>
          <w:szCs w:val="20"/>
          <w:lang w:eastAsia="hu-HU"/>
        </w:rPr>
      </w:pPr>
    </w:p>
    <w:p w:rsidR="009D25E0" w:rsidRDefault="009D25E0" w:rsidP="007C22F2">
      <w:pPr>
        <w:spacing w:after="20" w:line="240" w:lineRule="auto"/>
        <w:jc w:val="both"/>
        <w:rPr>
          <w:rFonts w:ascii="Times" w:hAnsi="Times" w:cs="Times"/>
          <w:i/>
          <w:iCs/>
          <w:sz w:val="20"/>
          <w:szCs w:val="20"/>
          <w:lang w:eastAsia="hu-HU"/>
        </w:rPr>
      </w:pPr>
    </w:p>
    <w:p w:rsidR="009D25E0" w:rsidRDefault="009D25E0" w:rsidP="007C22F2">
      <w:pPr>
        <w:spacing w:after="20" w:line="240" w:lineRule="auto"/>
        <w:jc w:val="both"/>
        <w:rPr>
          <w:rFonts w:ascii="Times" w:hAnsi="Times" w:cs="Times"/>
          <w:i/>
          <w:iCs/>
          <w:sz w:val="20"/>
          <w:szCs w:val="20"/>
          <w:lang w:eastAsia="hu-HU"/>
        </w:rPr>
      </w:pPr>
    </w:p>
    <w:p w:rsidR="009D25E0" w:rsidRDefault="009D25E0" w:rsidP="007C22F2">
      <w:pPr>
        <w:spacing w:after="20" w:line="240" w:lineRule="auto"/>
        <w:jc w:val="both"/>
        <w:rPr>
          <w:rFonts w:ascii="Times" w:hAnsi="Times" w:cs="Times"/>
          <w:i/>
          <w:iCs/>
          <w:sz w:val="20"/>
          <w:szCs w:val="20"/>
          <w:lang w:eastAsia="hu-HU"/>
        </w:rPr>
      </w:pPr>
    </w:p>
    <w:p w:rsidR="009D25E0" w:rsidRDefault="009D25E0" w:rsidP="007C22F2">
      <w:pPr>
        <w:spacing w:after="20" w:line="240" w:lineRule="auto"/>
        <w:jc w:val="both"/>
        <w:rPr>
          <w:rFonts w:ascii="Times" w:hAnsi="Times" w:cs="Times"/>
          <w:i/>
          <w:iCs/>
          <w:sz w:val="20"/>
          <w:szCs w:val="20"/>
          <w:lang w:eastAsia="hu-HU"/>
        </w:rPr>
      </w:pPr>
    </w:p>
    <w:p w:rsidR="009D25E0" w:rsidRPr="00A72E90" w:rsidRDefault="009D25E0" w:rsidP="005F4351">
      <w:pPr>
        <w:spacing w:before="240" w:after="240"/>
        <w:jc w:val="center"/>
        <w:rPr>
          <w:rFonts w:ascii="Times New Roman" w:hAnsi="Times New Roman" w:cs="Times New Roman"/>
          <w:b/>
          <w:bCs/>
        </w:rPr>
      </w:pPr>
      <w:r w:rsidRPr="00A72E90">
        <w:rPr>
          <w:rFonts w:ascii="Times New Roman" w:hAnsi="Times New Roman" w:cs="Times New Roman"/>
          <w:b/>
          <w:bCs/>
        </w:rPr>
        <w:t>NYILATKOZAT</w:t>
      </w:r>
    </w:p>
    <w:p w:rsidR="009D25E0" w:rsidRPr="00A72E90" w:rsidRDefault="009D25E0" w:rsidP="005F4351">
      <w:pPr>
        <w:spacing w:before="240" w:after="240"/>
        <w:jc w:val="center"/>
        <w:rPr>
          <w:rFonts w:ascii="Times New Roman" w:hAnsi="Times New Roman" w:cs="Times New Roman"/>
          <w:b/>
          <w:bCs/>
        </w:rPr>
      </w:pPr>
    </w:p>
    <w:p w:rsidR="009D25E0" w:rsidRPr="00A72E90" w:rsidRDefault="009D25E0" w:rsidP="005F4351">
      <w:pPr>
        <w:spacing w:before="240" w:after="240"/>
        <w:jc w:val="center"/>
        <w:rPr>
          <w:rFonts w:ascii="Times New Roman" w:hAnsi="Times New Roman" w:cs="Times New Roman"/>
          <w:b/>
          <w:bCs/>
        </w:rPr>
      </w:pPr>
    </w:p>
    <w:p w:rsidR="009D25E0" w:rsidRPr="00A72E90" w:rsidRDefault="009D25E0" w:rsidP="005F4351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r w:rsidRPr="00A72E90">
        <w:rPr>
          <w:rFonts w:ascii="Times New Roman" w:hAnsi="Times New Roman" w:cs="Times New Roman"/>
        </w:rPr>
        <w:t>Alulírott ……………………………………… (született: ……………………………………., anyja neve: ………………....................) …………………………………………………………………….</w:t>
      </w:r>
    </w:p>
    <w:p w:rsidR="009D25E0" w:rsidRPr="00A72E90" w:rsidRDefault="009D25E0" w:rsidP="005F4351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r w:rsidRPr="00A72E90">
        <w:rPr>
          <w:rFonts w:ascii="Times New Roman" w:hAnsi="Times New Roman" w:cs="Times New Roman"/>
        </w:rPr>
        <w:t>szám alatti lakos büntetőjogi felelősségem tudatában kijelentem, hogy havonta átlagosan nettó ….………………. Ft jövedelmem származik alkalmi munkából, vállalkozói tevékenységéből.</w:t>
      </w:r>
    </w:p>
    <w:p w:rsidR="009D25E0" w:rsidRPr="00A72E90" w:rsidRDefault="009D25E0" w:rsidP="005F4351">
      <w:pPr>
        <w:spacing w:before="240" w:after="240" w:line="480" w:lineRule="auto"/>
        <w:jc w:val="both"/>
        <w:rPr>
          <w:rFonts w:ascii="Times New Roman" w:hAnsi="Times New Roman" w:cs="Times New Roman"/>
        </w:rPr>
      </w:pPr>
    </w:p>
    <w:p w:rsidR="009D25E0" w:rsidRPr="00A72E90" w:rsidRDefault="009D25E0" w:rsidP="005F4351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Pásztó</w:t>
      </w:r>
      <w:r w:rsidRPr="00A72E90">
        <w:rPr>
          <w:rFonts w:ascii="Times New Roman" w:hAnsi="Times New Roman" w:cs="Times New Roman"/>
        </w:rPr>
        <w:t>, 20……………………..</w:t>
      </w:r>
    </w:p>
    <w:p w:rsidR="009D25E0" w:rsidRPr="00A72E90" w:rsidRDefault="009D25E0" w:rsidP="005F4351">
      <w:pPr>
        <w:spacing w:before="240" w:after="240" w:line="480" w:lineRule="auto"/>
        <w:jc w:val="both"/>
        <w:rPr>
          <w:rFonts w:ascii="Times New Roman" w:hAnsi="Times New Roman" w:cs="Times New Roman"/>
        </w:rPr>
      </w:pPr>
    </w:p>
    <w:p w:rsidR="009D25E0" w:rsidRPr="00A72E90" w:rsidRDefault="009D25E0" w:rsidP="005F4351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  <w:t>___________________________</w:t>
      </w:r>
    </w:p>
    <w:p w:rsidR="009D25E0" w:rsidRPr="00A72E90" w:rsidRDefault="009D25E0" w:rsidP="005F4351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  <w:t xml:space="preserve">         aláírás</w:t>
      </w:r>
    </w:p>
    <w:p w:rsidR="009D25E0" w:rsidRPr="00A72E90" w:rsidRDefault="009D25E0" w:rsidP="005F4351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r w:rsidRPr="00A72E90">
        <w:rPr>
          <w:rFonts w:ascii="Times New Roman" w:hAnsi="Times New Roman" w:cs="Times New Roman"/>
        </w:rPr>
        <w:t>__________________________________________________________________________</w:t>
      </w:r>
    </w:p>
    <w:p w:rsidR="009D25E0" w:rsidRDefault="009D25E0" w:rsidP="005F4351">
      <w:pPr>
        <w:spacing w:before="240" w:after="240" w:line="480" w:lineRule="auto"/>
        <w:jc w:val="both"/>
        <w:rPr>
          <w:rFonts w:ascii="Times New Roman" w:hAnsi="Times New Roman" w:cs="Times New Roman"/>
        </w:rPr>
      </w:pPr>
    </w:p>
    <w:p w:rsidR="009D25E0" w:rsidRDefault="009D25E0" w:rsidP="005F4351">
      <w:pPr>
        <w:spacing w:before="240" w:after="240" w:line="480" w:lineRule="auto"/>
        <w:jc w:val="both"/>
        <w:rPr>
          <w:rFonts w:ascii="Times New Roman" w:hAnsi="Times New Roman" w:cs="Times New Roman"/>
        </w:rPr>
      </w:pPr>
    </w:p>
    <w:p w:rsidR="009D25E0" w:rsidRDefault="009D25E0" w:rsidP="005F4351">
      <w:pPr>
        <w:spacing w:before="240" w:after="240" w:line="480" w:lineRule="auto"/>
        <w:jc w:val="both"/>
        <w:rPr>
          <w:rFonts w:ascii="Times New Roman" w:hAnsi="Times New Roman" w:cs="Times New Roman"/>
        </w:rPr>
      </w:pPr>
    </w:p>
    <w:p w:rsidR="009D25E0" w:rsidRDefault="009D25E0" w:rsidP="005F4351">
      <w:pPr>
        <w:spacing w:before="240" w:after="240" w:line="480" w:lineRule="auto"/>
        <w:jc w:val="both"/>
        <w:rPr>
          <w:rFonts w:ascii="Times New Roman" w:hAnsi="Times New Roman" w:cs="Times New Roman"/>
        </w:rPr>
      </w:pPr>
    </w:p>
    <w:p w:rsidR="009D25E0" w:rsidRDefault="009D25E0" w:rsidP="005F4351">
      <w:pPr>
        <w:spacing w:before="240" w:after="240" w:line="480" w:lineRule="auto"/>
        <w:jc w:val="both"/>
        <w:rPr>
          <w:rFonts w:ascii="Times New Roman" w:hAnsi="Times New Roman" w:cs="Times New Roman"/>
        </w:rPr>
      </w:pPr>
    </w:p>
    <w:p w:rsidR="009D25E0" w:rsidRDefault="009D25E0" w:rsidP="005F4351">
      <w:pPr>
        <w:spacing w:before="240" w:after="240" w:line="480" w:lineRule="auto"/>
        <w:jc w:val="both"/>
        <w:rPr>
          <w:rFonts w:ascii="Times New Roman" w:hAnsi="Times New Roman" w:cs="Times New Roman"/>
        </w:rPr>
      </w:pPr>
    </w:p>
    <w:p w:rsidR="009D25E0" w:rsidRDefault="009D25E0" w:rsidP="005F4351">
      <w:pPr>
        <w:spacing w:before="240" w:after="240" w:line="480" w:lineRule="auto"/>
        <w:jc w:val="both"/>
        <w:rPr>
          <w:rFonts w:ascii="Times New Roman" w:hAnsi="Times New Roman" w:cs="Times New Roman"/>
        </w:rPr>
      </w:pPr>
    </w:p>
    <w:p w:rsidR="009D25E0" w:rsidRPr="00A72E90" w:rsidRDefault="009D25E0" w:rsidP="005F4351">
      <w:pPr>
        <w:spacing w:before="240" w:after="240" w:line="480" w:lineRule="auto"/>
        <w:jc w:val="both"/>
        <w:rPr>
          <w:rFonts w:ascii="Times New Roman" w:hAnsi="Times New Roman" w:cs="Times New Roman"/>
        </w:rPr>
      </w:pPr>
    </w:p>
    <w:p w:rsidR="009D25E0" w:rsidRPr="00A72E90" w:rsidRDefault="009D25E0" w:rsidP="005F4351">
      <w:pPr>
        <w:spacing w:before="240" w:after="240" w:line="480" w:lineRule="auto"/>
        <w:jc w:val="center"/>
        <w:rPr>
          <w:rFonts w:ascii="Times New Roman" w:hAnsi="Times New Roman" w:cs="Times New Roman"/>
          <w:b/>
          <w:bCs/>
        </w:rPr>
      </w:pPr>
      <w:r w:rsidRPr="00A72E90">
        <w:rPr>
          <w:rFonts w:ascii="Times New Roman" w:hAnsi="Times New Roman" w:cs="Times New Roman"/>
          <w:b/>
          <w:bCs/>
        </w:rPr>
        <w:t>NYILATKOZAT</w:t>
      </w:r>
    </w:p>
    <w:p w:rsidR="009D25E0" w:rsidRPr="00A72E90" w:rsidRDefault="009D25E0" w:rsidP="005F4351">
      <w:pPr>
        <w:spacing w:before="240" w:after="240" w:line="480" w:lineRule="auto"/>
        <w:jc w:val="center"/>
        <w:rPr>
          <w:rFonts w:ascii="Times New Roman" w:hAnsi="Times New Roman" w:cs="Times New Roman"/>
          <w:b/>
          <w:bCs/>
        </w:rPr>
      </w:pPr>
    </w:p>
    <w:p w:rsidR="009D25E0" w:rsidRPr="00A72E90" w:rsidRDefault="009D25E0" w:rsidP="005F4351">
      <w:pPr>
        <w:spacing w:before="240" w:after="240" w:line="480" w:lineRule="auto"/>
        <w:jc w:val="center"/>
        <w:rPr>
          <w:rFonts w:ascii="Times New Roman" w:hAnsi="Times New Roman" w:cs="Times New Roman"/>
          <w:b/>
          <w:bCs/>
        </w:rPr>
      </w:pPr>
    </w:p>
    <w:p w:rsidR="009D25E0" w:rsidRPr="00A72E90" w:rsidRDefault="009D25E0" w:rsidP="005F4351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r w:rsidRPr="00A72E90">
        <w:rPr>
          <w:rFonts w:ascii="Times New Roman" w:hAnsi="Times New Roman" w:cs="Times New Roman"/>
        </w:rPr>
        <w:t>Alulírott ……………………………………… (született: ……………………………………., anyja neve: ………………....................) …………………………………………………………………….</w:t>
      </w:r>
    </w:p>
    <w:p w:rsidR="009D25E0" w:rsidRPr="00A72E90" w:rsidRDefault="009D25E0" w:rsidP="005F4351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r w:rsidRPr="00A72E90">
        <w:rPr>
          <w:rFonts w:ascii="Times New Roman" w:hAnsi="Times New Roman" w:cs="Times New Roman"/>
        </w:rPr>
        <w:t>szám alatti lakos büntetőjogi felelősségem tudatában kijelentem, hogy havonta átlagosan nettó ….………………. Ft jövedelmem származik alkalmi munkából, vállalkozói tevékenységéből.</w:t>
      </w:r>
    </w:p>
    <w:p w:rsidR="009D25E0" w:rsidRPr="009E4C3D" w:rsidRDefault="009D25E0" w:rsidP="005F4351">
      <w:pPr>
        <w:spacing w:before="240" w:after="240" w:line="480" w:lineRule="auto"/>
        <w:jc w:val="center"/>
        <w:rPr>
          <w:rFonts w:ascii="Arial" w:hAnsi="Arial" w:cs="Arial"/>
        </w:rPr>
      </w:pPr>
    </w:p>
    <w:p w:rsidR="009D25E0" w:rsidRPr="00A72E90" w:rsidRDefault="009D25E0" w:rsidP="005F4351">
      <w:pPr>
        <w:spacing w:before="240" w:after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Pásztó</w:t>
      </w:r>
      <w:r w:rsidRPr="00A72E90">
        <w:rPr>
          <w:rFonts w:ascii="Times New Roman" w:hAnsi="Times New Roman" w:cs="Times New Roman"/>
        </w:rPr>
        <w:t>, 20……………………..</w:t>
      </w:r>
    </w:p>
    <w:p w:rsidR="009D25E0" w:rsidRPr="00A72E90" w:rsidRDefault="009D25E0" w:rsidP="005F4351">
      <w:pPr>
        <w:spacing w:before="240" w:after="240" w:line="480" w:lineRule="auto"/>
        <w:jc w:val="center"/>
        <w:rPr>
          <w:rFonts w:ascii="Times New Roman" w:hAnsi="Times New Roman" w:cs="Times New Roman"/>
        </w:rPr>
      </w:pPr>
    </w:p>
    <w:p w:rsidR="009D25E0" w:rsidRPr="00A72E90" w:rsidRDefault="009D25E0" w:rsidP="005F4351">
      <w:pPr>
        <w:spacing w:before="240" w:after="240" w:line="480" w:lineRule="auto"/>
        <w:jc w:val="center"/>
        <w:rPr>
          <w:rFonts w:ascii="Times New Roman" w:hAnsi="Times New Roman" w:cs="Times New Roman"/>
        </w:rPr>
      </w:pP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  <w:t>___________________________</w:t>
      </w:r>
    </w:p>
    <w:p w:rsidR="009D25E0" w:rsidRPr="00A72E90" w:rsidRDefault="009D25E0" w:rsidP="00B90857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r w:rsidRPr="00A72E90">
        <w:rPr>
          <w:rFonts w:ascii="Times New Roman" w:hAnsi="Times New Roman" w:cs="Times New Roman"/>
          <w:b/>
          <w:bCs/>
        </w:rPr>
        <w:tab/>
      </w:r>
      <w:r w:rsidRPr="00A72E90">
        <w:rPr>
          <w:rFonts w:ascii="Times New Roman" w:hAnsi="Times New Roman" w:cs="Times New Roman"/>
          <w:b/>
          <w:bCs/>
        </w:rPr>
        <w:tab/>
      </w:r>
      <w:r w:rsidRPr="00A72E90">
        <w:rPr>
          <w:rFonts w:ascii="Times New Roman" w:hAnsi="Times New Roman" w:cs="Times New Roman"/>
          <w:b/>
          <w:bCs/>
        </w:rPr>
        <w:tab/>
      </w:r>
      <w:r w:rsidRPr="00A72E90">
        <w:rPr>
          <w:rFonts w:ascii="Times New Roman" w:hAnsi="Times New Roman" w:cs="Times New Roman"/>
          <w:b/>
          <w:bCs/>
        </w:rPr>
        <w:tab/>
      </w:r>
      <w:r w:rsidRPr="00A72E90">
        <w:rPr>
          <w:rFonts w:ascii="Times New Roman" w:hAnsi="Times New Roman" w:cs="Times New Roman"/>
        </w:rPr>
        <w:t xml:space="preserve">         </w:t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</w:r>
      <w:r w:rsidRPr="00A72E90">
        <w:rPr>
          <w:rFonts w:ascii="Times New Roman" w:hAnsi="Times New Roman" w:cs="Times New Roman"/>
        </w:rPr>
        <w:tab/>
        <w:t>aláírás</w:t>
      </w:r>
    </w:p>
    <w:p w:rsidR="009D25E0" w:rsidRPr="00A72E90" w:rsidRDefault="009D25E0" w:rsidP="005F4351">
      <w:pPr>
        <w:spacing w:after="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hu-HU"/>
        </w:rPr>
      </w:pPr>
    </w:p>
    <w:p w:rsidR="009D25E0" w:rsidRDefault="009D25E0" w:rsidP="005F4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:rsidR="009D25E0" w:rsidRDefault="009D25E0" w:rsidP="005F4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:rsidR="009D25E0" w:rsidRDefault="009D25E0" w:rsidP="005F4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:rsidR="009D25E0" w:rsidRDefault="009D25E0" w:rsidP="005F4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:rsidR="009D25E0" w:rsidRDefault="009D25E0" w:rsidP="005F4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:rsidR="009D25E0" w:rsidRDefault="009D25E0" w:rsidP="005F4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:rsidR="009D25E0" w:rsidRDefault="009D25E0" w:rsidP="005F4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:rsidR="009D25E0" w:rsidRDefault="009D25E0" w:rsidP="005F4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:rsidR="009D25E0" w:rsidRDefault="009D25E0" w:rsidP="005F4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:rsidR="009D25E0" w:rsidRDefault="009D25E0" w:rsidP="005F4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:rsidR="009D25E0" w:rsidRDefault="009D25E0" w:rsidP="005F4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:rsidR="009D25E0" w:rsidRDefault="009D25E0" w:rsidP="005F4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:rsidR="009D25E0" w:rsidRDefault="009D25E0" w:rsidP="005F4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:rsidR="009D25E0" w:rsidRDefault="009D25E0" w:rsidP="005F4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:rsidR="009D25E0" w:rsidRDefault="009D25E0" w:rsidP="005F4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:rsidR="009D25E0" w:rsidRDefault="009D25E0" w:rsidP="005F4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:rsidR="009D25E0" w:rsidRDefault="009D25E0" w:rsidP="005F4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:rsidR="009D25E0" w:rsidRPr="005F4351" w:rsidRDefault="009D25E0" w:rsidP="005F4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5F4351">
        <w:rPr>
          <w:rFonts w:ascii="Times New Roman" w:hAnsi="Times New Roman" w:cs="Times New Roman"/>
          <w:b/>
          <w:bCs/>
          <w:sz w:val="28"/>
          <w:szCs w:val="28"/>
          <w:u w:val="single"/>
          <w:lang w:eastAsia="hu-HU"/>
        </w:rPr>
        <w:t>NYILATKOZAT</w:t>
      </w:r>
    </w:p>
    <w:p w:rsidR="009D25E0" w:rsidRPr="005F4351" w:rsidRDefault="009D25E0" w:rsidP="005F4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:rsidR="009D25E0" w:rsidRPr="005F4351" w:rsidRDefault="009D25E0" w:rsidP="005F4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:rsidR="009D25E0" w:rsidRPr="005F4351" w:rsidRDefault="009D25E0" w:rsidP="005F4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:rsidR="009D25E0" w:rsidRPr="005F4351" w:rsidRDefault="009D25E0" w:rsidP="005F4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4351">
        <w:rPr>
          <w:rFonts w:ascii="Times New Roman" w:hAnsi="Times New Roman" w:cs="Times New Roman"/>
          <w:sz w:val="24"/>
          <w:szCs w:val="24"/>
          <w:lang w:eastAsia="hu-HU"/>
        </w:rPr>
        <w:t>Alulírott …………………………………….. (született: ………………………………………</w:t>
      </w:r>
    </w:p>
    <w:p w:rsidR="009D25E0" w:rsidRPr="005F4351" w:rsidRDefault="009D25E0" w:rsidP="005F4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4351">
        <w:rPr>
          <w:rFonts w:ascii="Times New Roman" w:hAnsi="Times New Roman" w:cs="Times New Roman"/>
          <w:sz w:val="24"/>
          <w:szCs w:val="24"/>
          <w:lang w:eastAsia="hu-HU"/>
        </w:rPr>
        <w:t>anyja neve: ………………………………….) …………………………………………………</w:t>
      </w:r>
    </w:p>
    <w:p w:rsidR="009D25E0" w:rsidRPr="005F4351" w:rsidRDefault="009D25E0" w:rsidP="005F4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4351">
        <w:rPr>
          <w:rFonts w:ascii="Times New Roman" w:hAnsi="Times New Roman" w:cs="Times New Roman"/>
          <w:sz w:val="24"/>
          <w:szCs w:val="24"/>
          <w:lang w:eastAsia="hu-HU"/>
        </w:rPr>
        <w:t xml:space="preserve">szám alatti lakos büntetőjogi felelősségem tudatában kijelentem, hogy elvált, különélő férjemtől, feleségemtől ……………………………… nevű gyermekem/gyermekeim apjától, anyjától havi ……………………… Ft összegű tartásdíjat kapok. </w:t>
      </w:r>
    </w:p>
    <w:p w:rsidR="009D25E0" w:rsidRPr="005F4351" w:rsidRDefault="009D25E0" w:rsidP="005F4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D25E0" w:rsidRPr="005F4351" w:rsidRDefault="009D25E0" w:rsidP="005F4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4351">
        <w:rPr>
          <w:rFonts w:ascii="Times New Roman" w:hAnsi="Times New Roman" w:cs="Times New Roman"/>
          <w:sz w:val="24"/>
          <w:szCs w:val="24"/>
          <w:lang w:eastAsia="hu-HU"/>
        </w:rPr>
        <w:t>Fenti összeget átutalással, készpénzben átadva, illetve természetbeni ellátásként kapjuk meg.</w:t>
      </w:r>
    </w:p>
    <w:p w:rsidR="009D25E0" w:rsidRPr="005F4351" w:rsidRDefault="009D25E0" w:rsidP="005F4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4351">
        <w:rPr>
          <w:rFonts w:ascii="Times New Roman" w:hAnsi="Times New Roman" w:cs="Times New Roman"/>
          <w:sz w:val="24"/>
          <w:szCs w:val="24"/>
          <w:lang w:eastAsia="hu-HU"/>
        </w:rPr>
        <w:t>(A megfelelő szövegrész aláhúzandó!)</w:t>
      </w:r>
    </w:p>
    <w:p w:rsidR="009D25E0" w:rsidRPr="005F4351" w:rsidRDefault="009D25E0" w:rsidP="005F4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D25E0" w:rsidRPr="005F4351" w:rsidRDefault="009D25E0" w:rsidP="005F4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4351">
        <w:rPr>
          <w:rFonts w:ascii="Times New Roman" w:hAnsi="Times New Roman" w:cs="Times New Roman"/>
          <w:sz w:val="24"/>
          <w:szCs w:val="24"/>
          <w:lang w:eastAsia="hu-HU"/>
        </w:rPr>
        <w:t>Gyermekem apjának, anyjának neve: …………………………………………..</w:t>
      </w:r>
    </w:p>
    <w:p w:rsidR="009D25E0" w:rsidRPr="005F4351" w:rsidRDefault="009D25E0" w:rsidP="005F4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4351">
        <w:rPr>
          <w:rFonts w:ascii="Times New Roman" w:hAnsi="Times New Roman" w:cs="Times New Roman"/>
          <w:sz w:val="24"/>
          <w:szCs w:val="24"/>
          <w:lang w:eastAsia="hu-HU"/>
        </w:rPr>
        <w:t>Születési hely, idő:                            ……………………………………………</w:t>
      </w:r>
    </w:p>
    <w:p w:rsidR="009D25E0" w:rsidRPr="005F4351" w:rsidRDefault="009D25E0" w:rsidP="005F4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4351">
        <w:rPr>
          <w:rFonts w:ascii="Times New Roman" w:hAnsi="Times New Roman" w:cs="Times New Roman"/>
          <w:sz w:val="24"/>
          <w:szCs w:val="24"/>
          <w:lang w:eastAsia="hu-HU"/>
        </w:rPr>
        <w:t>Anyja neve:                                       ……………………………………………</w:t>
      </w:r>
    </w:p>
    <w:p w:rsidR="009D25E0" w:rsidRPr="005F4351" w:rsidRDefault="009D25E0" w:rsidP="005F4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4351">
        <w:rPr>
          <w:rFonts w:ascii="Times New Roman" w:hAnsi="Times New Roman" w:cs="Times New Roman"/>
          <w:sz w:val="24"/>
          <w:szCs w:val="24"/>
          <w:lang w:eastAsia="hu-HU"/>
        </w:rPr>
        <w:t>Utolsó általam ismert lakóhely:         ……………………………………………</w:t>
      </w:r>
    </w:p>
    <w:p w:rsidR="009D25E0" w:rsidRPr="005F4351" w:rsidRDefault="009D25E0" w:rsidP="005F4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D25E0" w:rsidRPr="005F4351" w:rsidRDefault="009D25E0" w:rsidP="005F43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5F4351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Tudomásul veszem, hogy nyilatkozatom valódiságát a Hivatal a másik fél nyilatkoztatásával ellenőrizheti.</w:t>
      </w:r>
    </w:p>
    <w:p w:rsidR="009D25E0" w:rsidRPr="005F4351" w:rsidRDefault="009D25E0" w:rsidP="005F43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</w:p>
    <w:p w:rsidR="009D25E0" w:rsidRPr="005F4351" w:rsidRDefault="009D25E0" w:rsidP="005F4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Pásztó</w:t>
      </w:r>
      <w:r w:rsidRPr="005F4351">
        <w:rPr>
          <w:rFonts w:ascii="Times New Roman" w:hAnsi="Times New Roman" w:cs="Times New Roman"/>
          <w:sz w:val="24"/>
          <w:szCs w:val="24"/>
          <w:lang w:eastAsia="hu-HU"/>
        </w:rPr>
        <w:t>, 20 ………………………………….</w:t>
      </w:r>
    </w:p>
    <w:p w:rsidR="009D25E0" w:rsidRPr="005F4351" w:rsidRDefault="009D25E0" w:rsidP="005F4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D25E0" w:rsidRPr="005F4351" w:rsidRDefault="009D25E0" w:rsidP="005F4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D25E0" w:rsidRPr="005F4351" w:rsidRDefault="009D25E0" w:rsidP="005F4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435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</w:p>
    <w:p w:rsidR="009D25E0" w:rsidRPr="005F4351" w:rsidRDefault="009D25E0" w:rsidP="005F4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F435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4351">
        <w:rPr>
          <w:rFonts w:ascii="Times New Roman" w:hAnsi="Times New Roman" w:cs="Times New Roman"/>
          <w:sz w:val="24"/>
          <w:szCs w:val="24"/>
          <w:lang w:eastAsia="hu-HU"/>
        </w:rPr>
        <w:tab/>
        <w:t>aláírás</w:t>
      </w:r>
    </w:p>
    <w:p w:rsidR="009D25E0" w:rsidRPr="007C22F2" w:rsidRDefault="009D25E0" w:rsidP="005F4351">
      <w:pPr>
        <w:spacing w:after="20" w:line="240" w:lineRule="auto"/>
        <w:jc w:val="both"/>
        <w:rPr>
          <w:rFonts w:ascii="Times" w:hAnsi="Times" w:cs="Times"/>
          <w:i/>
          <w:iCs/>
          <w:sz w:val="20"/>
          <w:szCs w:val="20"/>
          <w:lang w:eastAsia="hu-HU"/>
        </w:rPr>
      </w:pPr>
    </w:p>
    <w:sectPr w:rsidR="009D25E0" w:rsidRPr="007C22F2" w:rsidSect="00340DC8">
      <w:footerReference w:type="default" r:id="rId22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E0" w:rsidRDefault="009D25E0" w:rsidP="00810354">
      <w:pPr>
        <w:spacing w:after="0" w:line="240" w:lineRule="auto"/>
      </w:pPr>
      <w:r>
        <w:separator/>
      </w:r>
    </w:p>
  </w:endnote>
  <w:endnote w:type="continuationSeparator" w:id="0">
    <w:p w:rsidR="009D25E0" w:rsidRDefault="009D25E0" w:rsidP="0081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E0" w:rsidRDefault="009D2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E0" w:rsidRDefault="009D25E0" w:rsidP="00810354">
      <w:pPr>
        <w:spacing w:after="0" w:line="240" w:lineRule="auto"/>
      </w:pPr>
      <w:r>
        <w:separator/>
      </w:r>
    </w:p>
  </w:footnote>
  <w:footnote w:type="continuationSeparator" w:id="0">
    <w:p w:rsidR="009D25E0" w:rsidRDefault="009D25E0" w:rsidP="0081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25C74"/>
    <w:multiLevelType w:val="hybridMultilevel"/>
    <w:tmpl w:val="6CDCCD94"/>
    <w:lvl w:ilvl="0" w:tplc="FD069A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470A5"/>
    <w:multiLevelType w:val="hybridMultilevel"/>
    <w:tmpl w:val="D4D44390"/>
    <w:lvl w:ilvl="0" w:tplc="B30EC91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7" w:hanging="360"/>
      </w:pPr>
    </w:lvl>
    <w:lvl w:ilvl="2" w:tplc="040E001B">
      <w:start w:val="1"/>
      <w:numFmt w:val="lowerRoman"/>
      <w:lvlText w:val="%3."/>
      <w:lvlJc w:val="right"/>
      <w:pPr>
        <w:ind w:left="1867" w:hanging="180"/>
      </w:pPr>
    </w:lvl>
    <w:lvl w:ilvl="3" w:tplc="040E000F">
      <w:start w:val="1"/>
      <w:numFmt w:val="decimal"/>
      <w:lvlText w:val="%4."/>
      <w:lvlJc w:val="left"/>
      <w:pPr>
        <w:ind w:left="2587" w:hanging="360"/>
      </w:pPr>
    </w:lvl>
    <w:lvl w:ilvl="4" w:tplc="040E0019">
      <w:start w:val="1"/>
      <w:numFmt w:val="lowerLetter"/>
      <w:lvlText w:val="%5."/>
      <w:lvlJc w:val="left"/>
      <w:pPr>
        <w:ind w:left="3307" w:hanging="360"/>
      </w:pPr>
    </w:lvl>
    <w:lvl w:ilvl="5" w:tplc="040E001B">
      <w:start w:val="1"/>
      <w:numFmt w:val="lowerRoman"/>
      <w:lvlText w:val="%6."/>
      <w:lvlJc w:val="right"/>
      <w:pPr>
        <w:ind w:left="4027" w:hanging="180"/>
      </w:pPr>
    </w:lvl>
    <w:lvl w:ilvl="6" w:tplc="040E000F">
      <w:start w:val="1"/>
      <w:numFmt w:val="decimal"/>
      <w:lvlText w:val="%7."/>
      <w:lvlJc w:val="left"/>
      <w:pPr>
        <w:ind w:left="4747" w:hanging="360"/>
      </w:pPr>
    </w:lvl>
    <w:lvl w:ilvl="7" w:tplc="040E0019">
      <w:start w:val="1"/>
      <w:numFmt w:val="lowerLetter"/>
      <w:lvlText w:val="%8."/>
      <w:lvlJc w:val="left"/>
      <w:pPr>
        <w:ind w:left="5467" w:hanging="360"/>
      </w:pPr>
    </w:lvl>
    <w:lvl w:ilvl="8" w:tplc="040E001B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D21"/>
    <w:rsid w:val="000116BA"/>
    <w:rsid w:val="00067D20"/>
    <w:rsid w:val="000A4750"/>
    <w:rsid w:val="000C590E"/>
    <w:rsid w:val="00133CAB"/>
    <w:rsid w:val="0014328A"/>
    <w:rsid w:val="001959E9"/>
    <w:rsid w:val="001A3D87"/>
    <w:rsid w:val="001E0C00"/>
    <w:rsid w:val="00275111"/>
    <w:rsid w:val="002774E3"/>
    <w:rsid w:val="00283C59"/>
    <w:rsid w:val="002C06D1"/>
    <w:rsid w:val="002C13A1"/>
    <w:rsid w:val="002C33C9"/>
    <w:rsid w:val="003122E0"/>
    <w:rsid w:val="00316E68"/>
    <w:rsid w:val="00340DC8"/>
    <w:rsid w:val="003D3486"/>
    <w:rsid w:val="003F3E69"/>
    <w:rsid w:val="00400855"/>
    <w:rsid w:val="00435B79"/>
    <w:rsid w:val="00437B1F"/>
    <w:rsid w:val="00441EEC"/>
    <w:rsid w:val="004505F5"/>
    <w:rsid w:val="004E08F8"/>
    <w:rsid w:val="004F0E0C"/>
    <w:rsid w:val="0050503E"/>
    <w:rsid w:val="00515945"/>
    <w:rsid w:val="00515D21"/>
    <w:rsid w:val="00532DAA"/>
    <w:rsid w:val="005A1864"/>
    <w:rsid w:val="005F4351"/>
    <w:rsid w:val="006C2EDA"/>
    <w:rsid w:val="007A2A7D"/>
    <w:rsid w:val="007A2AF0"/>
    <w:rsid w:val="007C22F2"/>
    <w:rsid w:val="007C6B39"/>
    <w:rsid w:val="007F0E86"/>
    <w:rsid w:val="00810354"/>
    <w:rsid w:val="00830393"/>
    <w:rsid w:val="0087781E"/>
    <w:rsid w:val="008806EB"/>
    <w:rsid w:val="00881C60"/>
    <w:rsid w:val="0089075C"/>
    <w:rsid w:val="008908F3"/>
    <w:rsid w:val="00910F99"/>
    <w:rsid w:val="009D25E0"/>
    <w:rsid w:val="009E3F4B"/>
    <w:rsid w:val="009E4C3D"/>
    <w:rsid w:val="00A303B0"/>
    <w:rsid w:val="00A44215"/>
    <w:rsid w:val="00A71DCD"/>
    <w:rsid w:val="00A72E90"/>
    <w:rsid w:val="00AD27AC"/>
    <w:rsid w:val="00AD69CA"/>
    <w:rsid w:val="00B5267E"/>
    <w:rsid w:val="00B770C4"/>
    <w:rsid w:val="00B90857"/>
    <w:rsid w:val="00BD1F93"/>
    <w:rsid w:val="00BE1BF9"/>
    <w:rsid w:val="00C218E6"/>
    <w:rsid w:val="00C244DF"/>
    <w:rsid w:val="00C352D7"/>
    <w:rsid w:val="00C519E0"/>
    <w:rsid w:val="00C7308A"/>
    <w:rsid w:val="00C73709"/>
    <w:rsid w:val="00CA2CBB"/>
    <w:rsid w:val="00CB2EEC"/>
    <w:rsid w:val="00CC1CF7"/>
    <w:rsid w:val="00D80D35"/>
    <w:rsid w:val="00D8149B"/>
    <w:rsid w:val="00DA0DC4"/>
    <w:rsid w:val="00DF7D9C"/>
    <w:rsid w:val="00E00AFE"/>
    <w:rsid w:val="00E13FDE"/>
    <w:rsid w:val="00E14316"/>
    <w:rsid w:val="00E2632B"/>
    <w:rsid w:val="00E35F98"/>
    <w:rsid w:val="00E77A66"/>
    <w:rsid w:val="00EB678A"/>
    <w:rsid w:val="00EE6048"/>
    <w:rsid w:val="00F41B90"/>
    <w:rsid w:val="00F5659C"/>
    <w:rsid w:val="00F83FF2"/>
    <w:rsid w:val="00F94254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2C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F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1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0354"/>
  </w:style>
  <w:style w:type="paragraph" w:styleId="Footer">
    <w:name w:val="footer"/>
    <w:basedOn w:val="Normal"/>
    <w:link w:val="FooterChar"/>
    <w:uiPriority w:val="99"/>
    <w:rsid w:val="0081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0354"/>
  </w:style>
  <w:style w:type="paragraph" w:styleId="NormalWeb">
    <w:name w:val="Normal (Web)"/>
    <w:basedOn w:val="Normal"/>
    <w:uiPriority w:val="99"/>
    <w:rsid w:val="0019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oint">
    <w:name w:val="point"/>
    <w:basedOn w:val="DefaultParagraphFont"/>
    <w:uiPriority w:val="99"/>
    <w:rsid w:val="002C13A1"/>
  </w:style>
  <w:style w:type="paragraph" w:styleId="NoSpacing">
    <w:name w:val="No Spacing"/>
    <w:uiPriority w:val="99"/>
    <w:qFormat/>
    <w:rsid w:val="00B5267E"/>
    <w:rPr>
      <w:rFonts w:cs="Calibri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83F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3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154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153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3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16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14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15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99700031.TV" TargetMode="External"/><Relationship Id="rId13" Type="http://schemas.openxmlformats.org/officeDocument/2006/relationships/hyperlink" Target="https://optijus.hu/optijus/lawtext/99700031.TV" TargetMode="External"/><Relationship Id="rId18" Type="http://schemas.openxmlformats.org/officeDocument/2006/relationships/hyperlink" Target="https://optijus.hu/optijus/lawtext/99700031.T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ptijus.hu/optijus/lawtext/99700031.TV" TargetMode="External"/><Relationship Id="rId7" Type="http://schemas.openxmlformats.org/officeDocument/2006/relationships/hyperlink" Target="https://optijus.hu/optijus/lawtext/99700031.TV" TargetMode="External"/><Relationship Id="rId12" Type="http://schemas.openxmlformats.org/officeDocument/2006/relationships/hyperlink" Target="https://optijus.hu/optijus/lawtext/99700031.TV" TargetMode="External"/><Relationship Id="rId17" Type="http://schemas.openxmlformats.org/officeDocument/2006/relationships/hyperlink" Target="https://optijus.hu/optijus/lawtext/99700031.TV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tijus.hu/optijus/lawtext/99700031.TV" TargetMode="External"/><Relationship Id="rId20" Type="http://schemas.openxmlformats.org/officeDocument/2006/relationships/hyperlink" Target="https://optijus.hu/optijus/lawtext/99700031.T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tijus.hu/optijus/lawtext/99700031.TV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ptijus.hu/optijus/lawtext/99700031.T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ptijus.hu/optijus/lawtext/99700031.TV" TargetMode="External"/><Relationship Id="rId19" Type="http://schemas.openxmlformats.org/officeDocument/2006/relationships/hyperlink" Target="https://optijus.hu/optijus/lawtext/99700031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tijus.hu/optijus/lawtext/99700031.TV" TargetMode="External"/><Relationship Id="rId14" Type="http://schemas.openxmlformats.org/officeDocument/2006/relationships/hyperlink" Target="https://optijus.hu/optijus/lawtext/99700031.T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12</Pages>
  <Words>2794</Words>
  <Characters>19283</Characters>
  <Application>Microsoft Office Outlook</Application>
  <DocSecurity>0</DocSecurity>
  <Lines>0</Lines>
  <Paragraphs>0</Paragraphs>
  <ScaleCrop>false</ScaleCrop>
  <Company>Gyöngyös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Érkezett: …………………………</dc:title>
  <dc:subject/>
  <dc:creator>Dr. Hetzmann Szabina</dc:creator>
  <cp:keywords/>
  <dc:description/>
  <cp:lastModifiedBy>NagyE</cp:lastModifiedBy>
  <cp:revision>3</cp:revision>
  <cp:lastPrinted>2018-03-09T08:32:00Z</cp:lastPrinted>
  <dcterms:created xsi:type="dcterms:W3CDTF">2018-05-08T11:16:00Z</dcterms:created>
  <dcterms:modified xsi:type="dcterms:W3CDTF">2018-05-08T11:30:00Z</dcterms:modified>
</cp:coreProperties>
</file>