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350" w:type="dxa"/>
        <w:tblLook w:val="04A0" w:firstRow="1" w:lastRow="0" w:firstColumn="1" w:lastColumn="0" w:noHBand="0" w:noVBand="1"/>
      </w:tblPr>
      <w:tblGrid>
        <w:gridCol w:w="2689"/>
        <w:gridCol w:w="4677"/>
        <w:gridCol w:w="1984"/>
      </w:tblGrid>
      <w:tr w:rsidR="00FC2791" w14:paraId="077A2E61" w14:textId="77777777" w:rsidTr="00FC2791">
        <w:tc>
          <w:tcPr>
            <w:tcW w:w="7366" w:type="dxa"/>
            <w:gridSpan w:val="2"/>
            <w:shd w:val="clear" w:color="auto" w:fill="D9D9D9" w:themeFill="background1" w:themeFillShade="D9"/>
          </w:tcPr>
          <w:p w14:paraId="5EE40AAC" w14:textId="77777777" w:rsidR="00FC2791" w:rsidRDefault="00FC2791" w:rsidP="00FC27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91">
              <w:rPr>
                <w:rFonts w:ascii="Arial" w:hAnsi="Arial" w:cs="Arial"/>
                <w:sz w:val="28"/>
                <w:szCs w:val="28"/>
              </w:rPr>
              <w:t>PÁSZTÓ VÁROSI ÖNKORMÁNYZAT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D7A4A1D" w14:textId="77777777" w:rsidR="00FC2791" w:rsidRDefault="00FC2791" w:rsidP="00FC2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Iktatószám:</w:t>
            </w:r>
          </w:p>
        </w:tc>
      </w:tr>
      <w:tr w:rsidR="00FC2791" w14:paraId="7B982BC3" w14:textId="77777777" w:rsidTr="00FC2791">
        <w:tc>
          <w:tcPr>
            <w:tcW w:w="7366" w:type="dxa"/>
            <w:gridSpan w:val="2"/>
            <w:shd w:val="clear" w:color="auto" w:fill="D9D9D9" w:themeFill="background1" w:themeFillShade="D9"/>
          </w:tcPr>
          <w:p w14:paraId="7551EBD1" w14:textId="77777777" w:rsidR="00FC2791" w:rsidRPr="00FC2791" w:rsidRDefault="00FC2791" w:rsidP="00FC27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Jegyző tölti ki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62D0B40C" w14:textId="77777777" w:rsidR="00FC2791" w:rsidRDefault="00FC2791" w:rsidP="00FC2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22" w14:paraId="5174E06D" w14:textId="77777777" w:rsidTr="00FC279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7D3DE44" w14:textId="77777777" w:rsidR="00305622" w:rsidRPr="00FC2791" w:rsidRDefault="00305622" w:rsidP="00FC279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Beérkezés módja: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6028516" w14:textId="77777777" w:rsidR="00305622" w:rsidRPr="00305622" w:rsidRDefault="00305622" w:rsidP="003056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622">
              <w:rPr>
                <w:rFonts w:ascii="Arial" w:hAnsi="Arial" w:cs="Arial"/>
                <w:sz w:val="20"/>
                <w:szCs w:val="20"/>
              </w:rPr>
              <w:t>személyesen / postai úton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19B8612E" w14:textId="77777777" w:rsidR="00305622" w:rsidRDefault="00305622" w:rsidP="00FC2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791" w14:paraId="42BADC3C" w14:textId="77777777" w:rsidTr="00FC279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BD290B7" w14:textId="77777777" w:rsidR="00FC2791" w:rsidRPr="00FC2791" w:rsidRDefault="00FC2791" w:rsidP="00FC279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791">
              <w:rPr>
                <w:rFonts w:ascii="Arial" w:hAnsi="Arial" w:cs="Arial"/>
                <w:i/>
                <w:iCs/>
                <w:sz w:val="20"/>
                <w:szCs w:val="20"/>
              </w:rPr>
              <w:t>Postára adás dátuma: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8066B2A" w14:textId="77777777" w:rsidR="00FC2791" w:rsidRPr="00FC2791" w:rsidRDefault="00FC2791" w:rsidP="00FC279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1949E3F5" w14:textId="77777777" w:rsidR="00FC2791" w:rsidRDefault="00FC2791" w:rsidP="00FC2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791" w14:paraId="7083FD49" w14:textId="77777777" w:rsidTr="00FC279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9FC669" w14:textId="77777777" w:rsidR="00FC2791" w:rsidRPr="00FC2791" w:rsidRDefault="00FC2791" w:rsidP="00FC2791">
            <w:pPr>
              <w:tabs>
                <w:tab w:val="right" w:pos="3135"/>
              </w:tabs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791">
              <w:rPr>
                <w:rFonts w:ascii="Arial" w:hAnsi="Arial" w:cs="Arial"/>
                <w:i/>
                <w:iCs/>
                <w:sz w:val="20"/>
                <w:szCs w:val="20"/>
              </w:rPr>
              <w:t>Beérkezés dátuma: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D8B711A" w14:textId="77777777" w:rsidR="00FC2791" w:rsidRPr="00FC2791" w:rsidRDefault="00FC2791" w:rsidP="00FC279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597ECCCF" w14:textId="77777777" w:rsidR="00FC2791" w:rsidRDefault="00FC2791" w:rsidP="00FC2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791" w14:paraId="332E84EF" w14:textId="77777777" w:rsidTr="00FC279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298BC6E" w14:textId="77777777" w:rsidR="00FC2791" w:rsidRPr="00FC2791" w:rsidRDefault="00FC2791" w:rsidP="00FC2791">
            <w:pPr>
              <w:tabs>
                <w:tab w:val="right" w:pos="3135"/>
              </w:tabs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791">
              <w:rPr>
                <w:rFonts w:ascii="Arial" w:hAnsi="Arial" w:cs="Arial"/>
                <w:i/>
                <w:iCs/>
                <w:sz w:val="20"/>
                <w:szCs w:val="20"/>
              </w:rPr>
              <w:t>Borítékot kibontó neve: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8817273" w14:textId="77777777" w:rsidR="00FC2791" w:rsidRPr="00FC2791" w:rsidRDefault="00FC2791" w:rsidP="00FC279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691058E0" w14:textId="77777777" w:rsidR="00FC2791" w:rsidRDefault="00FC2791" w:rsidP="00FC2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791" w14:paraId="643903A5" w14:textId="77777777" w:rsidTr="00FC279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AAE8C75" w14:textId="77777777" w:rsidR="00FC2791" w:rsidRPr="00FC2791" w:rsidRDefault="00FC2791" w:rsidP="00FC279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791">
              <w:rPr>
                <w:rFonts w:ascii="Arial" w:hAnsi="Arial" w:cs="Arial"/>
                <w:i/>
                <w:iCs/>
                <w:sz w:val="20"/>
                <w:szCs w:val="20"/>
              </w:rPr>
              <w:t>Borítékot kibontó aláírása: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54F30DB" w14:textId="77777777" w:rsidR="00FC2791" w:rsidRPr="00FC2791" w:rsidRDefault="00FC2791" w:rsidP="00FC279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A121EEC" w14:textId="77777777" w:rsidR="00FC2791" w:rsidRDefault="00FC2791" w:rsidP="00FC2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262" w14:paraId="396A4164" w14:textId="77777777" w:rsidTr="007B14E3">
        <w:tc>
          <w:tcPr>
            <w:tcW w:w="7366" w:type="dxa"/>
            <w:gridSpan w:val="2"/>
            <w:shd w:val="clear" w:color="auto" w:fill="D9D9D9" w:themeFill="background1" w:themeFillShade="D9"/>
            <w:vAlign w:val="center"/>
          </w:tcPr>
          <w:p w14:paraId="7A4DCED1" w14:textId="77777777" w:rsidR="00DD7262" w:rsidRPr="00DD7262" w:rsidRDefault="00DD7262" w:rsidP="00DD7262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Pályázati forduló száma: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6042E20" w14:textId="77777777" w:rsidR="00DD7262" w:rsidRDefault="00DD7262" w:rsidP="00FC2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B62E9" w14:textId="446A7D3B" w:rsidR="00873887" w:rsidRPr="00FC2791" w:rsidRDefault="00FC2791" w:rsidP="00774BA8">
      <w:pPr>
        <w:spacing w:before="24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C2791">
        <w:rPr>
          <w:rFonts w:ascii="Arial" w:hAnsi="Arial" w:cs="Arial"/>
          <w:b/>
          <w:bCs/>
          <w:sz w:val="32"/>
          <w:szCs w:val="32"/>
        </w:rPr>
        <w:t>PÁLYÁZATI ADATLAP</w:t>
      </w:r>
    </w:p>
    <w:p w14:paraId="558B5226" w14:textId="77777777" w:rsidR="00774BA8" w:rsidRPr="00774BA8" w:rsidRDefault="00774BA8" w:rsidP="00774B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4BA8">
        <w:rPr>
          <w:rFonts w:ascii="Arial" w:hAnsi="Arial" w:cs="Arial"/>
          <w:b/>
          <w:sz w:val="24"/>
          <w:szCs w:val="24"/>
        </w:rPr>
        <w:t>1. számú módosítás</w:t>
      </w:r>
    </w:p>
    <w:p w14:paraId="5CDB69A6" w14:textId="77777777" w:rsidR="00774BA8" w:rsidRPr="00BA618B" w:rsidRDefault="00774BA8" w:rsidP="00774BA8">
      <w:pPr>
        <w:spacing w:before="240" w:after="24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A618B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0EA15" wp14:editId="4ED10D3B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486400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7AB1B" id="Egyenes összekötő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1pt" to="6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Z3mgEAAIgDAAAOAAAAZHJzL2Uyb0RvYy54bWysU8tu2zAQvBfoPxC815KD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A618B">
        <w:rPr>
          <w:rFonts w:ascii="Times New Roman" w:hAnsi="Times New Roman" w:cs="Times New Roman"/>
          <w:bCs/>
          <w:i/>
          <w:iCs/>
          <w:sz w:val="28"/>
          <w:szCs w:val="28"/>
        </w:rPr>
        <w:t>Hatályos: 2023.03.01-től</w:t>
      </w:r>
    </w:p>
    <w:p w14:paraId="18EE465C" w14:textId="2415F23A" w:rsidR="00FC2791" w:rsidRDefault="00FC2791" w:rsidP="00FC2791">
      <w:pPr>
        <w:jc w:val="center"/>
        <w:rPr>
          <w:rFonts w:ascii="Arial" w:hAnsi="Arial" w:cs="Arial"/>
          <w:sz w:val="20"/>
          <w:szCs w:val="20"/>
        </w:rPr>
      </w:pPr>
      <w:r w:rsidRPr="00FC2791">
        <w:rPr>
          <w:rFonts w:ascii="Arial" w:hAnsi="Arial" w:cs="Arial"/>
          <w:sz w:val="20"/>
          <w:szCs w:val="20"/>
        </w:rPr>
        <w:t>a Pásztó Városi Önkormányzat (székhely: 3060 Pásztó, Kölcsey u. 35; adószám: 15735313-2-12) többfordulós, nyilvános pályázatot hirdet az újonnan létrehozott „Pásztó északi ipari terület” önkormányzati tulajdonban lévő ingatlanok (zöldmezős ipari területek), határozott időre szóló bérleti szerződés útján történő hasznosítására vonatkozóan</w:t>
      </w:r>
    </w:p>
    <w:p w14:paraId="080DF65E" w14:textId="77777777" w:rsidR="00FC2791" w:rsidRPr="00012B45" w:rsidRDefault="00FC2791" w:rsidP="00FC2791">
      <w:pPr>
        <w:pStyle w:val="Listaszerbekezds"/>
        <w:numPr>
          <w:ilvl w:val="0"/>
          <w:numId w:val="1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012B45">
        <w:rPr>
          <w:rFonts w:ascii="Arial" w:hAnsi="Arial" w:cs="Arial"/>
          <w:b/>
          <w:bCs/>
          <w:sz w:val="20"/>
          <w:szCs w:val="20"/>
        </w:rPr>
        <w:t>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5622" w14:paraId="3A24711E" w14:textId="77777777" w:rsidTr="00305622">
        <w:tc>
          <w:tcPr>
            <w:tcW w:w="4531" w:type="dxa"/>
          </w:tcPr>
          <w:p w14:paraId="1AB11771" w14:textId="77777777" w:rsidR="00305622" w:rsidRDefault="00305622" w:rsidP="00FC2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9214252"/>
            <w:placeholder>
              <w:docPart w:val="81CAFDF9E6A34B278435FF736F9C2B59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6DD12BC" w14:textId="77777777" w:rsidR="00305622" w:rsidRDefault="00D754E0" w:rsidP="00D754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24EEB057" w14:textId="77777777" w:rsidTr="00305622">
        <w:tc>
          <w:tcPr>
            <w:tcW w:w="4531" w:type="dxa"/>
          </w:tcPr>
          <w:p w14:paraId="231455EE" w14:textId="77777777" w:rsidR="00305622" w:rsidRDefault="00305622" w:rsidP="00FC2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Adószám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3832454"/>
            <w:placeholder>
              <w:docPart w:val="DDE6EE7A70584817AF0026D544BFA47E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E31509E" w14:textId="77777777" w:rsidR="00305622" w:rsidRDefault="00D754E0" w:rsidP="00D754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4921CBB8" w14:textId="77777777" w:rsidTr="00305622">
        <w:tc>
          <w:tcPr>
            <w:tcW w:w="4531" w:type="dxa"/>
          </w:tcPr>
          <w:p w14:paraId="73EFC581" w14:textId="77777777" w:rsidR="00305622" w:rsidRDefault="00305622" w:rsidP="00FC2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Székhely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5148397"/>
            <w:placeholder>
              <w:docPart w:val="F44F7A1AFA1B406F8915324AA6E67BC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078E624" w14:textId="77777777" w:rsidR="00305622" w:rsidRDefault="00D754E0" w:rsidP="00D754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60D9D0F2" w14:textId="77777777" w:rsidTr="00305622">
        <w:tc>
          <w:tcPr>
            <w:tcW w:w="4531" w:type="dxa"/>
            <w:vMerge w:val="restart"/>
          </w:tcPr>
          <w:p w14:paraId="3091271D" w14:textId="7D4A99DA" w:rsidR="00305622" w:rsidRDefault="00305622" w:rsidP="00FC2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székhely egyben levelezési cím is</w:t>
            </w:r>
            <w:r w:rsidR="00774BA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4B965222" w14:textId="00BB67BC" w:rsidR="00305622" w:rsidRDefault="00D754E0" w:rsidP="00D75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CEC8E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108pt;height:18pt" o:ole="">
                  <v:imagedata r:id="rId7" o:title=""/>
                </v:shape>
                <w:control r:id="rId8" w:name="CheckBox1" w:shapeid="_x0000_i1197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A367A6B">
                <v:shape id="_x0000_i1196" type="#_x0000_t75" style="width:108pt;height:18pt" o:ole="">
                  <v:imagedata r:id="rId9" o:title=""/>
                </v:shape>
                <w:control r:id="rId10" w:name="CheckBox2" w:shapeid="_x0000_i1196"/>
              </w:object>
            </w:r>
          </w:p>
        </w:tc>
      </w:tr>
      <w:tr w:rsidR="00305622" w14:paraId="2F77B2EA" w14:textId="77777777" w:rsidTr="00305622">
        <w:tc>
          <w:tcPr>
            <w:tcW w:w="4531" w:type="dxa"/>
            <w:vMerge/>
          </w:tcPr>
          <w:p w14:paraId="1F31B1A7" w14:textId="77777777" w:rsidR="00305622" w:rsidRDefault="00305622" w:rsidP="00FC2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79100F" w14:textId="77777777" w:rsidR="00305622" w:rsidRPr="00774BA8" w:rsidRDefault="00305622" w:rsidP="0030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Amennyiben </w:t>
            </w:r>
            <w:r w:rsidRPr="00774B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nem</w:t>
            </w:r>
            <w:r w:rsidRPr="00774BA8">
              <w:rPr>
                <w:rFonts w:ascii="Arial" w:hAnsi="Arial" w:cs="Arial"/>
                <w:i/>
                <w:iCs/>
                <w:sz w:val="20"/>
                <w:szCs w:val="20"/>
              </w:rPr>
              <w:t>, kérjük a pontos levelezési címet megjelölni: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4264459"/>
              <w:placeholder>
                <w:docPart w:val="A93CD4629C0E491AAAD530EA0F3061E1"/>
              </w:placeholder>
              <w:showingPlcHdr/>
            </w:sdtPr>
            <w:sdtEndPr/>
            <w:sdtContent>
              <w:p w14:paraId="4F69F8B9" w14:textId="77777777" w:rsidR="00305622" w:rsidRDefault="00D82BA7" w:rsidP="00D82B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Helyrzszveg"/>
                  </w:rPr>
                  <w:t>…</w:t>
                </w:r>
              </w:p>
            </w:sdtContent>
          </w:sdt>
        </w:tc>
      </w:tr>
      <w:tr w:rsidR="00305622" w14:paraId="2655D820" w14:textId="77777777" w:rsidTr="00305622">
        <w:tc>
          <w:tcPr>
            <w:tcW w:w="4531" w:type="dxa"/>
            <w:vMerge w:val="restart"/>
          </w:tcPr>
          <w:p w14:paraId="1E178F74" w14:textId="31FD405D" w:rsidR="00305622" w:rsidRDefault="00305622" w:rsidP="00FC2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Rendelkezik Pásztón telephellyel</w:t>
            </w:r>
            <w:r w:rsidR="00774BA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08E723D2" w14:textId="2E9A98D8" w:rsidR="00305622" w:rsidRDefault="00D754E0" w:rsidP="00D75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03341D">
                <v:shape id="_x0000_i1193" type="#_x0000_t75" style="width:108pt;height:18pt" o:ole="">
                  <v:imagedata r:id="rId11" o:title=""/>
                </v:shape>
                <w:control r:id="rId12" w:name="CheckBox3" w:shapeid="_x0000_i119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0F2FCD3">
                <v:shape id="_x0000_i1194" type="#_x0000_t75" style="width:108pt;height:18pt" o:ole="">
                  <v:imagedata r:id="rId13" o:title=""/>
                </v:shape>
                <w:control r:id="rId14" w:name="CheckBox4" w:shapeid="_x0000_i1194"/>
              </w:object>
            </w:r>
          </w:p>
        </w:tc>
      </w:tr>
      <w:tr w:rsidR="00305622" w14:paraId="67F7D650" w14:textId="77777777" w:rsidTr="00305622">
        <w:tc>
          <w:tcPr>
            <w:tcW w:w="4531" w:type="dxa"/>
            <w:vMerge/>
          </w:tcPr>
          <w:p w14:paraId="46511D3D" w14:textId="77777777" w:rsidR="00305622" w:rsidRDefault="00305622" w:rsidP="00FC2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DB904B" w14:textId="77777777" w:rsidR="00305622" w:rsidRPr="00774BA8" w:rsidRDefault="00305622" w:rsidP="00FC27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Amennyiben </w:t>
            </w:r>
            <w:r w:rsidRPr="00774B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igen</w:t>
            </w:r>
            <w:r w:rsidRPr="00774BA8">
              <w:rPr>
                <w:rFonts w:ascii="Arial" w:hAnsi="Arial" w:cs="Arial"/>
                <w:i/>
                <w:iCs/>
                <w:sz w:val="20"/>
                <w:szCs w:val="20"/>
              </w:rPr>
              <w:t>, kérjük a helyszínt megjelölni: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72839088"/>
              <w:placeholder>
                <w:docPart w:val="C5ADD1A0FB904308A5A1C3D47AECC08C"/>
              </w:placeholder>
              <w:showingPlcHdr/>
            </w:sdtPr>
            <w:sdtEndPr/>
            <w:sdtContent>
              <w:p w14:paraId="723B4CA2" w14:textId="77777777" w:rsidR="00305622" w:rsidRDefault="00D754E0" w:rsidP="00D754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Helyrzszveg"/>
                  </w:rPr>
                  <w:t>…</w:t>
                </w:r>
              </w:p>
            </w:sdtContent>
          </w:sdt>
        </w:tc>
      </w:tr>
      <w:tr w:rsidR="00305622" w14:paraId="134C9AAE" w14:textId="77777777" w:rsidTr="00305622">
        <w:tc>
          <w:tcPr>
            <w:tcW w:w="4531" w:type="dxa"/>
            <w:vMerge w:val="restart"/>
          </w:tcPr>
          <w:p w14:paraId="29E5B7D2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Rendelkezik Pásztón fióteleppel</w:t>
            </w:r>
          </w:p>
        </w:tc>
        <w:tc>
          <w:tcPr>
            <w:tcW w:w="4531" w:type="dxa"/>
          </w:tcPr>
          <w:p w14:paraId="6CC9B752" w14:textId="4289705F" w:rsidR="00305622" w:rsidRDefault="008033EE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4D9FEA6">
                <v:shape id="_x0000_i1115" type="#_x0000_t75" style="width:55.5pt;height:18pt" o:ole="">
                  <v:imagedata r:id="rId15" o:title=""/>
                </v:shape>
                <w:control r:id="rId16" w:name="CheckBox39" w:shapeid="_x0000_i1115"/>
              </w:object>
            </w:r>
          </w:p>
          <w:p w14:paraId="118AC24C" w14:textId="1A284750" w:rsidR="00305622" w:rsidRDefault="008033EE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A0AF188">
                <v:shape id="_x0000_i1117" type="#_x0000_t75" style="width:55.5pt;height:18pt" o:ole="">
                  <v:imagedata r:id="rId17" o:title=""/>
                </v:shape>
                <w:control r:id="rId18" w:name="CheckBox38" w:shapeid="_x0000_i1117"/>
              </w:object>
            </w:r>
          </w:p>
        </w:tc>
      </w:tr>
      <w:tr w:rsidR="00305622" w14:paraId="3E652AC3" w14:textId="77777777" w:rsidTr="00305622">
        <w:tc>
          <w:tcPr>
            <w:tcW w:w="4531" w:type="dxa"/>
            <w:vMerge/>
          </w:tcPr>
          <w:p w14:paraId="7CD6BA1B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AEA727" w14:textId="77777777" w:rsidR="00305622" w:rsidRPr="00774BA8" w:rsidRDefault="00305622" w:rsidP="003056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4BA8">
              <w:rPr>
                <w:rFonts w:ascii="Arial" w:hAnsi="Arial" w:cs="Arial"/>
                <w:i/>
                <w:sz w:val="20"/>
                <w:szCs w:val="20"/>
              </w:rPr>
              <w:t xml:space="preserve">Amennyiben </w:t>
            </w:r>
            <w:r w:rsidRPr="00774BA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igen</w:t>
            </w:r>
            <w:r w:rsidRPr="00774BA8">
              <w:rPr>
                <w:rFonts w:ascii="Arial" w:hAnsi="Arial" w:cs="Arial"/>
                <w:i/>
                <w:sz w:val="20"/>
                <w:szCs w:val="20"/>
              </w:rPr>
              <w:t>, kérjük a helyszínt megjelölni: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89395200"/>
              <w:placeholder>
                <w:docPart w:val="FF1FA268473F43079735F54E6343EA27"/>
              </w:placeholder>
            </w:sdtPr>
            <w:sdtEndPr/>
            <w:sdtContent>
              <w:p w14:paraId="4B4F5B0F" w14:textId="77777777" w:rsidR="00305622" w:rsidRDefault="00131226" w:rsidP="001312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305622" w14:paraId="2F752BBD" w14:textId="77777777" w:rsidTr="00305622">
        <w:tc>
          <w:tcPr>
            <w:tcW w:w="4531" w:type="dxa"/>
          </w:tcPr>
          <w:p w14:paraId="4A264C49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Cégjegyzékszáma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7280886"/>
            <w:placeholder>
              <w:docPart w:val="FF1FA268473F43079735F54E6343EA27"/>
            </w:placeholder>
          </w:sdtPr>
          <w:sdtEndPr/>
          <w:sdtContent>
            <w:tc>
              <w:tcPr>
                <w:tcW w:w="4531" w:type="dxa"/>
              </w:tcPr>
              <w:p w14:paraId="3A49775E" w14:textId="77777777" w:rsidR="00305622" w:rsidRDefault="00131226" w:rsidP="001312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388EDC92" w14:textId="77777777" w:rsidTr="00305622">
        <w:tc>
          <w:tcPr>
            <w:tcW w:w="4531" w:type="dxa"/>
          </w:tcPr>
          <w:p w14:paraId="3D1BBC4A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Cégjegyzésre jogosult neve, beosztása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6218864"/>
            <w:placeholder>
              <w:docPart w:val="FF1FA268473F43079735F54E6343EA27"/>
            </w:placeholder>
          </w:sdtPr>
          <w:sdtEndPr/>
          <w:sdtContent>
            <w:tc>
              <w:tcPr>
                <w:tcW w:w="4531" w:type="dxa"/>
              </w:tcPr>
              <w:p w14:paraId="6C13396C" w14:textId="77777777" w:rsidR="00305622" w:rsidRDefault="00131226" w:rsidP="001312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1DFF2048" w14:textId="77777777" w:rsidTr="00305622">
        <w:tc>
          <w:tcPr>
            <w:tcW w:w="4531" w:type="dxa"/>
          </w:tcPr>
          <w:p w14:paraId="5BB09C16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Bérleti szerződésben használni kívánt bankszámlaszám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112003"/>
            <w:placeholder>
              <w:docPart w:val="FF1FA268473F43079735F54E6343EA27"/>
            </w:placeholder>
          </w:sdtPr>
          <w:sdtEndPr/>
          <w:sdtContent>
            <w:tc>
              <w:tcPr>
                <w:tcW w:w="4531" w:type="dxa"/>
              </w:tcPr>
              <w:p w14:paraId="2160EA09" w14:textId="77777777" w:rsidR="00305622" w:rsidRDefault="00131226" w:rsidP="001312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4EDC0CC7" w14:textId="77777777" w:rsidTr="00305622">
        <w:tc>
          <w:tcPr>
            <w:tcW w:w="4531" w:type="dxa"/>
          </w:tcPr>
          <w:p w14:paraId="5F8628CB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Bérleti szerződésben használni kívánt bankszámlaszámhoz kapcsolódó bank megnevezése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8766000"/>
            <w:placeholder>
              <w:docPart w:val="FF1FA268473F43079735F54E6343EA27"/>
            </w:placeholder>
          </w:sdtPr>
          <w:sdtEndPr/>
          <w:sdtContent>
            <w:tc>
              <w:tcPr>
                <w:tcW w:w="4531" w:type="dxa"/>
              </w:tcPr>
              <w:p w14:paraId="38D7EE41" w14:textId="77777777" w:rsidR="00305622" w:rsidRDefault="00131226" w:rsidP="001312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33E94D0B" w14:textId="77777777" w:rsidTr="00305622">
        <w:tc>
          <w:tcPr>
            <w:tcW w:w="4531" w:type="dxa"/>
          </w:tcPr>
          <w:p w14:paraId="6AE30DF9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Pályázati adatlap kitöltéséért felelős személy neve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1420291"/>
            <w:placeholder>
              <w:docPart w:val="FF1FA268473F43079735F54E6343EA27"/>
            </w:placeholder>
          </w:sdtPr>
          <w:sdtEndPr/>
          <w:sdtContent>
            <w:tc>
              <w:tcPr>
                <w:tcW w:w="4531" w:type="dxa"/>
              </w:tcPr>
              <w:p w14:paraId="239C07F0" w14:textId="77777777" w:rsidR="00305622" w:rsidRDefault="00131226" w:rsidP="001312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43C7D72F" w14:textId="77777777" w:rsidTr="00305622">
        <w:tc>
          <w:tcPr>
            <w:tcW w:w="4531" w:type="dxa"/>
          </w:tcPr>
          <w:p w14:paraId="183D6415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Pályázati adatlap kitöltéséért felelős személy telefonszáma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2460588"/>
            <w:placeholder>
              <w:docPart w:val="FF1FA268473F43079735F54E6343EA27"/>
            </w:placeholder>
          </w:sdtPr>
          <w:sdtEndPr/>
          <w:sdtContent>
            <w:tc>
              <w:tcPr>
                <w:tcW w:w="4531" w:type="dxa"/>
              </w:tcPr>
              <w:p w14:paraId="06353F3E" w14:textId="77777777" w:rsidR="00305622" w:rsidRDefault="00131226" w:rsidP="001312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13CF960A" w14:textId="77777777" w:rsidTr="00305622">
        <w:tc>
          <w:tcPr>
            <w:tcW w:w="4531" w:type="dxa"/>
          </w:tcPr>
          <w:p w14:paraId="6496FF9D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Pályázati adatlap kitöltéséért felelős személy e-mail címe</w:t>
            </w:r>
          </w:p>
        </w:tc>
        <w:tc>
          <w:tcPr>
            <w:tcW w:w="4531" w:type="dxa"/>
          </w:tcPr>
          <w:p w14:paraId="0FD90633" w14:textId="77777777" w:rsidR="00305622" w:rsidRDefault="004C3180" w:rsidP="00131226">
            <w:pPr>
              <w:tabs>
                <w:tab w:val="left" w:pos="25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0131115"/>
                <w:placeholder>
                  <w:docPart w:val="FF1FA268473F43079735F54E6343EA27"/>
                </w:placeholder>
              </w:sdtPr>
              <w:sdtEndPr/>
              <w:sdtContent>
                <w:r w:rsidR="00131226">
                  <w:rPr>
                    <w:rFonts w:ascii="Arial" w:hAnsi="Arial" w:cs="Arial"/>
                    <w:sz w:val="20"/>
                    <w:szCs w:val="20"/>
                  </w:rPr>
                  <w:t>.................</w:t>
                </w:r>
                <w:r w:rsidR="008D00A6">
                  <w:rPr>
                    <w:rFonts w:ascii="Arial" w:hAnsi="Arial" w:cs="Arial"/>
                    <w:sz w:val="20"/>
                    <w:szCs w:val="20"/>
                  </w:rPr>
                  <w:t>..................</w:t>
                </w:r>
                <w:r w:rsidR="0013122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  <w:r w:rsidR="00131226">
              <w:rPr>
                <w:rFonts w:ascii="Arial" w:hAnsi="Arial" w:cs="Arial"/>
                <w:sz w:val="20"/>
                <w:szCs w:val="20"/>
              </w:rPr>
              <w:t>@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8172116"/>
                <w:placeholder>
                  <w:docPart w:val="FF1FA268473F43079735F54E6343EA27"/>
                </w:placeholder>
              </w:sdtPr>
              <w:sdtEndPr/>
              <w:sdtContent>
                <w:r w:rsidR="00131226">
                  <w:rPr>
                    <w:rFonts w:ascii="Arial" w:hAnsi="Arial" w:cs="Arial"/>
                    <w:sz w:val="20"/>
                    <w:szCs w:val="20"/>
                  </w:rPr>
                  <w:t>................</w:t>
                </w:r>
              </w:sdtContent>
            </w:sdt>
          </w:p>
        </w:tc>
      </w:tr>
      <w:tr w:rsidR="00305622" w14:paraId="1A89AD04" w14:textId="77777777" w:rsidTr="00305622">
        <w:tc>
          <w:tcPr>
            <w:tcW w:w="4531" w:type="dxa"/>
          </w:tcPr>
          <w:p w14:paraId="1DBBCA5D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 személy neve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6724898"/>
            <w:placeholder>
              <w:docPart w:val="FF1FA268473F43079735F54E6343EA27"/>
            </w:placeholder>
          </w:sdtPr>
          <w:sdtEndPr/>
          <w:sdtContent>
            <w:tc>
              <w:tcPr>
                <w:tcW w:w="4531" w:type="dxa"/>
              </w:tcPr>
              <w:p w14:paraId="484F0543" w14:textId="77777777" w:rsidR="00305622" w:rsidRDefault="00131226" w:rsidP="001312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05D58F67" w14:textId="77777777" w:rsidTr="00305622">
        <w:tc>
          <w:tcPr>
            <w:tcW w:w="4531" w:type="dxa"/>
          </w:tcPr>
          <w:p w14:paraId="2EBF257B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 személy telefonszáma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9668766"/>
            <w:placeholder>
              <w:docPart w:val="FF1FA268473F43079735F54E6343EA27"/>
            </w:placeholder>
          </w:sdtPr>
          <w:sdtEndPr/>
          <w:sdtContent>
            <w:tc>
              <w:tcPr>
                <w:tcW w:w="4531" w:type="dxa"/>
              </w:tcPr>
              <w:p w14:paraId="760DADE8" w14:textId="77777777" w:rsidR="00305622" w:rsidRDefault="00131226" w:rsidP="001312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05622" w14:paraId="75D1B2F1" w14:textId="77777777" w:rsidTr="00305622">
        <w:tc>
          <w:tcPr>
            <w:tcW w:w="4531" w:type="dxa"/>
          </w:tcPr>
          <w:p w14:paraId="6CEB081B" w14:textId="77777777" w:rsidR="00305622" w:rsidRDefault="00305622" w:rsidP="0030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 személy e-mai címe</w:t>
            </w:r>
          </w:p>
        </w:tc>
        <w:tc>
          <w:tcPr>
            <w:tcW w:w="4531" w:type="dxa"/>
          </w:tcPr>
          <w:p w14:paraId="0FA2DBAA" w14:textId="77777777" w:rsidR="00305622" w:rsidRDefault="004C3180" w:rsidP="001312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7185672"/>
                <w:placeholder>
                  <w:docPart w:val="FF1FA268473F43079735F54E6343EA27"/>
                </w:placeholder>
              </w:sdtPr>
              <w:sdtEndPr/>
              <w:sdtContent>
                <w:r w:rsidR="00131226">
                  <w:rPr>
                    <w:rFonts w:ascii="Arial" w:hAnsi="Arial" w:cs="Arial"/>
                    <w:sz w:val="20"/>
                    <w:szCs w:val="20"/>
                  </w:rPr>
                  <w:t>…………………………</w:t>
                </w:r>
              </w:sdtContent>
            </w:sdt>
            <w:r w:rsidR="00131226">
              <w:rPr>
                <w:rFonts w:ascii="Arial" w:hAnsi="Arial" w:cs="Arial"/>
                <w:sz w:val="20"/>
                <w:szCs w:val="20"/>
              </w:rPr>
              <w:t>@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406292"/>
                <w:placeholder>
                  <w:docPart w:val="FF1FA268473F43079735F54E6343EA27"/>
                </w:placeholder>
              </w:sdtPr>
              <w:sdtEndPr/>
              <w:sdtContent>
                <w:r w:rsidR="00131226">
                  <w:rPr>
                    <w:rFonts w:ascii="Arial" w:hAnsi="Arial" w:cs="Arial"/>
                    <w:sz w:val="20"/>
                    <w:szCs w:val="20"/>
                  </w:rPr>
                  <w:t>................</w:t>
                </w:r>
              </w:sdtContent>
            </w:sdt>
          </w:p>
        </w:tc>
      </w:tr>
    </w:tbl>
    <w:p w14:paraId="08CAAB82" w14:textId="77777777" w:rsidR="00FC2791" w:rsidRDefault="00FC2791">
      <w:pPr>
        <w:rPr>
          <w:rFonts w:ascii="Arial" w:hAnsi="Arial" w:cs="Arial"/>
          <w:sz w:val="20"/>
          <w:szCs w:val="20"/>
        </w:rPr>
      </w:pPr>
    </w:p>
    <w:p w14:paraId="622259B0" w14:textId="77777777" w:rsidR="00FC2791" w:rsidRPr="00012B45" w:rsidRDefault="00853842" w:rsidP="00305622">
      <w:pPr>
        <w:pStyle w:val="Listaszerbekezds"/>
        <w:numPr>
          <w:ilvl w:val="0"/>
          <w:numId w:val="1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012B45">
        <w:rPr>
          <w:rFonts w:ascii="Arial" w:hAnsi="Arial" w:cs="Arial"/>
          <w:b/>
          <w:bCs/>
          <w:sz w:val="20"/>
          <w:szCs w:val="20"/>
        </w:rPr>
        <w:t>HASZNOSÍTÁSRA BÉRELNI KÍVÁNT INGATLAN MEGJELÖLÉSE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522"/>
        <w:gridCol w:w="1547"/>
        <w:gridCol w:w="1888"/>
        <w:gridCol w:w="1559"/>
        <w:gridCol w:w="2693"/>
      </w:tblGrid>
      <w:tr w:rsidR="00853842" w:rsidRPr="00080282" w14:paraId="14872CDF" w14:textId="77777777" w:rsidTr="005F0B3D">
        <w:trPr>
          <w:trHeight w:val="838"/>
        </w:trPr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5AD7AF5E" w14:textId="77777777" w:rsidR="00853842" w:rsidRPr="00080282" w:rsidRDefault="00853842" w:rsidP="00853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Zóna megnevezése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1F6FA1B6" w14:textId="77777777" w:rsidR="00853842" w:rsidRPr="00080282" w:rsidRDefault="00853842" w:rsidP="007B1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Ingatlan helyrajzi száma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189B8090" w14:textId="77777777" w:rsidR="00853842" w:rsidRPr="00080282" w:rsidRDefault="00853842" w:rsidP="007B1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Művelési ág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9FC5B1" w14:textId="77777777" w:rsidR="00853842" w:rsidRPr="00080282" w:rsidRDefault="00853842" w:rsidP="007B1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Terület</w:t>
            </w:r>
            <w:r w:rsidR="005E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</w:t>
            </w:r>
            <w:r w:rsidRPr="0008028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8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6FE5AD" w14:textId="77777777" w:rsidR="00853842" w:rsidRDefault="00853842" w:rsidP="007B1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Kérjük, jelen oszlopban egyértelműen jelölni szíveskedjen a bérelni kívánt ingatlant</w:t>
            </w:r>
          </w:p>
          <w:p w14:paraId="5BCAF789" w14:textId="77777777" w:rsidR="00853842" w:rsidRPr="00853842" w:rsidRDefault="00853842" w:rsidP="007B14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3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(pl.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853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”)</w:t>
            </w:r>
            <w:r w:rsidRPr="00853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74BA8" w14:paraId="75E674FF" w14:textId="77777777" w:rsidTr="00393E90">
        <w:trPr>
          <w:trHeight w:val="1191"/>
        </w:trPr>
        <w:tc>
          <w:tcPr>
            <w:tcW w:w="1522" w:type="dxa"/>
            <w:vMerge w:val="restart"/>
            <w:vAlign w:val="center"/>
          </w:tcPr>
          <w:p w14:paraId="20D12248" w14:textId="7225EB5A" w:rsidR="00774BA8" w:rsidRDefault="00774BA8" w:rsidP="0087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547" w:type="dxa"/>
            <w:vAlign w:val="center"/>
          </w:tcPr>
          <w:p w14:paraId="121CF1A3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2950/19</w:t>
            </w:r>
          </w:p>
        </w:tc>
        <w:tc>
          <w:tcPr>
            <w:tcW w:w="1888" w:type="dxa"/>
            <w:vAlign w:val="center"/>
          </w:tcPr>
          <w:p w14:paraId="7B6EA6A5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  <w:tc>
          <w:tcPr>
            <w:tcW w:w="1559" w:type="dxa"/>
            <w:vAlign w:val="center"/>
          </w:tcPr>
          <w:p w14:paraId="5EFBFD21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31">
              <w:rPr>
                <w:rFonts w:ascii="Times New Roman" w:hAnsi="Times New Roman" w:cs="Times New Roman"/>
                <w:sz w:val="24"/>
                <w:szCs w:val="24"/>
              </w:rPr>
              <w:t>9.752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1136210"/>
            <w:placeholder>
              <w:docPart w:val="F99A0D25D1AE4CA1AE5A14273E598D6A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042AB821" w14:textId="77777777" w:rsidR="00774BA8" w:rsidRDefault="00774BA8" w:rsidP="00D82BA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795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74BA8" w14:paraId="2A90FEC9" w14:textId="77777777" w:rsidTr="00393E90">
        <w:trPr>
          <w:trHeight w:val="1191"/>
        </w:trPr>
        <w:tc>
          <w:tcPr>
            <w:tcW w:w="1522" w:type="dxa"/>
            <w:vMerge/>
            <w:vAlign w:val="center"/>
          </w:tcPr>
          <w:p w14:paraId="25233E85" w14:textId="77777777" w:rsidR="00774BA8" w:rsidRDefault="00774BA8" w:rsidP="0087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4222CBD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2950/18</w:t>
            </w:r>
          </w:p>
        </w:tc>
        <w:tc>
          <w:tcPr>
            <w:tcW w:w="1888" w:type="dxa"/>
            <w:vAlign w:val="center"/>
          </w:tcPr>
          <w:p w14:paraId="3E1B1FE2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  <w:tc>
          <w:tcPr>
            <w:tcW w:w="1559" w:type="dxa"/>
            <w:vAlign w:val="center"/>
          </w:tcPr>
          <w:p w14:paraId="31A2F70C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6.266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71891352"/>
            <w:placeholder>
              <w:docPart w:val="498604973C29417288FBF7A14C4521B1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53EC47F2" w14:textId="77777777" w:rsidR="00774BA8" w:rsidRDefault="00774BA8" w:rsidP="00D82BA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795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74BA8" w14:paraId="2E25A95C" w14:textId="77777777" w:rsidTr="00393E90">
        <w:trPr>
          <w:trHeight w:val="1191"/>
        </w:trPr>
        <w:tc>
          <w:tcPr>
            <w:tcW w:w="1522" w:type="dxa"/>
            <w:vMerge w:val="restart"/>
            <w:vAlign w:val="center"/>
          </w:tcPr>
          <w:p w14:paraId="3BD0517E" w14:textId="5FDA4DE0" w:rsidR="00774BA8" w:rsidRDefault="00774BA8" w:rsidP="0085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547" w:type="dxa"/>
            <w:vAlign w:val="center"/>
          </w:tcPr>
          <w:p w14:paraId="41D31C53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2950/48</w:t>
            </w:r>
          </w:p>
        </w:tc>
        <w:tc>
          <w:tcPr>
            <w:tcW w:w="1888" w:type="dxa"/>
            <w:vAlign w:val="center"/>
          </w:tcPr>
          <w:p w14:paraId="5AF275EA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  <w:tc>
          <w:tcPr>
            <w:tcW w:w="1559" w:type="dxa"/>
            <w:vAlign w:val="center"/>
          </w:tcPr>
          <w:p w14:paraId="22A28314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42806674"/>
            <w:placeholder>
              <w:docPart w:val="F100DD48940F4B5D9B581EEF6C8A7523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4F8B4D6A" w14:textId="77777777" w:rsidR="00774BA8" w:rsidRDefault="00774BA8" w:rsidP="00D82BA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795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74BA8" w14:paraId="0A6B456E" w14:textId="77777777" w:rsidTr="00393E90">
        <w:trPr>
          <w:trHeight w:val="1191"/>
        </w:trPr>
        <w:tc>
          <w:tcPr>
            <w:tcW w:w="1522" w:type="dxa"/>
            <w:vMerge/>
            <w:vAlign w:val="center"/>
          </w:tcPr>
          <w:p w14:paraId="75DEFDB1" w14:textId="77777777" w:rsidR="00774BA8" w:rsidRDefault="00774BA8" w:rsidP="0085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06B77640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2950/47</w:t>
            </w:r>
          </w:p>
        </w:tc>
        <w:tc>
          <w:tcPr>
            <w:tcW w:w="1888" w:type="dxa"/>
            <w:vAlign w:val="center"/>
          </w:tcPr>
          <w:p w14:paraId="47402DF8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  <w:tc>
          <w:tcPr>
            <w:tcW w:w="1559" w:type="dxa"/>
            <w:vAlign w:val="center"/>
          </w:tcPr>
          <w:p w14:paraId="04307031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33659023"/>
            <w:placeholder>
              <w:docPart w:val="452654864AC9490DAD849D9FF5C29F91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514CCD42" w14:textId="77777777" w:rsidR="00774BA8" w:rsidRDefault="00774BA8" w:rsidP="00D82BA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795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74BA8" w14:paraId="143890C7" w14:textId="77777777" w:rsidTr="00393E90">
        <w:trPr>
          <w:trHeight w:val="1191"/>
        </w:trPr>
        <w:tc>
          <w:tcPr>
            <w:tcW w:w="1522" w:type="dxa"/>
            <w:vMerge/>
            <w:vAlign w:val="center"/>
          </w:tcPr>
          <w:p w14:paraId="50534861" w14:textId="77777777" w:rsidR="00774BA8" w:rsidRDefault="00774BA8" w:rsidP="0085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260C8CA7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2950/46</w:t>
            </w:r>
          </w:p>
        </w:tc>
        <w:tc>
          <w:tcPr>
            <w:tcW w:w="1888" w:type="dxa"/>
            <w:vAlign w:val="center"/>
          </w:tcPr>
          <w:p w14:paraId="4A7CAD39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  <w:tc>
          <w:tcPr>
            <w:tcW w:w="1559" w:type="dxa"/>
            <w:vAlign w:val="center"/>
          </w:tcPr>
          <w:p w14:paraId="2C0E3348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7.898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49683010"/>
            <w:placeholder>
              <w:docPart w:val="A5B80CC3CB5A40A192E68544CA51ABAF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37D22740" w14:textId="77777777" w:rsidR="00774BA8" w:rsidRDefault="00774BA8" w:rsidP="00D82BA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795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74BA8" w14:paraId="76E29F2A" w14:textId="77777777" w:rsidTr="00393E90">
        <w:trPr>
          <w:trHeight w:val="1191"/>
        </w:trPr>
        <w:tc>
          <w:tcPr>
            <w:tcW w:w="1522" w:type="dxa"/>
            <w:vMerge/>
            <w:vAlign w:val="center"/>
          </w:tcPr>
          <w:p w14:paraId="5916E38E" w14:textId="77777777" w:rsidR="00774BA8" w:rsidRDefault="00774BA8" w:rsidP="005E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E24A071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2950/45</w:t>
            </w:r>
          </w:p>
        </w:tc>
        <w:tc>
          <w:tcPr>
            <w:tcW w:w="1888" w:type="dxa"/>
            <w:vAlign w:val="center"/>
          </w:tcPr>
          <w:p w14:paraId="3E2BF16F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  <w:tc>
          <w:tcPr>
            <w:tcW w:w="1559" w:type="dxa"/>
            <w:vAlign w:val="center"/>
          </w:tcPr>
          <w:p w14:paraId="36D9F5C2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7.809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95403579"/>
            <w:placeholder>
              <w:docPart w:val="C8CF20515365458F83B3A9E59961EEBD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62B5E36C" w14:textId="77777777" w:rsidR="00774BA8" w:rsidRDefault="00774BA8" w:rsidP="00D82BA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795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74BA8" w14:paraId="0E70A1C7" w14:textId="77777777" w:rsidTr="00393E90">
        <w:trPr>
          <w:trHeight w:val="1191"/>
        </w:trPr>
        <w:tc>
          <w:tcPr>
            <w:tcW w:w="1522" w:type="dxa"/>
            <w:vMerge/>
            <w:vAlign w:val="center"/>
          </w:tcPr>
          <w:p w14:paraId="6F0114E7" w14:textId="77777777" w:rsidR="00774BA8" w:rsidRDefault="00774BA8" w:rsidP="0085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78BCB7F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2950/10</w:t>
            </w:r>
          </w:p>
        </w:tc>
        <w:tc>
          <w:tcPr>
            <w:tcW w:w="1888" w:type="dxa"/>
            <w:vAlign w:val="center"/>
          </w:tcPr>
          <w:p w14:paraId="690A7810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  <w:tc>
          <w:tcPr>
            <w:tcW w:w="1559" w:type="dxa"/>
            <w:vAlign w:val="center"/>
          </w:tcPr>
          <w:p w14:paraId="51ACEF1A" w14:textId="77777777" w:rsidR="00774BA8" w:rsidRDefault="00774BA8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7.259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07347165"/>
            <w:placeholder>
              <w:docPart w:val="0FBE002E95DE4718977841D5BB08B8A2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725DAADC" w14:textId="77777777" w:rsidR="00774BA8" w:rsidRDefault="00774BA8" w:rsidP="00726C1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0AB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53842" w14:paraId="2E23C8FC" w14:textId="77777777" w:rsidTr="00393E90">
        <w:trPr>
          <w:trHeight w:val="1191"/>
        </w:trPr>
        <w:tc>
          <w:tcPr>
            <w:tcW w:w="1522" w:type="dxa"/>
            <w:vAlign w:val="center"/>
          </w:tcPr>
          <w:p w14:paraId="11FAF97B" w14:textId="77777777" w:rsidR="00853842" w:rsidRDefault="00853842" w:rsidP="0085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1547" w:type="dxa"/>
            <w:vAlign w:val="center"/>
          </w:tcPr>
          <w:p w14:paraId="6441A146" w14:textId="77777777" w:rsidR="00853842" w:rsidRDefault="00853842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2953/43</w:t>
            </w:r>
          </w:p>
        </w:tc>
        <w:tc>
          <w:tcPr>
            <w:tcW w:w="1888" w:type="dxa"/>
            <w:vAlign w:val="center"/>
          </w:tcPr>
          <w:p w14:paraId="44D4E01B" w14:textId="77777777" w:rsidR="00853842" w:rsidRDefault="00853842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  <w:tc>
          <w:tcPr>
            <w:tcW w:w="1559" w:type="dxa"/>
            <w:vAlign w:val="center"/>
          </w:tcPr>
          <w:p w14:paraId="35A6584E" w14:textId="77777777" w:rsidR="00853842" w:rsidRDefault="00853842" w:rsidP="005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2.938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3001744"/>
            <w:placeholder>
              <w:docPart w:val="9D83B889342545F3A483AF8ACAAC674B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499682C6" w14:textId="77777777" w:rsidR="00853842" w:rsidRDefault="00726C15" w:rsidP="00726C1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0AB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2DE24A55" w14:textId="77777777" w:rsidR="00853842" w:rsidRDefault="00853842" w:rsidP="00853842">
      <w:pPr>
        <w:ind w:left="66"/>
        <w:rPr>
          <w:rFonts w:ascii="Arial" w:hAnsi="Arial" w:cs="Arial"/>
          <w:sz w:val="20"/>
          <w:szCs w:val="20"/>
        </w:rPr>
      </w:pPr>
    </w:p>
    <w:p w14:paraId="5D4A701A" w14:textId="77777777" w:rsidR="00853842" w:rsidRDefault="00012B45" w:rsidP="00012B45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76531">
        <w:rPr>
          <w:rFonts w:ascii="Arial" w:hAnsi="Arial" w:cs="Arial"/>
          <w:b/>
          <w:bCs/>
          <w:caps/>
          <w:sz w:val="20"/>
          <w:szCs w:val="20"/>
        </w:rPr>
        <w:t>A 2.) pontban megjelölt ingatlan(ok) bérelni kívánt időszaka és megajánlott bérleti díja</w:t>
      </w:r>
      <w:r w:rsidRPr="00876531">
        <w:rPr>
          <w:rFonts w:ascii="Arial" w:hAnsi="Arial" w:cs="Arial"/>
          <w:b/>
          <w:bCs/>
          <w:cap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Kérjük, a megfelelő rublikát jelölni-, a költséget kitölteni szíveskedjen!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12B45" w14:paraId="57740087" w14:textId="77777777" w:rsidTr="00012B45">
        <w:tc>
          <w:tcPr>
            <w:tcW w:w="1812" w:type="dxa"/>
          </w:tcPr>
          <w:p w14:paraId="0BBB6B64" w14:textId="2CE230FD" w:rsidR="00012B45" w:rsidRDefault="00BB4BEC" w:rsidP="00BB4BE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0E0D656">
                <v:shape id="_x0000_i1272" type="#_x0000_t75" style="width:31.5pt;height:18pt" o:ole="">
                  <v:imagedata r:id="rId19" o:title=""/>
                </v:shape>
                <w:control r:id="rId20" w:name="CheckBox5" w:shapeid="_x0000_i1272"/>
              </w:object>
            </w:r>
          </w:p>
        </w:tc>
        <w:tc>
          <w:tcPr>
            <w:tcW w:w="1812" w:type="dxa"/>
          </w:tcPr>
          <w:p w14:paraId="30139BEB" w14:textId="462EBADC" w:rsidR="00012B45" w:rsidRDefault="00BB4BEC" w:rsidP="00012B45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C8B5253">
                <v:shape id="_x0000_i1271" type="#_x0000_t75" style="width:36pt;height:18pt" o:ole="">
                  <v:imagedata r:id="rId21" o:title=""/>
                </v:shape>
                <w:control r:id="rId22" w:name="CheckBox6" w:shapeid="_x0000_i1271"/>
              </w:object>
            </w:r>
          </w:p>
        </w:tc>
        <w:tc>
          <w:tcPr>
            <w:tcW w:w="1812" w:type="dxa"/>
          </w:tcPr>
          <w:p w14:paraId="7B514FDF" w14:textId="272281F9" w:rsidR="00012B45" w:rsidRDefault="00BB4BEC" w:rsidP="00BB4BE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E1ECA8">
                <v:shape id="_x0000_i1270" type="#_x0000_t75" style="width:31.5pt;height:18pt" o:ole="">
                  <v:imagedata r:id="rId23" o:title=""/>
                </v:shape>
                <w:control r:id="rId24" w:name="CheckBox7" w:shapeid="_x0000_i1270"/>
              </w:object>
            </w:r>
          </w:p>
        </w:tc>
        <w:tc>
          <w:tcPr>
            <w:tcW w:w="1813" w:type="dxa"/>
          </w:tcPr>
          <w:p w14:paraId="7972257B" w14:textId="5596CCED" w:rsidR="00012B45" w:rsidRDefault="00BB4BEC" w:rsidP="00012B45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140ACD8">
                <v:shape id="_x0000_i1269" type="#_x0000_t75" style="width:34.5pt;height:18pt" o:ole="">
                  <v:imagedata r:id="rId25" o:title=""/>
                </v:shape>
                <w:control r:id="rId26" w:name="CheckBox8" w:shapeid="_x0000_i1269"/>
              </w:object>
            </w:r>
          </w:p>
        </w:tc>
        <w:tc>
          <w:tcPr>
            <w:tcW w:w="1813" w:type="dxa"/>
          </w:tcPr>
          <w:p w14:paraId="2B14C91C" w14:textId="10AC0E56" w:rsidR="00012B45" w:rsidRDefault="00BB4BEC" w:rsidP="00012B45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9339CB5">
                <v:shape id="_x0000_i1268" type="#_x0000_t75" style="width:33pt;height:18pt" o:ole="">
                  <v:imagedata r:id="rId27" o:title=""/>
                </v:shape>
                <w:control r:id="rId28" w:name="CheckBox9" w:shapeid="_x0000_i1268"/>
              </w:object>
            </w:r>
          </w:p>
        </w:tc>
      </w:tr>
    </w:tbl>
    <w:p w14:paraId="18450E37" w14:textId="77777777" w:rsidR="00012B45" w:rsidRDefault="00012B45" w:rsidP="00012B45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068" w:type="dxa"/>
        <w:tblLook w:val="04A0" w:firstRow="1" w:lastRow="0" w:firstColumn="1" w:lastColumn="0" w:noHBand="0" w:noVBand="1"/>
      </w:tblPr>
      <w:tblGrid>
        <w:gridCol w:w="6374"/>
        <w:gridCol w:w="2694"/>
      </w:tblGrid>
      <w:tr w:rsidR="00012B45" w14:paraId="709551F7" w14:textId="77777777" w:rsidTr="005E32E5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C3F1F49" w14:textId="77777777" w:rsidR="00012B45" w:rsidRDefault="00012B45" w:rsidP="00012B45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5">
              <w:rPr>
                <w:rFonts w:ascii="Arial" w:hAnsi="Arial" w:cs="Arial"/>
                <w:sz w:val="20"/>
                <w:szCs w:val="20"/>
              </w:rPr>
              <w:t>Megajánlott, 1 m</w:t>
            </w:r>
            <w:r w:rsidRPr="00012B4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12B45">
              <w:rPr>
                <w:rFonts w:ascii="Arial" w:hAnsi="Arial" w:cs="Arial"/>
                <w:sz w:val="20"/>
                <w:szCs w:val="20"/>
              </w:rPr>
              <w:t>-re jutó nettó bérleti díj/év</w:t>
            </w:r>
            <w:r>
              <w:rPr>
                <w:rFonts w:ascii="Arial" w:hAnsi="Arial" w:cs="Arial"/>
                <w:sz w:val="20"/>
                <w:szCs w:val="20"/>
              </w:rPr>
              <w:t xml:space="preserve"> (Ft)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8580347"/>
            <w:placeholder>
              <w:docPart w:val="2A803888A4DC43119FA831303BA4A7DD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C9FFC0E" w14:textId="77777777" w:rsidR="00012B45" w:rsidRDefault="00D82BA7" w:rsidP="00D82BA7">
                <w:pPr>
                  <w:spacing w:before="240" w:after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F7952">
                  <w:rPr>
                    <w:rStyle w:val="Helyrzszveg"/>
                  </w:rPr>
                  <w:t xml:space="preserve">Szöveg beírásához kattintson </w:t>
                </w:r>
                <w:r>
                  <w:rPr>
                    <w:rStyle w:val="Helyrzszveg"/>
                  </w:rPr>
                  <w:t>ide.</w:t>
                </w:r>
              </w:p>
            </w:tc>
          </w:sdtContent>
        </w:sdt>
      </w:tr>
    </w:tbl>
    <w:p w14:paraId="2B76695E" w14:textId="77777777" w:rsidR="00012B45" w:rsidRPr="00012B45" w:rsidRDefault="00012B45" w:rsidP="00012B45">
      <w:pPr>
        <w:rPr>
          <w:rFonts w:ascii="Arial" w:hAnsi="Arial" w:cs="Arial"/>
          <w:sz w:val="20"/>
          <w:szCs w:val="20"/>
        </w:rPr>
      </w:pPr>
    </w:p>
    <w:p w14:paraId="78B4FFB4" w14:textId="77777777" w:rsidR="00012B45" w:rsidRPr="00876531" w:rsidRDefault="00876531" w:rsidP="00012B45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0"/>
          <w:szCs w:val="20"/>
        </w:rPr>
      </w:pPr>
      <w:r w:rsidRPr="00876531">
        <w:rPr>
          <w:rFonts w:ascii="Arial" w:hAnsi="Arial" w:cs="Arial"/>
          <w:b/>
          <w:bCs/>
          <w:caps/>
          <w:sz w:val="20"/>
          <w:szCs w:val="20"/>
        </w:rPr>
        <w:t>Kötelező vállalások</w:t>
      </w:r>
    </w:p>
    <w:p w14:paraId="52C2A44F" w14:textId="77777777" w:rsidR="00012B45" w:rsidRDefault="00012B45" w:rsidP="00012B45">
      <w:pPr>
        <w:pStyle w:val="Listaszerbekezds"/>
        <w:ind w:left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Kérjük, a megfelelő rublikát jelölni szíveskedjen!</w:t>
      </w:r>
    </w:p>
    <w:p w14:paraId="102657B9" w14:textId="77777777" w:rsidR="00012B45" w:rsidRDefault="00012B45" w:rsidP="00012B45">
      <w:pPr>
        <w:rPr>
          <w:rFonts w:ascii="Arial" w:hAnsi="Arial" w:cs="Arial"/>
          <w:b/>
          <w:bCs/>
          <w:sz w:val="20"/>
          <w:szCs w:val="20"/>
        </w:rPr>
      </w:pPr>
      <w:r w:rsidRPr="00012B45">
        <w:rPr>
          <w:rFonts w:ascii="Arial" w:hAnsi="Arial" w:cs="Arial"/>
          <w:b/>
          <w:bCs/>
          <w:sz w:val="20"/>
          <w:szCs w:val="20"/>
        </w:rPr>
        <w:t xml:space="preserve">Pásztón székhellyel, telephellyel vagy fiókteleppel </w:t>
      </w:r>
      <w:r w:rsidRPr="00DD7262">
        <w:rPr>
          <w:rFonts w:ascii="Arial" w:hAnsi="Arial" w:cs="Arial"/>
          <w:b/>
          <w:bCs/>
          <w:sz w:val="20"/>
          <w:szCs w:val="20"/>
          <w:u w:val="single"/>
        </w:rPr>
        <w:t>rendelkező</w:t>
      </w:r>
      <w:r w:rsidRPr="00012B45">
        <w:rPr>
          <w:rFonts w:ascii="Arial" w:hAnsi="Arial" w:cs="Arial"/>
          <w:b/>
          <w:bCs/>
          <w:sz w:val="20"/>
          <w:szCs w:val="20"/>
        </w:rPr>
        <w:t xml:space="preserve"> vállalkozások </w:t>
      </w:r>
      <w:r>
        <w:rPr>
          <w:rFonts w:ascii="Arial" w:hAnsi="Arial" w:cs="Arial"/>
          <w:b/>
          <w:bCs/>
          <w:sz w:val="20"/>
          <w:szCs w:val="20"/>
        </w:rPr>
        <w:t>esetében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2E5" w14:paraId="4E869634" w14:textId="77777777" w:rsidTr="00393E90">
        <w:trPr>
          <w:trHeight w:val="567"/>
        </w:trPr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2A0012B3" w14:textId="73F4298A" w:rsidR="005E32E5" w:rsidRDefault="00A94CD9" w:rsidP="005E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CD9">
              <w:rPr>
                <w:rFonts w:ascii="Arial" w:hAnsi="Arial" w:cs="Arial"/>
                <w:b/>
                <w:bCs/>
                <w:sz w:val="20"/>
                <w:szCs w:val="20"/>
              </w:rPr>
              <w:t>Meglévő állományi létszám alakulása a bérleti időszak végére</w:t>
            </w:r>
            <w:r w:rsidR="005E32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E32E5" w:rsidRPr="00012B45">
              <w:rPr>
                <w:rFonts w:ascii="Arial" w:hAnsi="Arial" w:cs="Arial"/>
                <w:i/>
                <w:iCs/>
                <w:sz w:val="20"/>
                <w:szCs w:val="20"/>
              </w:rPr>
              <w:t>(pásztói székhelyen, telephelyen vagy fióktelepen)</w:t>
            </w:r>
          </w:p>
        </w:tc>
        <w:tc>
          <w:tcPr>
            <w:tcW w:w="4531" w:type="dxa"/>
          </w:tcPr>
          <w:p w14:paraId="5FDA233C" w14:textId="23AA72B3" w:rsidR="005E32E5" w:rsidRPr="00012B45" w:rsidRDefault="007B14E3" w:rsidP="00312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C0F951B">
                <v:shape id="_x0000_i1273" type="#_x0000_t75" style="width:108pt;height:18pt" o:ole="">
                  <v:imagedata r:id="rId29" o:title=""/>
                </v:shape>
                <w:control r:id="rId30" w:name="CheckBox10" w:shapeid="_x0000_i1273"/>
              </w:object>
            </w:r>
          </w:p>
        </w:tc>
      </w:tr>
      <w:tr w:rsidR="005E32E5" w14:paraId="7FB20142" w14:textId="77777777" w:rsidTr="00393E90">
        <w:trPr>
          <w:trHeight w:val="567"/>
        </w:trPr>
        <w:tc>
          <w:tcPr>
            <w:tcW w:w="4531" w:type="dxa"/>
            <w:vMerge/>
            <w:shd w:val="clear" w:color="auto" w:fill="D9D9D9" w:themeFill="background1" w:themeFillShade="D9"/>
          </w:tcPr>
          <w:p w14:paraId="1C3D27D4" w14:textId="77777777" w:rsidR="005E32E5" w:rsidRDefault="005E32E5" w:rsidP="00012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2DA8CF" w14:textId="0D830F3D" w:rsidR="005E32E5" w:rsidRDefault="007B14E3" w:rsidP="00312ED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CD82657">
                <v:shape id="_x0000_i1217" type="#_x0000_t75" style="width:108pt;height:18pt" o:ole="">
                  <v:imagedata r:id="rId31" o:title=""/>
                </v:shape>
                <w:control r:id="rId32" w:name="CheckBox11" w:shapeid="_x0000_i1217"/>
              </w:object>
            </w:r>
          </w:p>
        </w:tc>
      </w:tr>
      <w:tr w:rsidR="005E32E5" w14:paraId="27037F9A" w14:textId="77777777" w:rsidTr="00393E90">
        <w:trPr>
          <w:trHeight w:val="567"/>
        </w:trPr>
        <w:tc>
          <w:tcPr>
            <w:tcW w:w="4531" w:type="dxa"/>
            <w:vMerge/>
            <w:shd w:val="clear" w:color="auto" w:fill="D9D9D9" w:themeFill="background1" w:themeFillShade="D9"/>
          </w:tcPr>
          <w:p w14:paraId="6AE74F1D" w14:textId="77777777" w:rsidR="005E32E5" w:rsidRDefault="005E32E5" w:rsidP="00012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6D2FB67" w14:textId="2A538360" w:rsidR="005E32E5" w:rsidRDefault="007B14E3" w:rsidP="00312ED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B43C945">
                <v:shape id="_x0000_i1226" type="#_x0000_t75" style="width:108pt;height:18pt" o:ole="">
                  <v:imagedata r:id="rId33" o:title=""/>
                </v:shape>
                <w:control r:id="rId34" w:name="CheckBox12" w:shapeid="_x0000_i1226"/>
              </w:object>
            </w:r>
          </w:p>
        </w:tc>
      </w:tr>
      <w:tr w:rsidR="005E32E5" w14:paraId="48CED8C3" w14:textId="77777777" w:rsidTr="00393E90">
        <w:trPr>
          <w:trHeight w:val="567"/>
        </w:trPr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4C4300F9" w14:textId="77777777" w:rsidR="005E32E5" w:rsidRDefault="005E32E5" w:rsidP="005E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2E5">
              <w:rPr>
                <w:rFonts w:ascii="Arial" w:hAnsi="Arial" w:cs="Arial"/>
                <w:b/>
                <w:bCs/>
                <w:sz w:val="20"/>
                <w:szCs w:val="20"/>
              </w:rPr>
              <w:t>Pásztó Városi Önkormányzat részére fizetett HIPA mértékének növelése a bérleti időszak végét megelőző évre vonatkozóan</w:t>
            </w:r>
          </w:p>
        </w:tc>
        <w:tc>
          <w:tcPr>
            <w:tcW w:w="4531" w:type="dxa"/>
          </w:tcPr>
          <w:p w14:paraId="41893BFB" w14:textId="659497A7" w:rsidR="005E32E5" w:rsidRDefault="007B14E3" w:rsidP="0019601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28D4AF6">
                <v:shape id="_x0000_i1238" type="#_x0000_t75" style="width:108pt;height:18pt" o:ole="">
                  <v:imagedata r:id="rId35" o:title=""/>
                </v:shape>
                <w:control r:id="rId36" w:name="CheckBox13" w:shapeid="_x0000_i1238"/>
              </w:object>
            </w:r>
          </w:p>
        </w:tc>
      </w:tr>
      <w:tr w:rsidR="005E32E5" w14:paraId="7D1AF5D3" w14:textId="77777777" w:rsidTr="00393E90">
        <w:trPr>
          <w:trHeight w:val="567"/>
        </w:trPr>
        <w:tc>
          <w:tcPr>
            <w:tcW w:w="4531" w:type="dxa"/>
            <w:vMerge/>
            <w:shd w:val="clear" w:color="auto" w:fill="D9D9D9" w:themeFill="background1" w:themeFillShade="D9"/>
          </w:tcPr>
          <w:p w14:paraId="425E7CBE" w14:textId="77777777" w:rsidR="005E32E5" w:rsidRDefault="005E32E5" w:rsidP="005E32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DE45EF0" w14:textId="545FC1D6" w:rsidR="005E32E5" w:rsidRDefault="007B14E3" w:rsidP="0019601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181929D">
                <v:shape id="_x0000_i1298" type="#_x0000_t75" style="width:108pt;height:18pt" o:ole="">
                  <v:imagedata r:id="rId37" o:title=""/>
                </v:shape>
                <w:control r:id="rId38" w:name="CheckBox14" w:shapeid="_x0000_i1298"/>
              </w:object>
            </w:r>
          </w:p>
        </w:tc>
      </w:tr>
      <w:tr w:rsidR="005E32E5" w14:paraId="12B7433D" w14:textId="77777777" w:rsidTr="00393E90">
        <w:trPr>
          <w:trHeight w:val="567"/>
        </w:trPr>
        <w:tc>
          <w:tcPr>
            <w:tcW w:w="4531" w:type="dxa"/>
            <w:vMerge/>
            <w:shd w:val="clear" w:color="auto" w:fill="D9D9D9" w:themeFill="background1" w:themeFillShade="D9"/>
          </w:tcPr>
          <w:p w14:paraId="0E559B4A" w14:textId="77777777" w:rsidR="005E32E5" w:rsidRDefault="005E32E5" w:rsidP="005E32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5330E46" w14:textId="2E47636A" w:rsidR="005E32E5" w:rsidRDefault="007B14E3" w:rsidP="0019601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2E2634F">
                <v:shape id="_x0000_i1297" type="#_x0000_t75" style="width:108pt;height:18pt" o:ole="">
                  <v:imagedata r:id="rId39" o:title=""/>
                </v:shape>
                <w:control r:id="rId40" w:name="CheckBox15" w:shapeid="_x0000_i1297"/>
              </w:object>
            </w:r>
          </w:p>
        </w:tc>
      </w:tr>
    </w:tbl>
    <w:p w14:paraId="573B365C" w14:textId="7C7E341F" w:rsidR="005F0B3D" w:rsidRDefault="005F0B3D">
      <w:pPr>
        <w:rPr>
          <w:rFonts w:ascii="Arial" w:hAnsi="Arial" w:cs="Arial"/>
          <w:b/>
          <w:bCs/>
          <w:sz w:val="20"/>
          <w:szCs w:val="20"/>
        </w:rPr>
      </w:pPr>
    </w:p>
    <w:p w14:paraId="1B9B2A4B" w14:textId="22EC1DAD" w:rsidR="00012B45" w:rsidRDefault="005E32E5" w:rsidP="005E32E5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5E32E5">
        <w:rPr>
          <w:rFonts w:ascii="Arial" w:hAnsi="Arial" w:cs="Arial"/>
          <w:b/>
          <w:bCs/>
          <w:sz w:val="20"/>
          <w:szCs w:val="20"/>
        </w:rPr>
        <w:t xml:space="preserve">Pásztón székhellyel, telephellyel vagy fiókteleppel </w:t>
      </w:r>
      <w:r w:rsidRPr="00DD7262">
        <w:rPr>
          <w:rFonts w:ascii="Arial" w:hAnsi="Arial" w:cs="Arial"/>
          <w:b/>
          <w:bCs/>
          <w:sz w:val="20"/>
          <w:szCs w:val="20"/>
          <w:u w:val="single"/>
        </w:rPr>
        <w:t>NEM</w:t>
      </w:r>
      <w:r w:rsidRPr="005E32E5">
        <w:rPr>
          <w:rFonts w:ascii="Arial" w:hAnsi="Arial" w:cs="Arial"/>
          <w:b/>
          <w:bCs/>
          <w:sz w:val="20"/>
          <w:szCs w:val="20"/>
        </w:rPr>
        <w:t xml:space="preserve"> rendelkező vállalkozások eseté</w:t>
      </w:r>
      <w:r>
        <w:rPr>
          <w:rFonts w:ascii="Arial" w:hAnsi="Arial" w:cs="Arial"/>
          <w:b/>
          <w:bCs/>
          <w:sz w:val="20"/>
          <w:szCs w:val="20"/>
        </w:rPr>
        <w:t>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2E5" w14:paraId="71B35105" w14:textId="77777777" w:rsidTr="005E32E5"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2AB23C64" w14:textId="77777777" w:rsidR="005E32E5" w:rsidRDefault="005E32E5" w:rsidP="007B14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2E5">
              <w:rPr>
                <w:rFonts w:ascii="Arial" w:hAnsi="Arial" w:cs="Arial"/>
                <w:b/>
                <w:bCs/>
                <w:sz w:val="20"/>
                <w:szCs w:val="20"/>
              </w:rPr>
              <w:t>Pásztón, újonnan létesített székhelyen, telephelyen, fióktelepen foglalkoztatottak állományi létszámvállalása a bérleti időszak végére vonatkozóan</w:t>
            </w:r>
          </w:p>
        </w:tc>
        <w:tc>
          <w:tcPr>
            <w:tcW w:w="4531" w:type="dxa"/>
          </w:tcPr>
          <w:p w14:paraId="12C38433" w14:textId="1728690C" w:rsidR="005E32E5" w:rsidRPr="00012B45" w:rsidRDefault="00D47CDA" w:rsidP="00D47C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208921C">
                <v:shape id="_x0000_i1141" type="#_x0000_t75" style="width:108pt;height:18pt" o:ole="">
                  <v:imagedata r:id="rId41" o:title=""/>
                </v:shape>
                <w:control r:id="rId42" w:name="CheckBox16" w:shapeid="_x0000_i1141"/>
              </w:object>
            </w:r>
          </w:p>
        </w:tc>
      </w:tr>
      <w:tr w:rsidR="005E32E5" w14:paraId="2FDD5D14" w14:textId="77777777" w:rsidTr="005E32E5">
        <w:tc>
          <w:tcPr>
            <w:tcW w:w="4531" w:type="dxa"/>
            <w:vMerge/>
            <w:shd w:val="clear" w:color="auto" w:fill="D9D9D9" w:themeFill="background1" w:themeFillShade="D9"/>
          </w:tcPr>
          <w:p w14:paraId="07382B60" w14:textId="77777777" w:rsidR="005E32E5" w:rsidRDefault="005E32E5" w:rsidP="007B1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E4AD69" w14:textId="599B6F49" w:rsidR="005E32E5" w:rsidRDefault="00D47CDA" w:rsidP="00D47C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DDA0FCB">
                <v:shape id="_x0000_i1251" type="#_x0000_t75" style="width:108pt;height:18pt" o:ole="">
                  <v:imagedata r:id="rId43" o:title=""/>
                </v:shape>
                <w:control r:id="rId44" w:name="CheckBox17" w:shapeid="_x0000_i1251"/>
              </w:object>
            </w:r>
          </w:p>
        </w:tc>
      </w:tr>
      <w:tr w:rsidR="005E32E5" w14:paraId="79AA660F" w14:textId="77777777" w:rsidTr="005E32E5">
        <w:tc>
          <w:tcPr>
            <w:tcW w:w="4531" w:type="dxa"/>
            <w:vMerge/>
            <w:shd w:val="clear" w:color="auto" w:fill="D9D9D9" w:themeFill="background1" w:themeFillShade="D9"/>
          </w:tcPr>
          <w:p w14:paraId="5A488A20" w14:textId="77777777" w:rsidR="005E32E5" w:rsidRDefault="005E32E5" w:rsidP="007B1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E7E0DE" w14:textId="3B5CD131" w:rsidR="005E32E5" w:rsidRDefault="00D47CDA" w:rsidP="00D47C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19CC480">
                <v:shape id="_x0000_i1145" type="#_x0000_t75" style="width:108pt;height:18pt" o:ole="">
                  <v:imagedata r:id="rId45" o:title=""/>
                </v:shape>
                <w:control r:id="rId46" w:name="CheckBox18" w:shapeid="_x0000_i1145"/>
              </w:object>
            </w:r>
          </w:p>
        </w:tc>
      </w:tr>
      <w:tr w:rsidR="005E32E5" w14:paraId="532C39F0" w14:textId="77777777" w:rsidTr="005E32E5"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191A3D3F" w14:textId="77777777" w:rsidR="005E32E5" w:rsidRDefault="005E32E5" w:rsidP="007B14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2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Pásztó Városi Önkormányzat részére fizetni kívánt, újonnan létesített </w:t>
            </w:r>
            <w:r w:rsidRPr="005E32E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székhelyre/telephelyre vonatkozó vállalt HIPA mértéke a bérleti időszak végét megelőző évre vonatkozóan</w:t>
            </w:r>
          </w:p>
        </w:tc>
        <w:tc>
          <w:tcPr>
            <w:tcW w:w="4531" w:type="dxa"/>
          </w:tcPr>
          <w:p w14:paraId="1EAC4DAA" w14:textId="5658F81D" w:rsidR="005E32E5" w:rsidRDefault="00D2221C" w:rsidP="0050732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 w14:anchorId="462B2F9A">
                <v:shape id="_x0000_i1147" type="#_x0000_t75" style="width:146.25pt;height:18pt" o:ole="">
                  <v:imagedata r:id="rId47" o:title=""/>
                </v:shape>
                <w:control r:id="rId48" w:name="CheckBox19" w:shapeid="_x0000_i1147"/>
              </w:object>
            </w:r>
          </w:p>
        </w:tc>
      </w:tr>
      <w:tr w:rsidR="005E32E5" w14:paraId="2AC3401A" w14:textId="77777777" w:rsidTr="005E32E5">
        <w:tc>
          <w:tcPr>
            <w:tcW w:w="4531" w:type="dxa"/>
            <w:vMerge/>
            <w:shd w:val="clear" w:color="auto" w:fill="D9D9D9" w:themeFill="background1" w:themeFillShade="D9"/>
          </w:tcPr>
          <w:p w14:paraId="62B79B74" w14:textId="77777777" w:rsidR="005E32E5" w:rsidRDefault="005E32E5" w:rsidP="007B1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D3A73A" w14:textId="4ACAD2FB" w:rsidR="005E32E5" w:rsidRDefault="00D2221C" w:rsidP="0050732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1CDFD44">
                <v:shape id="_x0000_i1149" type="#_x0000_t75" style="width:178.5pt;height:18pt" o:ole="">
                  <v:imagedata r:id="rId49" o:title=""/>
                </v:shape>
                <w:control r:id="rId50" w:name="CheckBox20" w:shapeid="_x0000_i1149"/>
              </w:object>
            </w:r>
          </w:p>
        </w:tc>
      </w:tr>
      <w:tr w:rsidR="005E32E5" w14:paraId="49B0ECBA" w14:textId="77777777" w:rsidTr="005E32E5">
        <w:tc>
          <w:tcPr>
            <w:tcW w:w="4531" w:type="dxa"/>
            <w:vMerge/>
            <w:shd w:val="clear" w:color="auto" w:fill="D9D9D9" w:themeFill="background1" w:themeFillShade="D9"/>
          </w:tcPr>
          <w:p w14:paraId="1F7EEBBB" w14:textId="77777777" w:rsidR="005E32E5" w:rsidRDefault="005E32E5" w:rsidP="007B1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2626F2" w14:textId="53C16B03" w:rsidR="005E32E5" w:rsidRDefault="00D2221C" w:rsidP="0050732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679D6C5">
                <v:shape id="_x0000_i1151" type="#_x0000_t75" style="width:168.75pt;height:18pt" o:ole="">
                  <v:imagedata r:id="rId51" o:title=""/>
                </v:shape>
                <w:control r:id="rId52" w:name="CheckBox21" w:shapeid="_x0000_i1151"/>
              </w:object>
            </w:r>
          </w:p>
        </w:tc>
      </w:tr>
      <w:tr w:rsidR="005E32E5" w14:paraId="05C3B102" w14:textId="77777777" w:rsidTr="005E32E5">
        <w:tc>
          <w:tcPr>
            <w:tcW w:w="4531" w:type="dxa"/>
            <w:vMerge/>
            <w:shd w:val="clear" w:color="auto" w:fill="D9D9D9" w:themeFill="background1" w:themeFillShade="D9"/>
          </w:tcPr>
          <w:p w14:paraId="23767B1B" w14:textId="77777777" w:rsidR="005E32E5" w:rsidRDefault="005E32E5" w:rsidP="007B1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35D84FE" w14:textId="63F4922E" w:rsidR="005E32E5" w:rsidRPr="00012B45" w:rsidRDefault="00D2221C" w:rsidP="00507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B311ED5">
                <v:shape id="_x0000_i1153" type="#_x0000_t75" style="width:168.75pt;height:18pt" o:ole="">
                  <v:imagedata r:id="rId53" o:title=""/>
                </v:shape>
                <w:control r:id="rId54" w:name="CheckBox22" w:shapeid="_x0000_i1153"/>
              </w:object>
            </w:r>
          </w:p>
        </w:tc>
      </w:tr>
      <w:tr w:rsidR="005E32E5" w14:paraId="24F9A01A" w14:textId="77777777" w:rsidTr="005E32E5">
        <w:tc>
          <w:tcPr>
            <w:tcW w:w="4531" w:type="dxa"/>
            <w:vMerge/>
            <w:shd w:val="clear" w:color="auto" w:fill="D9D9D9" w:themeFill="background1" w:themeFillShade="D9"/>
          </w:tcPr>
          <w:p w14:paraId="3F6A5E10" w14:textId="77777777" w:rsidR="005E32E5" w:rsidRDefault="005E32E5" w:rsidP="007B1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EA75876" w14:textId="2EBD3F72" w:rsidR="005E32E5" w:rsidRPr="00012B45" w:rsidRDefault="00D2221C" w:rsidP="00507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678A500">
                <v:shape id="_x0000_i1155" type="#_x0000_t75" style="width:178.5pt;height:18pt" o:ole="">
                  <v:imagedata r:id="rId55" o:title=""/>
                </v:shape>
                <w:control r:id="rId56" w:name="CheckBox23" w:shapeid="_x0000_i1155"/>
              </w:object>
            </w:r>
          </w:p>
        </w:tc>
      </w:tr>
    </w:tbl>
    <w:p w14:paraId="177FDB64" w14:textId="77777777" w:rsidR="005E32E5" w:rsidRPr="00C661C9" w:rsidRDefault="005E32E5" w:rsidP="00C661C9">
      <w:pPr>
        <w:pStyle w:val="Listaszerbekezds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bCs/>
          <w:sz w:val="20"/>
          <w:szCs w:val="20"/>
        </w:rPr>
      </w:pPr>
      <w:r w:rsidRPr="00876531">
        <w:rPr>
          <w:rFonts w:ascii="Arial" w:hAnsi="Arial" w:cs="Arial"/>
          <w:b/>
          <w:bCs/>
          <w:caps/>
          <w:sz w:val="20"/>
          <w:szCs w:val="20"/>
        </w:rPr>
        <w:t>Megvalósítani tervezett beavatkozások rövid szöveges ismertetése</w:t>
      </w:r>
      <w:r w:rsidRPr="00876531">
        <w:rPr>
          <w:rFonts w:ascii="Arial" w:hAnsi="Arial" w:cs="Arial"/>
          <w:b/>
          <w:bCs/>
          <w:cap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Kérjük, mutassa be, hogy a bérelni kívánt ingatlanon/ingatlanokon, milyen építészeti beavatkozásokat tervez megvalósítani (max. 4.000 karakter)!</w:t>
      </w:r>
    </w:p>
    <w:sdt>
      <w:sdtPr>
        <w:rPr>
          <w:rFonts w:ascii="Arial" w:hAnsi="Arial" w:cs="Arial"/>
          <w:b/>
          <w:bCs/>
          <w:sz w:val="20"/>
          <w:szCs w:val="20"/>
        </w:rPr>
        <w:id w:val="1027982379"/>
        <w:placeholder>
          <w:docPart w:val="DDE2141A6AA2453AB28A4AF77C52186E"/>
        </w:placeholder>
        <w:showingPlcHdr/>
        <w:text/>
      </w:sdtPr>
      <w:sdtEndPr/>
      <w:sdtContent>
        <w:p w14:paraId="1F104BEB" w14:textId="77777777" w:rsidR="005E32E5" w:rsidRDefault="00D82BA7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Style w:val="Helyrzszveg"/>
            </w:rPr>
            <w:t>max. 4 000 karakter</w:t>
          </w:r>
        </w:p>
      </w:sdtContent>
    </w:sdt>
    <w:p w14:paraId="4F3D3FE0" w14:textId="77777777" w:rsidR="00012B45" w:rsidRPr="00C661C9" w:rsidRDefault="005E32E5" w:rsidP="00012B45">
      <w:pPr>
        <w:pStyle w:val="Listaszerbekezds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bCs/>
          <w:sz w:val="20"/>
          <w:szCs w:val="20"/>
        </w:rPr>
      </w:pPr>
      <w:r w:rsidRPr="00876531">
        <w:rPr>
          <w:rFonts w:ascii="Arial" w:hAnsi="Arial" w:cs="Arial"/>
          <w:b/>
          <w:bCs/>
          <w:caps/>
          <w:sz w:val="20"/>
          <w:szCs w:val="20"/>
        </w:rPr>
        <w:t>Megvalósítani tervezett tevékenységek rövid szöveges ismertetése</w:t>
      </w:r>
      <w:r w:rsidRPr="00876531">
        <w:rPr>
          <w:rFonts w:ascii="Arial" w:hAnsi="Arial" w:cs="Arial"/>
          <w:b/>
          <w:bCs/>
          <w:caps/>
          <w:sz w:val="20"/>
          <w:szCs w:val="20"/>
        </w:rPr>
        <w:br/>
      </w:r>
      <w:r w:rsidRPr="005E32E5">
        <w:rPr>
          <w:rFonts w:ascii="Arial" w:hAnsi="Arial" w:cs="Arial"/>
          <w:i/>
          <w:iCs/>
          <w:sz w:val="20"/>
          <w:szCs w:val="20"/>
        </w:rPr>
        <w:t>Kérjük, mutassa be, hogy a bérelni kívánt ingatlanon/ingatlanokon, milyen ipari tevékenységet, szolgáltatást kíván megvalósítani</w:t>
      </w:r>
      <w:r>
        <w:rPr>
          <w:rFonts w:ascii="Arial" w:hAnsi="Arial" w:cs="Arial"/>
          <w:i/>
          <w:iCs/>
          <w:sz w:val="20"/>
          <w:szCs w:val="20"/>
        </w:rPr>
        <w:t xml:space="preserve"> és annak illeszkedését a vállalat profiljához</w:t>
      </w:r>
      <w:r w:rsidRPr="005E32E5">
        <w:rPr>
          <w:rFonts w:ascii="Arial" w:hAnsi="Arial" w:cs="Arial"/>
          <w:i/>
          <w:iCs/>
          <w:sz w:val="20"/>
          <w:szCs w:val="20"/>
        </w:rPr>
        <w:t xml:space="preserve"> (max. 4.000 karakter)!</w:t>
      </w:r>
    </w:p>
    <w:sdt>
      <w:sdtPr>
        <w:rPr>
          <w:rFonts w:ascii="Arial" w:hAnsi="Arial" w:cs="Arial"/>
          <w:sz w:val="20"/>
          <w:szCs w:val="20"/>
        </w:rPr>
        <w:id w:val="-74131232"/>
        <w:placeholder>
          <w:docPart w:val="7AB729E92423413FA05AEF802DB7A00F"/>
        </w:placeholder>
        <w:showingPlcHdr/>
        <w:text/>
      </w:sdtPr>
      <w:sdtEndPr/>
      <w:sdtContent>
        <w:p w14:paraId="7BC8557B" w14:textId="77777777" w:rsidR="00C661C9" w:rsidRPr="00012B45" w:rsidRDefault="00D82BA7" w:rsidP="00012B45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Helyrzszveg"/>
            </w:rPr>
            <w:t>max 4 000 karakter</w:t>
          </w:r>
        </w:p>
      </w:sdtContent>
    </w:sdt>
    <w:p w14:paraId="4F84391B" w14:textId="77777777" w:rsidR="00876531" w:rsidRDefault="00876531" w:rsidP="00876531">
      <w:pPr>
        <w:pStyle w:val="Listaszerbekezds"/>
        <w:numPr>
          <w:ilvl w:val="0"/>
          <w:numId w:val="1"/>
        </w:numPr>
        <w:spacing w:before="480"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876531">
        <w:rPr>
          <w:rFonts w:ascii="Arial" w:hAnsi="Arial" w:cs="Arial"/>
          <w:b/>
          <w:bCs/>
          <w:sz w:val="20"/>
          <w:szCs w:val="20"/>
        </w:rPr>
        <w:t>NYILATKOZATOK</w:t>
      </w:r>
    </w:p>
    <w:p w14:paraId="1E8FB087" w14:textId="77777777" w:rsidR="00876531" w:rsidRPr="00876531" w:rsidRDefault="00876531" w:rsidP="00876531">
      <w:p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 xml:space="preserve">Kérjük, jelölje a megfelelő </w:t>
      </w:r>
      <w:r w:rsidR="00C661C9">
        <w:rPr>
          <w:rFonts w:ascii="Arial" w:hAnsi="Arial" w:cs="Arial"/>
          <w:i/>
          <w:iCs/>
          <w:sz w:val="20"/>
        </w:rPr>
        <w:t>rublikát.</w:t>
      </w:r>
    </w:p>
    <w:p w14:paraId="0973FE38" w14:textId="77777777" w:rsidR="00876531" w:rsidRPr="00876531" w:rsidRDefault="00876531" w:rsidP="00876531">
      <w:pPr>
        <w:pStyle w:val="Listaszerbekezds"/>
        <w:rPr>
          <w:szCs w:val="24"/>
        </w:rPr>
      </w:pPr>
    </w:p>
    <w:p w14:paraId="41EC4F49" w14:textId="77777777" w:rsidR="00876531" w:rsidRPr="00876531" w:rsidRDefault="00876531" w:rsidP="00876531">
      <w:pPr>
        <w:pStyle w:val="Listaszerbekezds"/>
        <w:spacing w:after="120"/>
        <w:ind w:left="426"/>
        <w:rPr>
          <w:rFonts w:ascii="Arial" w:hAnsi="Arial" w:cs="Arial"/>
          <w:sz w:val="20"/>
        </w:rPr>
      </w:pPr>
      <w:r w:rsidRPr="00876531">
        <w:rPr>
          <w:rFonts w:ascii="Arial" w:hAnsi="Arial" w:cs="Arial"/>
          <w:sz w:val="20"/>
        </w:rPr>
        <w:t>Tudomásul veszem, hogy az ajánlatkérésben megadott ajánlati feltételek rám, mint ajánlattevőre nézve kötelező érvényűek.</w:t>
      </w:r>
    </w:p>
    <w:tbl>
      <w:tblPr>
        <w:tblStyle w:val="Rcsostblzat"/>
        <w:tblW w:w="8647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876531" w14:paraId="7558595D" w14:textId="77777777" w:rsidTr="00876531">
        <w:tc>
          <w:tcPr>
            <w:tcW w:w="4252" w:type="dxa"/>
            <w:shd w:val="clear" w:color="auto" w:fill="auto"/>
            <w:vAlign w:val="center"/>
          </w:tcPr>
          <w:p w14:paraId="21AA6C0D" w14:textId="22CEF990" w:rsidR="00876531" w:rsidRDefault="006D56C4" w:rsidP="00FD0A4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D5EBFC1">
                <v:shape id="_x0000_i1252" type="#_x0000_t75" style="width:37.5pt;height:18pt" o:ole="">
                  <v:imagedata r:id="rId57" o:title=""/>
                </v:shape>
                <w:control r:id="rId58" w:name="CheckBox24" w:shapeid="_x0000_i1252"/>
              </w:objec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20001F8" w14:textId="32C2E330" w:rsidR="00876531" w:rsidRDefault="006D56C4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6EEFEEB">
                <v:shape id="_x0000_i1253" type="#_x0000_t75" style="width:37.5pt;height:18pt" o:ole="">
                  <v:imagedata r:id="rId59" o:title=""/>
                </v:shape>
                <w:control r:id="rId60" w:name="CheckBox25" w:shapeid="_x0000_i1253"/>
              </w:object>
            </w:r>
          </w:p>
        </w:tc>
      </w:tr>
    </w:tbl>
    <w:p w14:paraId="59692F8F" w14:textId="77777777" w:rsidR="00876531" w:rsidRDefault="00876531" w:rsidP="00876531">
      <w:pPr>
        <w:spacing w:before="480" w:after="120"/>
        <w:ind w:left="426"/>
        <w:rPr>
          <w:rFonts w:ascii="Arial" w:hAnsi="Arial" w:cs="Arial"/>
          <w:sz w:val="20"/>
          <w:szCs w:val="20"/>
        </w:rPr>
      </w:pPr>
      <w:r w:rsidRPr="00876531">
        <w:rPr>
          <w:rFonts w:ascii="Arial" w:hAnsi="Arial" w:cs="Arial"/>
          <w:sz w:val="20"/>
          <w:szCs w:val="20"/>
        </w:rPr>
        <w:t>Az ajánlatomban megfogalmazottak mindenben megfelelnek a valóságnak.</w:t>
      </w:r>
    </w:p>
    <w:tbl>
      <w:tblPr>
        <w:tblStyle w:val="Rcsostblzat"/>
        <w:tblW w:w="8647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876531" w14:paraId="4AAD0C71" w14:textId="77777777" w:rsidTr="007B14E3">
        <w:tc>
          <w:tcPr>
            <w:tcW w:w="4252" w:type="dxa"/>
            <w:shd w:val="clear" w:color="auto" w:fill="auto"/>
            <w:vAlign w:val="center"/>
          </w:tcPr>
          <w:p w14:paraId="335254A5" w14:textId="7562CB90" w:rsidR="00876531" w:rsidRDefault="004F5C37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9B652DE">
                <v:shape id="_x0000_i1254" type="#_x0000_t75" style="width:39pt;height:18pt" o:ole="">
                  <v:imagedata r:id="rId61" o:title=""/>
                </v:shape>
                <w:control r:id="rId62" w:name="CheckBox26" w:shapeid="_x0000_i1254"/>
              </w:objec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8613A8" w14:textId="2529CBC8" w:rsidR="00876531" w:rsidRDefault="004F5C37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295CBCA">
                <v:shape id="_x0000_i1255" type="#_x0000_t75" style="width:35.25pt;height:18pt" o:ole="">
                  <v:imagedata r:id="rId63" o:title=""/>
                </v:shape>
                <w:control r:id="rId64" w:name="CheckBox27" w:shapeid="_x0000_i1255"/>
              </w:object>
            </w:r>
          </w:p>
        </w:tc>
      </w:tr>
    </w:tbl>
    <w:p w14:paraId="6BC320FE" w14:textId="77777777" w:rsidR="00876531" w:rsidRPr="00876531" w:rsidRDefault="00876531" w:rsidP="00876531">
      <w:pPr>
        <w:spacing w:before="480" w:after="120"/>
        <w:ind w:left="426"/>
        <w:jc w:val="both"/>
        <w:rPr>
          <w:rFonts w:ascii="Arial" w:hAnsi="Arial" w:cs="Arial"/>
          <w:sz w:val="20"/>
          <w:szCs w:val="20"/>
        </w:rPr>
      </w:pPr>
      <w:r w:rsidRPr="00876531">
        <w:rPr>
          <w:rFonts w:ascii="Arial" w:hAnsi="Arial" w:cs="Arial"/>
          <w:sz w:val="20"/>
          <w:szCs w:val="20"/>
        </w:rPr>
        <w:t>Az ajánlatban szereplő ajánlati árat</w:t>
      </w:r>
      <w:r>
        <w:rPr>
          <w:rFonts w:ascii="Arial" w:hAnsi="Arial" w:cs="Arial"/>
          <w:sz w:val="20"/>
          <w:szCs w:val="20"/>
        </w:rPr>
        <w:t xml:space="preserve"> és vállalásaimat</w:t>
      </w:r>
      <w:r w:rsidRPr="00876531">
        <w:rPr>
          <w:rFonts w:ascii="Arial" w:hAnsi="Arial" w:cs="Arial"/>
          <w:sz w:val="20"/>
          <w:szCs w:val="20"/>
        </w:rPr>
        <w:t xml:space="preserve"> teljes mértékben a fentiek figyelembevételével alakítottam ki, és nyertességem esetén ezen iratokban szereplő feltételeknek megfelelően szerződésben is rögzítem vállalásaimat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Rcsostblzat"/>
        <w:tblW w:w="8647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876531" w14:paraId="52408940" w14:textId="77777777" w:rsidTr="007B14E3">
        <w:tc>
          <w:tcPr>
            <w:tcW w:w="4252" w:type="dxa"/>
            <w:shd w:val="clear" w:color="auto" w:fill="auto"/>
            <w:vAlign w:val="center"/>
          </w:tcPr>
          <w:p w14:paraId="37D5973A" w14:textId="72262534" w:rsidR="00876531" w:rsidRDefault="004F5C37" w:rsidP="004F5C37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7B7E69D">
                <v:shape id="_x0000_i1256" type="#_x0000_t75" style="width:34.5pt;height:18pt" o:ole="">
                  <v:imagedata r:id="rId65" o:title=""/>
                </v:shape>
                <w:control r:id="rId66" w:name="CheckBox28" w:shapeid="_x0000_i1256"/>
              </w:objec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81755BA" w14:textId="786857E1" w:rsidR="00876531" w:rsidRDefault="004F5C37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516F3E5">
                <v:shape id="_x0000_i1257" type="#_x0000_t75" style="width:36.75pt;height:18pt" o:ole="">
                  <v:imagedata r:id="rId67" o:title=""/>
                </v:shape>
                <w:control r:id="rId68" w:name="CheckBox29" w:shapeid="_x0000_i1257"/>
              </w:object>
            </w:r>
          </w:p>
        </w:tc>
      </w:tr>
    </w:tbl>
    <w:p w14:paraId="10DE3D6F" w14:textId="77777777" w:rsidR="00876531" w:rsidRPr="00876531" w:rsidRDefault="00876531" w:rsidP="00876531">
      <w:pPr>
        <w:spacing w:before="48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szCs w:val="24"/>
        </w:rPr>
        <w:t>Nyilatkozom, hogy ajánlatomat 90 napig fenntartom.</w:t>
      </w:r>
    </w:p>
    <w:tbl>
      <w:tblPr>
        <w:tblStyle w:val="Rcsostblzat"/>
        <w:tblW w:w="8647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876531" w14:paraId="30F1F5EC" w14:textId="77777777" w:rsidTr="007B14E3">
        <w:tc>
          <w:tcPr>
            <w:tcW w:w="4252" w:type="dxa"/>
            <w:shd w:val="clear" w:color="auto" w:fill="auto"/>
            <w:vAlign w:val="center"/>
          </w:tcPr>
          <w:p w14:paraId="38E7955B" w14:textId="053A9EA9" w:rsidR="00876531" w:rsidRDefault="00B42426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 w14:anchorId="1C977062">
                <v:shape id="_x0000_i1258" type="#_x0000_t75" style="width:34.5pt;height:18pt" o:ole="">
                  <v:imagedata r:id="rId69" o:title=""/>
                </v:shape>
                <w:control r:id="rId70" w:name="CheckBox30" w:shapeid="_x0000_i1258"/>
              </w:objec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598938" w14:textId="0F63FBB5" w:rsidR="00876531" w:rsidRDefault="00B42426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8BF316C">
                <v:shape id="_x0000_i1336" type="#_x0000_t75" style="width:36pt;height:18pt" o:ole="">
                  <v:imagedata r:id="rId71" o:title=""/>
                </v:shape>
                <w:control r:id="rId72" w:name="CheckBox31" w:shapeid="_x0000_i1336"/>
              </w:object>
            </w:r>
          </w:p>
        </w:tc>
      </w:tr>
    </w:tbl>
    <w:p w14:paraId="4D742AA3" w14:textId="77777777" w:rsidR="00876531" w:rsidRPr="00876531" w:rsidRDefault="00876531" w:rsidP="00876531">
      <w:pPr>
        <w:spacing w:before="48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Tudomásul veszem, hogy nyertességem esetén megkötött bérleti szerződés hatályba lépése a Pénzügyminisztérium </w:t>
      </w:r>
      <w:r w:rsidRPr="00876531">
        <w:rPr>
          <w:rFonts w:ascii="Arial" w:hAnsi="Arial" w:cs="Arial"/>
          <w:sz w:val="20"/>
          <w:szCs w:val="20"/>
        </w:rPr>
        <w:t>Regionális Fejlesztési Programok Irányító Hatósága</w:t>
      </w:r>
      <w:r>
        <w:rPr>
          <w:rFonts w:ascii="Arial" w:hAnsi="Arial" w:cs="Arial"/>
          <w:sz w:val="20"/>
          <w:szCs w:val="20"/>
        </w:rPr>
        <w:t xml:space="preserve"> által kiállított, a bérleti szerződésre és annak tartalmára irányuló jóváhagyó nyilatkozat.</w:t>
      </w:r>
    </w:p>
    <w:tbl>
      <w:tblPr>
        <w:tblStyle w:val="Rcsostblzat"/>
        <w:tblW w:w="8647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876531" w14:paraId="455BE8D5" w14:textId="77777777" w:rsidTr="007B14E3">
        <w:tc>
          <w:tcPr>
            <w:tcW w:w="4252" w:type="dxa"/>
            <w:shd w:val="clear" w:color="auto" w:fill="auto"/>
            <w:vAlign w:val="center"/>
          </w:tcPr>
          <w:p w14:paraId="7C948920" w14:textId="1076B6C8" w:rsidR="00876531" w:rsidRDefault="00334B0E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9D7E38F">
                <v:shape id="_x0000_i1260" type="#_x0000_t75" style="width:34.5pt;height:18pt" o:ole="">
                  <v:imagedata r:id="rId73" o:title=""/>
                </v:shape>
                <w:control r:id="rId74" w:name="CheckBox32" w:shapeid="_x0000_i1260"/>
              </w:objec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5D8FA0" w14:textId="07796D28" w:rsidR="00876531" w:rsidRDefault="00334B0E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A41D15F">
                <v:shape id="_x0000_i1261" type="#_x0000_t75" style="width:36pt;height:18pt" o:ole="">
                  <v:imagedata r:id="rId75" o:title=""/>
                </v:shape>
                <w:control r:id="rId76" w:name="CheckBox33" w:shapeid="_x0000_i1261"/>
              </w:object>
            </w:r>
          </w:p>
        </w:tc>
      </w:tr>
    </w:tbl>
    <w:p w14:paraId="720008F2" w14:textId="77777777" w:rsidR="00876531" w:rsidRPr="00876531" w:rsidRDefault="00876531" w:rsidP="00876531">
      <w:pPr>
        <w:spacing w:before="48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Nyilatkozom, hogy nem kívánok nem végezhető tevékenységet/beavatkozást folytatni, megvalósítani a tervezett bérleti területen, területeken.</w:t>
      </w:r>
    </w:p>
    <w:tbl>
      <w:tblPr>
        <w:tblStyle w:val="Rcsostblzat"/>
        <w:tblW w:w="8647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876531" w14:paraId="63AE4201" w14:textId="77777777" w:rsidTr="007B14E3">
        <w:tc>
          <w:tcPr>
            <w:tcW w:w="4252" w:type="dxa"/>
            <w:shd w:val="clear" w:color="auto" w:fill="auto"/>
            <w:vAlign w:val="center"/>
          </w:tcPr>
          <w:p w14:paraId="06641664" w14:textId="4A75F05D" w:rsidR="00876531" w:rsidRDefault="00334B0E" w:rsidP="008435E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A09FCFB">
                <v:shape id="_x0000_i1262" type="#_x0000_t75" style="width:34.5pt;height:18pt" o:ole="">
                  <v:imagedata r:id="rId77" o:title=""/>
                </v:shape>
                <w:control r:id="rId78" w:name="CheckBox36" w:shapeid="_x0000_i1262"/>
              </w:object>
            </w:r>
            <w:r w:rsidR="00876531">
              <w:rPr>
                <w:rFonts w:ascii="Arial" w:hAnsi="Arial" w:cs="Arial"/>
                <w:sz w:val="20"/>
                <w:szCs w:val="20"/>
              </w:rPr>
              <w:br/>
            </w:r>
            <w:r w:rsidR="00876531" w:rsidRPr="008435EA">
              <w:rPr>
                <w:rFonts w:ascii="Arial" w:hAnsi="Arial" w:cs="Arial"/>
                <w:i/>
                <w:iCs/>
                <w:sz w:val="18"/>
                <w:szCs w:val="20"/>
              </w:rPr>
              <w:t>(Magyarázat: nem kívánok megvalósítani)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BBB226" w14:textId="0FF532E8" w:rsidR="00876531" w:rsidRDefault="00334B0E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C3B105C">
                <v:shape id="_x0000_i1263" type="#_x0000_t75" style="width:36pt;height:18pt" o:ole="">
                  <v:imagedata r:id="rId79" o:title=""/>
                </v:shape>
                <w:control r:id="rId80" w:name="CheckBox37" w:shapeid="_x0000_i1263"/>
              </w:object>
            </w:r>
            <w:r w:rsidR="00876531">
              <w:rPr>
                <w:rFonts w:ascii="Arial" w:hAnsi="Arial" w:cs="Arial"/>
                <w:sz w:val="20"/>
                <w:szCs w:val="20"/>
              </w:rPr>
              <w:br/>
            </w:r>
            <w:r w:rsidR="00876531" w:rsidRPr="008435EA">
              <w:rPr>
                <w:rFonts w:ascii="Arial" w:hAnsi="Arial" w:cs="Arial"/>
                <w:i/>
                <w:iCs/>
                <w:sz w:val="18"/>
                <w:szCs w:val="20"/>
              </w:rPr>
              <w:t>(Magyarázat: meg kívánok valósítani)</w:t>
            </w:r>
          </w:p>
        </w:tc>
      </w:tr>
    </w:tbl>
    <w:p w14:paraId="2F271747" w14:textId="77777777" w:rsidR="00876531" w:rsidRPr="00876531" w:rsidRDefault="00876531" w:rsidP="00876531">
      <w:pPr>
        <w:spacing w:before="48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veszem, hogy amennyiben valótlan, hamis, vagy megtévesztő információkat, adatot szolgáltatok Pásztó Városi Önkormányzat részére annak érdekében, hogy pályázato</w:t>
      </w:r>
      <w:r w:rsidR="00DD7262">
        <w:rPr>
          <w:rFonts w:ascii="Arial" w:hAnsi="Arial" w:cs="Arial"/>
          <w:sz w:val="20"/>
          <w:szCs w:val="20"/>
        </w:rPr>
        <w:t>m az elbírálás során többletpontot szerezzen, vagy vállalásaimat képviselt vállalatomra felróható okból nem tartom/tartjuk, kötbért vagyok köteles fizetni.</w:t>
      </w:r>
    </w:p>
    <w:tbl>
      <w:tblPr>
        <w:tblStyle w:val="Rcsostblzat"/>
        <w:tblW w:w="8647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876531" w14:paraId="5DEE4D4A" w14:textId="77777777" w:rsidTr="007B14E3">
        <w:tc>
          <w:tcPr>
            <w:tcW w:w="4252" w:type="dxa"/>
            <w:shd w:val="clear" w:color="auto" w:fill="auto"/>
            <w:vAlign w:val="center"/>
          </w:tcPr>
          <w:p w14:paraId="09B4BC63" w14:textId="6BFB3F7E" w:rsidR="00876531" w:rsidRDefault="00BF7760" w:rsidP="00BF7760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0EF77D6">
                <v:shape id="_x0000_i1264" type="#_x0000_t75" style="width:39pt;height:18pt" o:ole="">
                  <v:imagedata r:id="rId81" o:title=""/>
                </v:shape>
                <w:control r:id="rId82" w:name="CheckBox34" w:shapeid="_x0000_i1264"/>
              </w:objec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ABE147" w14:textId="795AA824" w:rsidR="00876531" w:rsidRDefault="00BF7760" w:rsidP="00BF7760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DD4FB1F">
                <v:shape id="_x0000_i1265" type="#_x0000_t75" style="width:36pt;height:18pt" o:ole="">
                  <v:imagedata r:id="rId83" o:title=""/>
                </v:shape>
                <w:control r:id="rId84" w:name="CheckBox35" w:shapeid="_x0000_i1265"/>
              </w:object>
            </w:r>
          </w:p>
        </w:tc>
      </w:tr>
    </w:tbl>
    <w:p w14:paraId="1A17EA53" w14:textId="77777777" w:rsidR="00DD7262" w:rsidRPr="00876531" w:rsidRDefault="00DD7262" w:rsidP="00DD7262">
      <w:pPr>
        <w:spacing w:before="48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 (vállalatra vonatkozóan), hogy nem tartozok a KATA hatálya alá.</w:t>
      </w:r>
    </w:p>
    <w:tbl>
      <w:tblPr>
        <w:tblStyle w:val="Rcsostblzat"/>
        <w:tblW w:w="8647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DD7262" w14:paraId="711AD5D5" w14:textId="77777777" w:rsidTr="007B14E3">
        <w:tc>
          <w:tcPr>
            <w:tcW w:w="4252" w:type="dxa"/>
            <w:shd w:val="clear" w:color="auto" w:fill="auto"/>
            <w:vAlign w:val="center"/>
          </w:tcPr>
          <w:p w14:paraId="22852ED9" w14:textId="4C2ACB64" w:rsidR="00DD7262" w:rsidRDefault="00EF27D3" w:rsidP="00EF27D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EB2BECE">
                <v:shape id="_x0000_i1266" type="#_x0000_t75" style="width:37.5pt;height:18pt" o:ole="">
                  <v:imagedata r:id="rId85" o:title=""/>
                </v:shape>
                <w:control r:id="rId86" w:name="CheckBox41" w:shapeid="_x0000_i1266"/>
              </w:objec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62F340" w14:textId="745EDB62" w:rsidR="00DD7262" w:rsidRDefault="00EF27D3" w:rsidP="007B14E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A4EF047">
                <v:shape id="_x0000_i1267" type="#_x0000_t75" style="width:39.75pt;height:18pt" o:ole="">
                  <v:imagedata r:id="rId87" o:title=""/>
                </v:shape>
                <w:control r:id="rId88" w:name="CheckBox40" w:shapeid="_x0000_i1267"/>
              </w:object>
            </w:r>
          </w:p>
        </w:tc>
      </w:tr>
    </w:tbl>
    <w:p w14:paraId="2D8A48B0" w14:textId="77777777" w:rsidR="00876531" w:rsidRPr="00876531" w:rsidRDefault="00876531" w:rsidP="00FC2791">
      <w:pPr>
        <w:rPr>
          <w:rFonts w:ascii="Arial" w:hAnsi="Arial" w:cs="Arial"/>
          <w:b/>
          <w:bCs/>
          <w:sz w:val="20"/>
          <w:szCs w:val="20"/>
        </w:rPr>
      </w:pPr>
    </w:p>
    <w:p w14:paraId="2D13489A" w14:textId="77777777" w:rsidR="00FC2791" w:rsidRPr="00876531" w:rsidRDefault="00876531" w:rsidP="00876531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76531">
        <w:rPr>
          <w:rFonts w:ascii="Arial" w:hAnsi="Arial" w:cs="Arial"/>
          <w:b/>
          <w:bCs/>
          <w:sz w:val="20"/>
          <w:szCs w:val="20"/>
        </w:rPr>
        <w:t>ÖNELLENŐRZÉS</w:t>
      </w:r>
    </w:p>
    <w:p w14:paraId="57D50C6B" w14:textId="3DDB0FA8" w:rsidR="00876531" w:rsidRDefault="00876531" w:rsidP="00876531">
      <w:pPr>
        <w:pStyle w:val="Listaszerbekezds"/>
        <w:jc w:val="both"/>
        <w:rPr>
          <w:rFonts w:ascii="Arial" w:hAnsi="Arial" w:cs="Arial"/>
          <w:i/>
          <w:iCs/>
          <w:sz w:val="20"/>
          <w:szCs w:val="20"/>
        </w:rPr>
      </w:pPr>
      <w:r w:rsidRPr="00876531">
        <w:rPr>
          <w:rFonts w:ascii="Arial" w:hAnsi="Arial" w:cs="Arial"/>
          <w:i/>
          <w:iCs/>
          <w:sz w:val="20"/>
          <w:szCs w:val="20"/>
        </w:rPr>
        <w:t xml:space="preserve">Kérjük </w:t>
      </w:r>
      <w:r>
        <w:rPr>
          <w:rFonts w:ascii="Arial" w:hAnsi="Arial" w:cs="Arial"/>
          <w:i/>
          <w:iCs/>
          <w:sz w:val="20"/>
          <w:szCs w:val="20"/>
        </w:rPr>
        <w:t xml:space="preserve">ellenőrizze és </w:t>
      </w:r>
      <w:r w:rsidR="005F0B3D">
        <w:rPr>
          <w:rFonts w:ascii="Arial" w:hAnsi="Arial" w:cs="Arial"/>
          <w:i/>
          <w:iCs/>
          <w:sz w:val="20"/>
          <w:szCs w:val="20"/>
        </w:rPr>
        <w:t>jelölje</w:t>
      </w:r>
      <w:r w:rsidRPr="00876531">
        <w:rPr>
          <w:rFonts w:ascii="Arial" w:hAnsi="Arial" w:cs="Arial"/>
          <w:i/>
          <w:iCs/>
          <w:sz w:val="20"/>
          <w:szCs w:val="20"/>
        </w:rPr>
        <w:t xml:space="preserve"> a megadott lista alapján, hogy a pályázat benyújtásához szükséges </w:t>
      </w:r>
      <w:r w:rsidR="005F0B3D">
        <w:rPr>
          <w:rFonts w:ascii="Arial" w:hAnsi="Arial" w:cs="Arial"/>
          <w:i/>
          <w:iCs/>
          <w:sz w:val="20"/>
          <w:szCs w:val="20"/>
        </w:rPr>
        <w:t>valamennyi feltétel teljesült.</w:t>
      </w:r>
    </w:p>
    <w:p w14:paraId="234A41DC" w14:textId="39FA3DB8" w:rsidR="00876531" w:rsidRDefault="004C3180" w:rsidP="00DD7262">
      <w:pPr>
        <w:pStyle w:val="Listaszerbekezds"/>
        <w:spacing w:before="36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948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B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9E0">
        <w:rPr>
          <w:rFonts w:ascii="Arial" w:hAnsi="Arial" w:cs="Arial"/>
          <w:sz w:val="20"/>
          <w:szCs w:val="20"/>
        </w:rPr>
        <w:t xml:space="preserve"> </w:t>
      </w:r>
      <w:r w:rsidR="00876531">
        <w:rPr>
          <w:rFonts w:ascii="Arial" w:hAnsi="Arial" w:cs="Arial"/>
          <w:sz w:val="20"/>
          <w:szCs w:val="20"/>
        </w:rPr>
        <w:t>Kitöltött pályázati adatlap</w:t>
      </w:r>
      <w:r w:rsidR="00DD7262">
        <w:rPr>
          <w:rFonts w:ascii="Arial" w:hAnsi="Arial" w:cs="Arial"/>
          <w:sz w:val="20"/>
          <w:szCs w:val="20"/>
        </w:rPr>
        <w:t>.</w:t>
      </w:r>
    </w:p>
    <w:p w14:paraId="72CD585B" w14:textId="130FFCFE" w:rsidR="00DD7262" w:rsidRDefault="004C3180" w:rsidP="00DD7262">
      <w:pPr>
        <w:pStyle w:val="Listaszerbekezds"/>
        <w:spacing w:before="24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412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9E0">
        <w:rPr>
          <w:rFonts w:ascii="Arial" w:hAnsi="Arial" w:cs="Arial"/>
          <w:sz w:val="20"/>
          <w:szCs w:val="20"/>
        </w:rPr>
        <w:t xml:space="preserve"> </w:t>
      </w:r>
      <w:r w:rsidR="00DD7262">
        <w:rPr>
          <w:rFonts w:ascii="Arial" w:hAnsi="Arial" w:cs="Arial"/>
          <w:sz w:val="20"/>
          <w:szCs w:val="20"/>
        </w:rPr>
        <w:t>A pályázati adatlap minden oldala szignálásra került.</w:t>
      </w:r>
    </w:p>
    <w:p w14:paraId="4AC3872E" w14:textId="4CA9DB7E" w:rsidR="00DD7262" w:rsidRDefault="004C3180" w:rsidP="00DD7262">
      <w:pPr>
        <w:pStyle w:val="Listaszerbekezds"/>
        <w:spacing w:before="24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8919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9E0">
        <w:rPr>
          <w:rFonts w:ascii="Arial" w:hAnsi="Arial" w:cs="Arial"/>
          <w:sz w:val="20"/>
          <w:szCs w:val="20"/>
        </w:rPr>
        <w:t xml:space="preserve"> </w:t>
      </w:r>
      <w:r w:rsidR="00DD7262">
        <w:rPr>
          <w:rFonts w:ascii="Arial" w:hAnsi="Arial" w:cs="Arial"/>
          <w:sz w:val="20"/>
          <w:szCs w:val="20"/>
        </w:rPr>
        <w:t>A pályázati adatlap utolsó oldala cégszerű aláírással ellátásra került.</w:t>
      </w:r>
    </w:p>
    <w:p w14:paraId="4A25CDBF" w14:textId="29706F96" w:rsidR="00DD7262" w:rsidRDefault="004C3180" w:rsidP="00DD7262">
      <w:pPr>
        <w:pStyle w:val="Listaszerbekezds"/>
        <w:spacing w:before="24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411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9E0">
        <w:rPr>
          <w:rFonts w:ascii="Arial" w:hAnsi="Arial" w:cs="Arial"/>
          <w:sz w:val="20"/>
          <w:szCs w:val="20"/>
        </w:rPr>
        <w:t xml:space="preserve"> </w:t>
      </w:r>
      <w:r w:rsidR="00DD7262">
        <w:rPr>
          <w:rFonts w:ascii="Arial" w:hAnsi="Arial" w:cs="Arial"/>
          <w:sz w:val="20"/>
          <w:szCs w:val="20"/>
        </w:rPr>
        <w:t>Hiteles cégkivonat csatolásra került.</w:t>
      </w:r>
    </w:p>
    <w:p w14:paraId="2752F0A7" w14:textId="4F901EBD" w:rsidR="00DD7262" w:rsidRDefault="004C3180" w:rsidP="00DD7262">
      <w:pPr>
        <w:pStyle w:val="Listaszerbekezds"/>
        <w:spacing w:before="240"/>
        <w:ind w:left="993" w:hanging="273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4198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9E0">
        <w:rPr>
          <w:rFonts w:ascii="Arial" w:hAnsi="Arial" w:cs="Arial"/>
          <w:sz w:val="20"/>
          <w:szCs w:val="20"/>
        </w:rPr>
        <w:t xml:space="preserve"> </w:t>
      </w:r>
      <w:r w:rsidR="00DD7262">
        <w:rPr>
          <w:rFonts w:ascii="Arial" w:hAnsi="Arial" w:cs="Arial"/>
          <w:sz w:val="20"/>
          <w:szCs w:val="20"/>
        </w:rPr>
        <w:t>A cégjegyzésre jogosult képviselő eredeti, vagy hiteles másolati aláírási címpéldánya, vagy aláírás-mintája csatolásra került.</w:t>
      </w:r>
    </w:p>
    <w:p w14:paraId="44B32AAD" w14:textId="6F6C710D" w:rsidR="005F0B3D" w:rsidRDefault="005F0B3D" w:rsidP="005F0B3D">
      <w:pPr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035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További, a pályázat elbírálásához szükséges dokumentum(ok) csatolásra került(ek) (amennyiben releváns), melyek</w:t>
      </w:r>
      <w:r w:rsidR="00393E90">
        <w:rPr>
          <w:rFonts w:ascii="Arial" w:hAnsi="Arial" w:cs="Arial"/>
          <w:sz w:val="20"/>
          <w:szCs w:val="20"/>
        </w:rPr>
        <w:t xml:space="preserve"> a következők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44406847"/>
          <w:placeholder>
            <w:docPart w:val="9E661E75B9E844A9A3B533B66B9886B8"/>
          </w:placeholder>
          <w:showingPlcHdr/>
          <w:text/>
        </w:sdtPr>
        <w:sdtContent>
          <w:r>
            <w:rPr>
              <w:rStyle w:val="Helyrzszveg"/>
            </w:rPr>
            <w:t>max. 4 000 karakter</w:t>
          </w:r>
        </w:sdtContent>
      </w:sdt>
    </w:p>
    <w:p w14:paraId="33E70F76" w14:textId="77777777" w:rsidR="00DD7262" w:rsidRDefault="00DD7262" w:rsidP="00DD7262">
      <w:pPr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  <w:sdt>
        <w:sdtPr>
          <w:rPr>
            <w:rFonts w:ascii="Arial" w:hAnsi="Arial" w:cs="Arial"/>
            <w:sz w:val="20"/>
            <w:szCs w:val="20"/>
          </w:rPr>
          <w:id w:val="2135665797"/>
          <w:placeholder>
            <w:docPart w:val="FF1FA268473F43079735F54E6343EA27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244916625"/>
              <w:placeholder>
                <w:docPart w:val="36AE49E92D054376A7182580B976C736"/>
              </w:placeholder>
            </w:sdtPr>
            <w:sdtEndPr/>
            <w:sdtContent>
              <w:r w:rsidR="0063229D">
                <w:rPr>
                  <w:rFonts w:ascii="Arial" w:hAnsi="Arial" w:cs="Arial"/>
                  <w:sz w:val="20"/>
                  <w:szCs w:val="20"/>
                </w:rPr>
                <w:t>………………………………..(település)</w:t>
              </w:r>
            </w:sdtContent>
          </w:sdt>
        </w:sdtContent>
      </w:sdt>
      <w:r w:rsidR="007049E0">
        <w:rPr>
          <w:rFonts w:ascii="Arial" w:hAnsi="Arial" w:cs="Arial"/>
          <w:sz w:val="20"/>
          <w:szCs w:val="20"/>
        </w:rPr>
        <w:t xml:space="preserve"> </w:t>
      </w:r>
      <w:r w:rsidR="0063229D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2103143665"/>
          <w:placeholder>
            <w:docPart w:val="D33340A8FDBC4A88AAC0BB2EB2766A41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63229D" w:rsidRPr="004F7952">
            <w:rPr>
              <w:rStyle w:val="Helyrzszveg"/>
            </w:rPr>
            <w:t>Dátum megadásához kattintson vagy koppintson ide.</w:t>
          </w:r>
        </w:sdtContent>
      </w:sdt>
    </w:p>
    <w:p w14:paraId="4248DEB6" w14:textId="77777777" w:rsidR="00DD7262" w:rsidRDefault="00DD7262" w:rsidP="00DD7262">
      <w:pPr>
        <w:tabs>
          <w:tab w:val="center" w:pos="5812"/>
        </w:tabs>
        <w:spacing w:before="7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94B27B" w14:textId="77777777" w:rsidR="00DD7262" w:rsidRDefault="00DD7262" w:rsidP="00DD7262">
      <w:pPr>
        <w:tabs>
          <w:tab w:val="center" w:pos="581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cégszerű aláírás</w:t>
      </w:r>
    </w:p>
    <w:p w14:paraId="638FBB4C" w14:textId="3F197AFD" w:rsidR="00DD7262" w:rsidRPr="00DD7262" w:rsidRDefault="00DD7262" w:rsidP="00DD7262">
      <w:pPr>
        <w:tabs>
          <w:tab w:val="center" w:pos="581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14652022"/>
          <w:placeholder>
            <w:docPart w:val="B93F0E8A1E304D738D8AB38751B2037C"/>
          </w:placeholder>
          <w:showingPlcHdr/>
          <w:text/>
        </w:sdtPr>
        <w:sdtEndPr/>
        <w:sdtContent>
          <w:r w:rsidR="00E068B1">
            <w:rPr>
              <w:rFonts w:ascii="Arial" w:hAnsi="Arial" w:cs="Arial"/>
              <w:sz w:val="20"/>
              <w:szCs w:val="20"/>
            </w:rPr>
            <w:t>…………………………..(aláíró személy neve, beosztása</w:t>
          </w:r>
          <w:r w:rsidR="005F0B3D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sectPr w:rsidR="00DD7262" w:rsidRPr="00DD7262">
      <w:footerReference w:type="default" r:id="rId8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4278" w14:textId="77777777" w:rsidR="00605D58" w:rsidRDefault="00605D58" w:rsidP="00012B45">
      <w:pPr>
        <w:spacing w:after="0" w:line="240" w:lineRule="auto"/>
      </w:pPr>
      <w:r>
        <w:separator/>
      </w:r>
    </w:p>
  </w:endnote>
  <w:endnote w:type="continuationSeparator" w:id="0">
    <w:p w14:paraId="43A7700D" w14:textId="77777777" w:rsidR="00605D58" w:rsidRDefault="00605D58" w:rsidP="0001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1292" w14:textId="77777777" w:rsidR="00334B0E" w:rsidRDefault="00334B0E" w:rsidP="00012B45">
    <w:pPr>
      <w:pStyle w:val="llb"/>
      <w:jc w:val="center"/>
    </w:pPr>
    <w:r>
      <w:t xml:space="preserve">- </w:t>
    </w:r>
    <w:sdt>
      <w:sdtPr>
        <w:id w:val="-14944844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1514B">
          <w:rPr>
            <w:noProof/>
          </w:rPr>
          <w:t>5</w:t>
        </w:r>
        <w:r>
          <w:fldChar w:fldCharType="end"/>
        </w:r>
        <w:r>
          <w:t xml:space="preserve"> -</w:t>
        </w:r>
      </w:sdtContent>
    </w:sdt>
  </w:p>
  <w:p w14:paraId="555E6D7D" w14:textId="77777777" w:rsidR="00334B0E" w:rsidRDefault="00334B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AEFB" w14:textId="77777777" w:rsidR="00605D58" w:rsidRDefault="00605D58" w:rsidP="00012B45">
      <w:pPr>
        <w:spacing w:after="0" w:line="240" w:lineRule="auto"/>
      </w:pPr>
      <w:r>
        <w:separator/>
      </w:r>
    </w:p>
  </w:footnote>
  <w:footnote w:type="continuationSeparator" w:id="0">
    <w:p w14:paraId="68E2ED19" w14:textId="77777777" w:rsidR="00605D58" w:rsidRDefault="00605D58" w:rsidP="0001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2B23"/>
    <w:multiLevelType w:val="multilevel"/>
    <w:tmpl w:val="3C4EC80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8019F"/>
    <w:multiLevelType w:val="hybridMultilevel"/>
    <w:tmpl w:val="82F21D78"/>
    <w:lvl w:ilvl="0" w:tplc="E20468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60A8"/>
    <w:multiLevelType w:val="hybridMultilevel"/>
    <w:tmpl w:val="FBBC1668"/>
    <w:lvl w:ilvl="0" w:tplc="FD4AC6B2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0320"/>
    <w:multiLevelType w:val="hybridMultilevel"/>
    <w:tmpl w:val="75A82B9E"/>
    <w:lvl w:ilvl="0" w:tplc="3A86A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90688">
    <w:abstractNumId w:val="2"/>
  </w:num>
  <w:num w:numId="2" w16cid:durableId="350497235">
    <w:abstractNumId w:val="3"/>
  </w:num>
  <w:num w:numId="3" w16cid:durableId="1132559138">
    <w:abstractNumId w:val="1"/>
  </w:num>
  <w:num w:numId="4" w16cid:durableId="112978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dOre11GMGrjU2MLYex8rXApDXQNTxv2jCTsmn3aGMKgjAR1QC1EluI726wbqmJ32uJtWb9/UFRe7uPUfNOIr8w==" w:salt="uklAxrX+bIGU4rBhnpzJ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8"/>
    <w:rsid w:val="00012B45"/>
    <w:rsid w:val="00035ACC"/>
    <w:rsid w:val="000A660A"/>
    <w:rsid w:val="000B1BE9"/>
    <w:rsid w:val="00131226"/>
    <w:rsid w:val="001564DA"/>
    <w:rsid w:val="0016461B"/>
    <w:rsid w:val="001807E7"/>
    <w:rsid w:val="00196015"/>
    <w:rsid w:val="001E4D8D"/>
    <w:rsid w:val="00211D91"/>
    <w:rsid w:val="00246A42"/>
    <w:rsid w:val="0024798E"/>
    <w:rsid w:val="0026015E"/>
    <w:rsid w:val="002C6367"/>
    <w:rsid w:val="002E4FBB"/>
    <w:rsid w:val="002F629D"/>
    <w:rsid w:val="00305622"/>
    <w:rsid w:val="00312ED6"/>
    <w:rsid w:val="00334B0E"/>
    <w:rsid w:val="003911A8"/>
    <w:rsid w:val="00393E90"/>
    <w:rsid w:val="003A7A6D"/>
    <w:rsid w:val="00441CD6"/>
    <w:rsid w:val="004B1CD0"/>
    <w:rsid w:val="004C3180"/>
    <w:rsid w:val="004F0209"/>
    <w:rsid w:val="004F5C37"/>
    <w:rsid w:val="00506965"/>
    <w:rsid w:val="00507322"/>
    <w:rsid w:val="005B7BAD"/>
    <w:rsid w:val="005C46FA"/>
    <w:rsid w:val="005E32E5"/>
    <w:rsid w:val="005F0B3D"/>
    <w:rsid w:val="00605D58"/>
    <w:rsid w:val="0063229D"/>
    <w:rsid w:val="006C62D3"/>
    <w:rsid w:val="006D2F95"/>
    <w:rsid w:val="006D56C4"/>
    <w:rsid w:val="006F4A34"/>
    <w:rsid w:val="007049E0"/>
    <w:rsid w:val="00726C15"/>
    <w:rsid w:val="00774BA8"/>
    <w:rsid w:val="007B14E3"/>
    <w:rsid w:val="007B7CEE"/>
    <w:rsid w:val="008033EE"/>
    <w:rsid w:val="00811D4E"/>
    <w:rsid w:val="008435EA"/>
    <w:rsid w:val="00853842"/>
    <w:rsid w:val="00873887"/>
    <w:rsid w:val="00876531"/>
    <w:rsid w:val="008D00A6"/>
    <w:rsid w:val="008E7EAB"/>
    <w:rsid w:val="009015D7"/>
    <w:rsid w:val="0091514B"/>
    <w:rsid w:val="00947E34"/>
    <w:rsid w:val="009575B6"/>
    <w:rsid w:val="00A94CD9"/>
    <w:rsid w:val="00B1210E"/>
    <w:rsid w:val="00B1700D"/>
    <w:rsid w:val="00B216E2"/>
    <w:rsid w:val="00B42426"/>
    <w:rsid w:val="00B517B3"/>
    <w:rsid w:val="00BB1E7F"/>
    <w:rsid w:val="00BB4BEC"/>
    <w:rsid w:val="00BF7760"/>
    <w:rsid w:val="00C32E4E"/>
    <w:rsid w:val="00C45E50"/>
    <w:rsid w:val="00C661C9"/>
    <w:rsid w:val="00CB45D3"/>
    <w:rsid w:val="00CC04B9"/>
    <w:rsid w:val="00CC1D86"/>
    <w:rsid w:val="00D2221C"/>
    <w:rsid w:val="00D33961"/>
    <w:rsid w:val="00D47CDA"/>
    <w:rsid w:val="00D754E0"/>
    <w:rsid w:val="00D82BA7"/>
    <w:rsid w:val="00DC324E"/>
    <w:rsid w:val="00DD7262"/>
    <w:rsid w:val="00E068B1"/>
    <w:rsid w:val="00E7495F"/>
    <w:rsid w:val="00E83F83"/>
    <w:rsid w:val="00EF27D3"/>
    <w:rsid w:val="00FB221D"/>
    <w:rsid w:val="00FC2791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0755B96"/>
  <w15:chartTrackingRefBased/>
  <w15:docId w15:val="{9F46761E-D8CF-44E5-ABAF-B511C97F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27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B45"/>
  </w:style>
  <w:style w:type="paragraph" w:styleId="llb">
    <w:name w:val="footer"/>
    <w:basedOn w:val="Norml"/>
    <w:link w:val="llbChar"/>
    <w:uiPriority w:val="99"/>
    <w:unhideWhenUsed/>
    <w:rsid w:val="0001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B45"/>
  </w:style>
  <w:style w:type="character" w:styleId="Helyrzszveg">
    <w:name w:val="Placeholder Text"/>
    <w:basedOn w:val="Bekezdsalapbettpusa"/>
    <w:uiPriority w:val="99"/>
    <w:semiHidden/>
    <w:rsid w:val="00D754E0"/>
    <w:rPr>
      <w:color w:val="808080"/>
    </w:rPr>
  </w:style>
  <w:style w:type="character" w:customStyle="1" w:styleId="Stlus1">
    <w:name w:val="Stílus1"/>
    <w:basedOn w:val="Bekezdsalapbettpusa"/>
    <w:uiPriority w:val="1"/>
    <w:rsid w:val="007B14E3"/>
    <w:rPr>
      <w:rFonts w:ascii="Arial" w:hAnsi="Arial"/>
      <w:sz w:val="24"/>
    </w:rPr>
  </w:style>
  <w:style w:type="character" w:customStyle="1" w:styleId="Stlus2">
    <w:name w:val="Stílus2"/>
    <w:basedOn w:val="Bekezdsalapbettpusa"/>
    <w:uiPriority w:val="1"/>
    <w:rsid w:val="00C661C9"/>
    <w:rPr>
      <w:rFonts w:ascii="Arial" w:hAnsi="Arial"/>
      <w:sz w:val="22"/>
    </w:rPr>
  </w:style>
  <w:style w:type="character" w:customStyle="1" w:styleId="Stlus3">
    <w:name w:val="Stílus3"/>
    <w:basedOn w:val="Bekezdsalapbettpusa"/>
    <w:uiPriority w:val="1"/>
    <w:rsid w:val="00C661C9"/>
    <w:rPr>
      <w:rFonts w:ascii="Arial" w:hAnsi="Arial"/>
      <w:sz w:val="20"/>
    </w:rPr>
  </w:style>
  <w:style w:type="character" w:customStyle="1" w:styleId="Stlus4">
    <w:name w:val="Stílus4"/>
    <w:basedOn w:val="Bekezdsalapbettpusa"/>
    <w:uiPriority w:val="1"/>
    <w:rsid w:val="00C661C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footer" Target="footer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YNB~1.NIK\AppData\Local\Temp\kitoltendo_palyazati_adatlap_eszaki_ipari_terulet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AFDF9E6A34B278435FF736F9C2B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900468-5657-4B55-B4ED-898CD509158B}"/>
      </w:docPartPr>
      <w:docPartBody>
        <w:p w:rsidR="007A4C37" w:rsidRDefault="00924E9F" w:rsidP="00924E9F">
          <w:pPr>
            <w:pStyle w:val="81CAFDF9E6A34B278435FF736F9C2B594"/>
          </w:pPr>
          <w:r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DDE6EE7A70584817AF0026D544BFA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FC419-5075-4250-A47E-9E968C75833E}"/>
      </w:docPartPr>
      <w:docPartBody>
        <w:p w:rsidR="007A4C37" w:rsidRDefault="00924E9F" w:rsidP="00924E9F">
          <w:pPr>
            <w:pStyle w:val="DDE6EE7A70584817AF0026D544BFA47E4"/>
          </w:pPr>
          <w:r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F44F7A1AFA1B406F8915324AA6E67B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73EF35-24B9-4DD3-AB3E-5A9AA4C54F9B}"/>
      </w:docPartPr>
      <w:docPartBody>
        <w:p w:rsidR="007A4C37" w:rsidRDefault="00924E9F" w:rsidP="00924E9F">
          <w:pPr>
            <w:pStyle w:val="F44F7A1AFA1B406F8915324AA6E67BC14"/>
          </w:pPr>
          <w:r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A93CD4629C0E491AAAD530EA0F3061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A53BB-04FA-493D-9DB9-2454B11AE042}"/>
      </w:docPartPr>
      <w:docPartBody>
        <w:p w:rsidR="007A4C37" w:rsidRDefault="00924E9F" w:rsidP="00924E9F">
          <w:pPr>
            <w:pStyle w:val="A93CD4629C0E491AAAD530EA0F3061E14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C5ADD1A0FB904308A5A1C3D47AECC0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CE7C7A-8DC3-4CBE-8F2D-42F5A0E42200}"/>
      </w:docPartPr>
      <w:docPartBody>
        <w:p w:rsidR="007A4C37" w:rsidRDefault="00924E9F" w:rsidP="00924E9F">
          <w:pPr>
            <w:pStyle w:val="C5ADD1A0FB904308A5A1C3D47AECC08C4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FF1FA268473F43079735F54E6343EA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9636E3-3F87-4F01-932E-74044D54951A}"/>
      </w:docPartPr>
      <w:docPartBody>
        <w:p w:rsidR="007A4C37" w:rsidRDefault="007A4C37">
          <w:pPr>
            <w:pStyle w:val="FF1FA268473F43079735F54E6343EA27"/>
          </w:pPr>
          <w:r w:rsidRPr="00ED0AB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D83B889342545F3A483AF8ACAAC67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161E3C-5F28-438A-9E06-C391BB0A687A}"/>
      </w:docPartPr>
      <w:docPartBody>
        <w:p w:rsidR="007A4C37" w:rsidRDefault="00924E9F" w:rsidP="00924E9F">
          <w:pPr>
            <w:pStyle w:val="9D83B889342545F3A483AF8ACAAC674B4"/>
          </w:pPr>
          <w:r w:rsidRPr="00ED0A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803888A4DC43119FA831303BA4A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1DDF40-E119-4559-807F-DC2044245828}"/>
      </w:docPartPr>
      <w:docPartBody>
        <w:p w:rsidR="007A4C37" w:rsidRDefault="00924E9F" w:rsidP="00924E9F">
          <w:pPr>
            <w:pStyle w:val="2A803888A4DC43119FA831303BA4A7DD4"/>
          </w:pPr>
          <w:r w:rsidRPr="004F7952">
            <w:rPr>
              <w:rStyle w:val="Helyrzszveg"/>
            </w:rPr>
            <w:t xml:space="preserve">Szöveg beírásához kattintson </w:t>
          </w:r>
          <w:r>
            <w:rPr>
              <w:rStyle w:val="Helyrzszveg"/>
            </w:rPr>
            <w:t>ide.</w:t>
          </w:r>
        </w:p>
      </w:docPartBody>
    </w:docPart>
    <w:docPart>
      <w:docPartPr>
        <w:name w:val="DDE2141A6AA2453AB28A4AF77C521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7B7628-ADBA-444D-ACBC-026C4D385EC2}"/>
      </w:docPartPr>
      <w:docPartBody>
        <w:p w:rsidR="007A4C37" w:rsidRDefault="00924E9F" w:rsidP="00924E9F">
          <w:pPr>
            <w:pStyle w:val="DDE2141A6AA2453AB28A4AF77C52186E4"/>
          </w:pPr>
          <w:r>
            <w:rPr>
              <w:rStyle w:val="Helyrzszveg"/>
            </w:rPr>
            <w:t>max. 4 000 karakter</w:t>
          </w:r>
        </w:p>
      </w:docPartBody>
    </w:docPart>
    <w:docPart>
      <w:docPartPr>
        <w:name w:val="7AB729E92423413FA05AEF802DB7A0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514F99-37BD-4EA5-9285-1F565333A073}"/>
      </w:docPartPr>
      <w:docPartBody>
        <w:p w:rsidR="007A4C37" w:rsidRDefault="00924E9F" w:rsidP="00924E9F">
          <w:pPr>
            <w:pStyle w:val="7AB729E92423413FA05AEF802DB7A00F4"/>
          </w:pPr>
          <w:r>
            <w:rPr>
              <w:rStyle w:val="Helyrzszveg"/>
            </w:rPr>
            <w:t>max 4 000 karakter</w:t>
          </w:r>
        </w:p>
      </w:docPartBody>
    </w:docPart>
    <w:docPart>
      <w:docPartPr>
        <w:name w:val="36AE49E92D054376A7182580B976C7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B823F3-15B2-4E4E-A05B-51A4CA46476F}"/>
      </w:docPartPr>
      <w:docPartBody>
        <w:p w:rsidR="007A4C37" w:rsidRDefault="007A4C37">
          <w:pPr>
            <w:pStyle w:val="36AE49E92D054376A7182580B976C736"/>
          </w:pPr>
          <w:r w:rsidRPr="004F795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3340A8FDBC4A88AAC0BB2EB2766A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0EF93-C8B6-4CF6-8716-79401FA69F3F}"/>
      </w:docPartPr>
      <w:docPartBody>
        <w:p w:rsidR="007A4C37" w:rsidRDefault="00924E9F" w:rsidP="00924E9F">
          <w:pPr>
            <w:pStyle w:val="D33340A8FDBC4A88AAC0BB2EB2766A414"/>
          </w:pPr>
          <w:r w:rsidRPr="004F7952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B93F0E8A1E304D738D8AB38751B20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36E826-4DB7-436B-B59B-306784DF6430}"/>
      </w:docPartPr>
      <w:docPartBody>
        <w:p w:rsidR="007A4C37" w:rsidRDefault="00924E9F" w:rsidP="00924E9F">
          <w:pPr>
            <w:pStyle w:val="B93F0E8A1E304D738D8AB38751B2037C4"/>
          </w:pPr>
          <w:r>
            <w:rPr>
              <w:rFonts w:ascii="Arial" w:hAnsi="Arial" w:cs="Arial"/>
              <w:sz w:val="20"/>
              <w:szCs w:val="20"/>
            </w:rPr>
            <w:t>…………………………..(aláíró személy neve, beosztása)</w:t>
          </w:r>
        </w:p>
      </w:docPartBody>
    </w:docPart>
    <w:docPart>
      <w:docPartPr>
        <w:name w:val="F99A0D25D1AE4CA1AE5A14273E598D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C4DF96-98A1-40DC-9A78-73D0C2B529A1}"/>
      </w:docPartPr>
      <w:docPartBody>
        <w:p w:rsidR="00000000" w:rsidRDefault="00924E9F" w:rsidP="00924E9F">
          <w:pPr>
            <w:pStyle w:val="F99A0D25D1AE4CA1AE5A14273E598D6A4"/>
          </w:pPr>
          <w:r w:rsidRPr="004F795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8604973C29417288FBF7A14C4521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4347C1-34FB-430F-8532-8BC0E27821E0}"/>
      </w:docPartPr>
      <w:docPartBody>
        <w:p w:rsidR="00000000" w:rsidRDefault="00924E9F" w:rsidP="00924E9F">
          <w:pPr>
            <w:pStyle w:val="498604973C29417288FBF7A14C4521B14"/>
          </w:pPr>
          <w:r w:rsidRPr="004F795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00DD48940F4B5D9B581EEF6C8A75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79E318-4F73-4659-8488-B84DBD1D3E30}"/>
      </w:docPartPr>
      <w:docPartBody>
        <w:p w:rsidR="00000000" w:rsidRDefault="00924E9F" w:rsidP="00924E9F">
          <w:pPr>
            <w:pStyle w:val="F100DD48940F4B5D9B581EEF6C8A75234"/>
          </w:pPr>
          <w:r w:rsidRPr="004F795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2654864AC9490DAD849D9FF5C29F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563E50-3E6C-4CC5-9DB6-142BA9E85087}"/>
      </w:docPartPr>
      <w:docPartBody>
        <w:p w:rsidR="00000000" w:rsidRDefault="00924E9F" w:rsidP="00924E9F">
          <w:pPr>
            <w:pStyle w:val="452654864AC9490DAD849D9FF5C29F914"/>
          </w:pPr>
          <w:r w:rsidRPr="004F795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5B80CC3CB5A40A192E68544CA51AB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55B57B-97C8-43C7-9E01-4D691A2177B3}"/>
      </w:docPartPr>
      <w:docPartBody>
        <w:p w:rsidR="00000000" w:rsidRDefault="00924E9F" w:rsidP="00924E9F">
          <w:pPr>
            <w:pStyle w:val="A5B80CC3CB5A40A192E68544CA51ABAF4"/>
          </w:pPr>
          <w:r w:rsidRPr="004F795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CF20515365458F83B3A9E59961EE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79381D-9FFE-45BE-8960-4B1652BB78C8}"/>
      </w:docPartPr>
      <w:docPartBody>
        <w:p w:rsidR="00000000" w:rsidRDefault="00924E9F" w:rsidP="00924E9F">
          <w:pPr>
            <w:pStyle w:val="C8CF20515365458F83B3A9E59961EEBD4"/>
          </w:pPr>
          <w:r w:rsidRPr="004F795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BE002E95DE4718977841D5BB08B8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20783D-9B50-40A0-B4BB-7BAD644294CE}"/>
      </w:docPartPr>
      <w:docPartBody>
        <w:p w:rsidR="00000000" w:rsidRDefault="00924E9F" w:rsidP="00924E9F">
          <w:pPr>
            <w:pStyle w:val="0FBE002E95DE4718977841D5BB08B8A24"/>
          </w:pPr>
          <w:r w:rsidRPr="00ED0A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661E75B9E844A9A3B533B66B9886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DC8FEC-1ED5-496C-8240-B4E915CFABAD}"/>
      </w:docPartPr>
      <w:docPartBody>
        <w:p w:rsidR="00000000" w:rsidRDefault="00924E9F" w:rsidP="00924E9F">
          <w:pPr>
            <w:pStyle w:val="9E661E75B9E844A9A3B533B66B9886B82"/>
          </w:pPr>
          <w:r>
            <w:rPr>
              <w:rStyle w:val="Helyrzszveg"/>
            </w:rPr>
            <w:t>max. 4 000 karakter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37"/>
    <w:rsid w:val="007A4C37"/>
    <w:rsid w:val="009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1CAFDF9E6A34B278435FF736F9C2B59">
    <w:name w:val="81CAFDF9E6A34B278435FF736F9C2B59"/>
  </w:style>
  <w:style w:type="paragraph" w:customStyle="1" w:styleId="DDE6EE7A70584817AF0026D544BFA47E">
    <w:name w:val="DDE6EE7A70584817AF0026D544BFA47E"/>
  </w:style>
  <w:style w:type="paragraph" w:customStyle="1" w:styleId="F44F7A1AFA1B406F8915324AA6E67BC1">
    <w:name w:val="F44F7A1AFA1B406F8915324AA6E67BC1"/>
  </w:style>
  <w:style w:type="character" w:styleId="Helyrzszveg">
    <w:name w:val="Placeholder Text"/>
    <w:basedOn w:val="Bekezdsalapbettpusa"/>
    <w:uiPriority w:val="99"/>
    <w:semiHidden/>
    <w:rsid w:val="00924E9F"/>
    <w:rPr>
      <w:color w:val="808080"/>
    </w:rPr>
  </w:style>
  <w:style w:type="paragraph" w:customStyle="1" w:styleId="A93CD4629C0E491AAAD530EA0F3061E1">
    <w:name w:val="A93CD4629C0E491AAAD530EA0F3061E1"/>
  </w:style>
  <w:style w:type="paragraph" w:customStyle="1" w:styleId="C5ADD1A0FB904308A5A1C3D47AECC08C">
    <w:name w:val="C5ADD1A0FB904308A5A1C3D47AECC08C"/>
  </w:style>
  <w:style w:type="paragraph" w:customStyle="1" w:styleId="FF1FA268473F43079735F54E6343EA27">
    <w:name w:val="FF1FA268473F43079735F54E6343EA27"/>
  </w:style>
  <w:style w:type="paragraph" w:customStyle="1" w:styleId="9AEE131ABBF74E449B4DC0E4C5547B07">
    <w:name w:val="9AEE131ABBF74E449B4DC0E4C5547B07"/>
  </w:style>
  <w:style w:type="paragraph" w:customStyle="1" w:styleId="A75070324E664F709D43AE69AE1EE18C">
    <w:name w:val="A75070324E664F709D43AE69AE1EE18C"/>
  </w:style>
  <w:style w:type="paragraph" w:customStyle="1" w:styleId="B052C0C128EC494A853CA6C88A776018">
    <w:name w:val="B052C0C128EC494A853CA6C88A776018"/>
  </w:style>
  <w:style w:type="paragraph" w:customStyle="1" w:styleId="8EC852F613D648648AEAEA456F55D9ED">
    <w:name w:val="8EC852F613D648648AEAEA456F55D9ED"/>
  </w:style>
  <w:style w:type="paragraph" w:customStyle="1" w:styleId="26D3742065C54CAF89ABF24E06F349D1">
    <w:name w:val="26D3742065C54CAF89ABF24E06F349D1"/>
  </w:style>
  <w:style w:type="paragraph" w:customStyle="1" w:styleId="3CBAB34660A946558D56CEE8022DF05C">
    <w:name w:val="3CBAB34660A946558D56CEE8022DF05C"/>
  </w:style>
  <w:style w:type="paragraph" w:customStyle="1" w:styleId="A456F4B7F6384C73878549DF06B222AC">
    <w:name w:val="A456F4B7F6384C73878549DF06B222AC"/>
  </w:style>
  <w:style w:type="paragraph" w:customStyle="1" w:styleId="4FECA6237EA7470A9368CB72789AF7A8">
    <w:name w:val="4FECA6237EA7470A9368CB72789AF7A8"/>
  </w:style>
  <w:style w:type="paragraph" w:customStyle="1" w:styleId="816BB84E7F554C48A7693F549303E39C">
    <w:name w:val="816BB84E7F554C48A7693F549303E39C"/>
  </w:style>
  <w:style w:type="paragraph" w:customStyle="1" w:styleId="9D83B889342545F3A483AF8ACAAC674B">
    <w:name w:val="9D83B889342545F3A483AF8ACAAC674B"/>
  </w:style>
  <w:style w:type="paragraph" w:customStyle="1" w:styleId="2A803888A4DC43119FA831303BA4A7DD">
    <w:name w:val="2A803888A4DC43119FA831303BA4A7DD"/>
  </w:style>
  <w:style w:type="paragraph" w:customStyle="1" w:styleId="DDE2141A6AA2453AB28A4AF77C52186E">
    <w:name w:val="DDE2141A6AA2453AB28A4AF77C52186E"/>
  </w:style>
  <w:style w:type="paragraph" w:customStyle="1" w:styleId="7AB729E92423413FA05AEF802DB7A00F">
    <w:name w:val="7AB729E92423413FA05AEF802DB7A00F"/>
  </w:style>
  <w:style w:type="paragraph" w:customStyle="1" w:styleId="36AE49E92D054376A7182580B976C736">
    <w:name w:val="36AE49E92D054376A7182580B976C736"/>
  </w:style>
  <w:style w:type="paragraph" w:customStyle="1" w:styleId="D33340A8FDBC4A88AAC0BB2EB2766A41">
    <w:name w:val="D33340A8FDBC4A88AAC0BB2EB2766A41"/>
  </w:style>
  <w:style w:type="paragraph" w:customStyle="1" w:styleId="B93F0E8A1E304D738D8AB38751B2037C">
    <w:name w:val="B93F0E8A1E304D738D8AB38751B2037C"/>
  </w:style>
  <w:style w:type="paragraph" w:customStyle="1" w:styleId="F99A0D25D1AE4CA1AE5A14273E598D6A">
    <w:name w:val="F99A0D25D1AE4CA1AE5A14273E598D6A"/>
    <w:rsid w:val="00924E9F"/>
  </w:style>
  <w:style w:type="paragraph" w:customStyle="1" w:styleId="498604973C29417288FBF7A14C4521B1">
    <w:name w:val="498604973C29417288FBF7A14C4521B1"/>
    <w:rsid w:val="00924E9F"/>
  </w:style>
  <w:style w:type="paragraph" w:customStyle="1" w:styleId="F100DD48940F4B5D9B581EEF6C8A7523">
    <w:name w:val="F100DD48940F4B5D9B581EEF6C8A7523"/>
    <w:rsid w:val="00924E9F"/>
  </w:style>
  <w:style w:type="paragraph" w:customStyle="1" w:styleId="452654864AC9490DAD849D9FF5C29F91">
    <w:name w:val="452654864AC9490DAD849D9FF5C29F91"/>
    <w:rsid w:val="00924E9F"/>
  </w:style>
  <w:style w:type="paragraph" w:customStyle="1" w:styleId="A5B80CC3CB5A40A192E68544CA51ABAF">
    <w:name w:val="A5B80CC3CB5A40A192E68544CA51ABAF"/>
    <w:rsid w:val="00924E9F"/>
  </w:style>
  <w:style w:type="paragraph" w:customStyle="1" w:styleId="C8CF20515365458F83B3A9E59961EEBD">
    <w:name w:val="C8CF20515365458F83B3A9E59961EEBD"/>
    <w:rsid w:val="00924E9F"/>
  </w:style>
  <w:style w:type="paragraph" w:customStyle="1" w:styleId="0FBE002E95DE4718977841D5BB08B8A2">
    <w:name w:val="0FBE002E95DE4718977841D5BB08B8A2"/>
    <w:rsid w:val="00924E9F"/>
  </w:style>
  <w:style w:type="paragraph" w:customStyle="1" w:styleId="81CAFDF9E6A34B278435FF736F9C2B591">
    <w:name w:val="81CAFDF9E6A34B278435FF736F9C2B591"/>
    <w:rsid w:val="00924E9F"/>
    <w:rPr>
      <w:rFonts w:eastAsiaTheme="minorHAnsi"/>
      <w:lang w:eastAsia="en-US"/>
    </w:rPr>
  </w:style>
  <w:style w:type="paragraph" w:customStyle="1" w:styleId="DDE6EE7A70584817AF0026D544BFA47E1">
    <w:name w:val="DDE6EE7A70584817AF0026D544BFA47E1"/>
    <w:rsid w:val="00924E9F"/>
    <w:rPr>
      <w:rFonts w:eastAsiaTheme="minorHAnsi"/>
      <w:lang w:eastAsia="en-US"/>
    </w:rPr>
  </w:style>
  <w:style w:type="paragraph" w:customStyle="1" w:styleId="F44F7A1AFA1B406F8915324AA6E67BC11">
    <w:name w:val="F44F7A1AFA1B406F8915324AA6E67BC11"/>
    <w:rsid w:val="00924E9F"/>
    <w:rPr>
      <w:rFonts w:eastAsiaTheme="minorHAnsi"/>
      <w:lang w:eastAsia="en-US"/>
    </w:rPr>
  </w:style>
  <w:style w:type="paragraph" w:customStyle="1" w:styleId="A93CD4629C0E491AAAD530EA0F3061E11">
    <w:name w:val="A93CD4629C0E491AAAD530EA0F3061E11"/>
    <w:rsid w:val="00924E9F"/>
    <w:rPr>
      <w:rFonts w:eastAsiaTheme="minorHAnsi"/>
      <w:lang w:eastAsia="en-US"/>
    </w:rPr>
  </w:style>
  <w:style w:type="paragraph" w:customStyle="1" w:styleId="C5ADD1A0FB904308A5A1C3D47AECC08C1">
    <w:name w:val="C5ADD1A0FB904308A5A1C3D47AECC08C1"/>
    <w:rsid w:val="00924E9F"/>
    <w:rPr>
      <w:rFonts w:eastAsiaTheme="minorHAnsi"/>
      <w:lang w:eastAsia="en-US"/>
    </w:rPr>
  </w:style>
  <w:style w:type="paragraph" w:customStyle="1" w:styleId="F99A0D25D1AE4CA1AE5A14273E598D6A1">
    <w:name w:val="F99A0D25D1AE4CA1AE5A14273E598D6A1"/>
    <w:rsid w:val="00924E9F"/>
    <w:rPr>
      <w:rFonts w:eastAsiaTheme="minorHAnsi"/>
      <w:lang w:eastAsia="en-US"/>
    </w:rPr>
  </w:style>
  <w:style w:type="paragraph" w:customStyle="1" w:styleId="498604973C29417288FBF7A14C4521B11">
    <w:name w:val="498604973C29417288FBF7A14C4521B11"/>
    <w:rsid w:val="00924E9F"/>
    <w:rPr>
      <w:rFonts w:eastAsiaTheme="minorHAnsi"/>
      <w:lang w:eastAsia="en-US"/>
    </w:rPr>
  </w:style>
  <w:style w:type="paragraph" w:customStyle="1" w:styleId="F100DD48940F4B5D9B581EEF6C8A75231">
    <w:name w:val="F100DD48940F4B5D9B581EEF6C8A75231"/>
    <w:rsid w:val="00924E9F"/>
    <w:rPr>
      <w:rFonts w:eastAsiaTheme="minorHAnsi"/>
      <w:lang w:eastAsia="en-US"/>
    </w:rPr>
  </w:style>
  <w:style w:type="paragraph" w:customStyle="1" w:styleId="452654864AC9490DAD849D9FF5C29F911">
    <w:name w:val="452654864AC9490DAD849D9FF5C29F911"/>
    <w:rsid w:val="00924E9F"/>
    <w:rPr>
      <w:rFonts w:eastAsiaTheme="minorHAnsi"/>
      <w:lang w:eastAsia="en-US"/>
    </w:rPr>
  </w:style>
  <w:style w:type="paragraph" w:customStyle="1" w:styleId="A5B80CC3CB5A40A192E68544CA51ABAF1">
    <w:name w:val="A5B80CC3CB5A40A192E68544CA51ABAF1"/>
    <w:rsid w:val="00924E9F"/>
    <w:rPr>
      <w:rFonts w:eastAsiaTheme="minorHAnsi"/>
      <w:lang w:eastAsia="en-US"/>
    </w:rPr>
  </w:style>
  <w:style w:type="paragraph" w:customStyle="1" w:styleId="C8CF20515365458F83B3A9E59961EEBD1">
    <w:name w:val="C8CF20515365458F83B3A9E59961EEBD1"/>
    <w:rsid w:val="00924E9F"/>
    <w:rPr>
      <w:rFonts w:eastAsiaTheme="minorHAnsi"/>
      <w:lang w:eastAsia="en-US"/>
    </w:rPr>
  </w:style>
  <w:style w:type="paragraph" w:customStyle="1" w:styleId="0FBE002E95DE4718977841D5BB08B8A21">
    <w:name w:val="0FBE002E95DE4718977841D5BB08B8A21"/>
    <w:rsid w:val="00924E9F"/>
    <w:rPr>
      <w:rFonts w:eastAsiaTheme="minorHAnsi"/>
      <w:lang w:eastAsia="en-US"/>
    </w:rPr>
  </w:style>
  <w:style w:type="paragraph" w:customStyle="1" w:styleId="9D83B889342545F3A483AF8ACAAC674B1">
    <w:name w:val="9D83B889342545F3A483AF8ACAAC674B1"/>
    <w:rsid w:val="00924E9F"/>
    <w:rPr>
      <w:rFonts w:eastAsiaTheme="minorHAnsi"/>
      <w:lang w:eastAsia="en-US"/>
    </w:rPr>
  </w:style>
  <w:style w:type="paragraph" w:customStyle="1" w:styleId="2A803888A4DC43119FA831303BA4A7DD1">
    <w:name w:val="2A803888A4DC43119FA831303BA4A7DD1"/>
    <w:rsid w:val="00924E9F"/>
    <w:rPr>
      <w:rFonts w:eastAsiaTheme="minorHAnsi"/>
      <w:lang w:eastAsia="en-US"/>
    </w:rPr>
  </w:style>
  <w:style w:type="paragraph" w:customStyle="1" w:styleId="DDE2141A6AA2453AB28A4AF77C52186E1">
    <w:name w:val="DDE2141A6AA2453AB28A4AF77C52186E1"/>
    <w:rsid w:val="00924E9F"/>
    <w:rPr>
      <w:rFonts w:eastAsiaTheme="minorHAnsi"/>
      <w:lang w:eastAsia="en-US"/>
    </w:rPr>
  </w:style>
  <w:style w:type="paragraph" w:customStyle="1" w:styleId="7AB729E92423413FA05AEF802DB7A00F1">
    <w:name w:val="7AB729E92423413FA05AEF802DB7A00F1"/>
    <w:rsid w:val="00924E9F"/>
    <w:rPr>
      <w:rFonts w:eastAsiaTheme="minorHAnsi"/>
      <w:lang w:eastAsia="en-US"/>
    </w:rPr>
  </w:style>
  <w:style w:type="paragraph" w:customStyle="1" w:styleId="D33340A8FDBC4A88AAC0BB2EB2766A411">
    <w:name w:val="D33340A8FDBC4A88AAC0BB2EB2766A411"/>
    <w:rsid w:val="00924E9F"/>
    <w:rPr>
      <w:rFonts w:eastAsiaTheme="minorHAnsi"/>
      <w:lang w:eastAsia="en-US"/>
    </w:rPr>
  </w:style>
  <w:style w:type="paragraph" w:customStyle="1" w:styleId="B93F0E8A1E304D738D8AB38751B2037C1">
    <w:name w:val="B93F0E8A1E304D738D8AB38751B2037C1"/>
    <w:rsid w:val="00924E9F"/>
    <w:rPr>
      <w:rFonts w:eastAsiaTheme="minorHAnsi"/>
      <w:lang w:eastAsia="en-US"/>
    </w:rPr>
  </w:style>
  <w:style w:type="paragraph" w:customStyle="1" w:styleId="81CAFDF9E6A34B278435FF736F9C2B592">
    <w:name w:val="81CAFDF9E6A34B278435FF736F9C2B592"/>
    <w:rsid w:val="00924E9F"/>
    <w:rPr>
      <w:rFonts w:eastAsiaTheme="minorHAnsi"/>
      <w:lang w:eastAsia="en-US"/>
    </w:rPr>
  </w:style>
  <w:style w:type="paragraph" w:customStyle="1" w:styleId="DDE6EE7A70584817AF0026D544BFA47E2">
    <w:name w:val="DDE6EE7A70584817AF0026D544BFA47E2"/>
    <w:rsid w:val="00924E9F"/>
    <w:rPr>
      <w:rFonts w:eastAsiaTheme="minorHAnsi"/>
      <w:lang w:eastAsia="en-US"/>
    </w:rPr>
  </w:style>
  <w:style w:type="paragraph" w:customStyle="1" w:styleId="F44F7A1AFA1B406F8915324AA6E67BC12">
    <w:name w:val="F44F7A1AFA1B406F8915324AA6E67BC12"/>
    <w:rsid w:val="00924E9F"/>
    <w:rPr>
      <w:rFonts w:eastAsiaTheme="minorHAnsi"/>
      <w:lang w:eastAsia="en-US"/>
    </w:rPr>
  </w:style>
  <w:style w:type="paragraph" w:customStyle="1" w:styleId="A93CD4629C0E491AAAD530EA0F3061E12">
    <w:name w:val="A93CD4629C0E491AAAD530EA0F3061E12"/>
    <w:rsid w:val="00924E9F"/>
    <w:rPr>
      <w:rFonts w:eastAsiaTheme="minorHAnsi"/>
      <w:lang w:eastAsia="en-US"/>
    </w:rPr>
  </w:style>
  <w:style w:type="paragraph" w:customStyle="1" w:styleId="C5ADD1A0FB904308A5A1C3D47AECC08C2">
    <w:name w:val="C5ADD1A0FB904308A5A1C3D47AECC08C2"/>
    <w:rsid w:val="00924E9F"/>
    <w:rPr>
      <w:rFonts w:eastAsiaTheme="minorHAnsi"/>
      <w:lang w:eastAsia="en-US"/>
    </w:rPr>
  </w:style>
  <w:style w:type="paragraph" w:customStyle="1" w:styleId="F99A0D25D1AE4CA1AE5A14273E598D6A2">
    <w:name w:val="F99A0D25D1AE4CA1AE5A14273E598D6A2"/>
    <w:rsid w:val="00924E9F"/>
    <w:rPr>
      <w:rFonts w:eastAsiaTheme="minorHAnsi"/>
      <w:lang w:eastAsia="en-US"/>
    </w:rPr>
  </w:style>
  <w:style w:type="paragraph" w:customStyle="1" w:styleId="498604973C29417288FBF7A14C4521B12">
    <w:name w:val="498604973C29417288FBF7A14C4521B12"/>
    <w:rsid w:val="00924E9F"/>
    <w:rPr>
      <w:rFonts w:eastAsiaTheme="minorHAnsi"/>
      <w:lang w:eastAsia="en-US"/>
    </w:rPr>
  </w:style>
  <w:style w:type="paragraph" w:customStyle="1" w:styleId="F100DD48940F4B5D9B581EEF6C8A75232">
    <w:name w:val="F100DD48940F4B5D9B581EEF6C8A75232"/>
    <w:rsid w:val="00924E9F"/>
    <w:rPr>
      <w:rFonts w:eastAsiaTheme="minorHAnsi"/>
      <w:lang w:eastAsia="en-US"/>
    </w:rPr>
  </w:style>
  <w:style w:type="paragraph" w:customStyle="1" w:styleId="452654864AC9490DAD849D9FF5C29F912">
    <w:name w:val="452654864AC9490DAD849D9FF5C29F912"/>
    <w:rsid w:val="00924E9F"/>
    <w:rPr>
      <w:rFonts w:eastAsiaTheme="minorHAnsi"/>
      <w:lang w:eastAsia="en-US"/>
    </w:rPr>
  </w:style>
  <w:style w:type="paragraph" w:customStyle="1" w:styleId="A5B80CC3CB5A40A192E68544CA51ABAF2">
    <w:name w:val="A5B80CC3CB5A40A192E68544CA51ABAF2"/>
    <w:rsid w:val="00924E9F"/>
    <w:rPr>
      <w:rFonts w:eastAsiaTheme="minorHAnsi"/>
      <w:lang w:eastAsia="en-US"/>
    </w:rPr>
  </w:style>
  <w:style w:type="paragraph" w:customStyle="1" w:styleId="C8CF20515365458F83B3A9E59961EEBD2">
    <w:name w:val="C8CF20515365458F83B3A9E59961EEBD2"/>
    <w:rsid w:val="00924E9F"/>
    <w:rPr>
      <w:rFonts w:eastAsiaTheme="minorHAnsi"/>
      <w:lang w:eastAsia="en-US"/>
    </w:rPr>
  </w:style>
  <w:style w:type="paragraph" w:customStyle="1" w:styleId="0FBE002E95DE4718977841D5BB08B8A22">
    <w:name w:val="0FBE002E95DE4718977841D5BB08B8A22"/>
    <w:rsid w:val="00924E9F"/>
    <w:rPr>
      <w:rFonts w:eastAsiaTheme="minorHAnsi"/>
      <w:lang w:eastAsia="en-US"/>
    </w:rPr>
  </w:style>
  <w:style w:type="paragraph" w:customStyle="1" w:styleId="9D83B889342545F3A483AF8ACAAC674B2">
    <w:name w:val="9D83B889342545F3A483AF8ACAAC674B2"/>
    <w:rsid w:val="00924E9F"/>
    <w:rPr>
      <w:rFonts w:eastAsiaTheme="minorHAnsi"/>
      <w:lang w:eastAsia="en-US"/>
    </w:rPr>
  </w:style>
  <w:style w:type="paragraph" w:customStyle="1" w:styleId="2A803888A4DC43119FA831303BA4A7DD2">
    <w:name w:val="2A803888A4DC43119FA831303BA4A7DD2"/>
    <w:rsid w:val="00924E9F"/>
    <w:rPr>
      <w:rFonts w:eastAsiaTheme="minorHAnsi"/>
      <w:lang w:eastAsia="en-US"/>
    </w:rPr>
  </w:style>
  <w:style w:type="paragraph" w:customStyle="1" w:styleId="DDE2141A6AA2453AB28A4AF77C52186E2">
    <w:name w:val="DDE2141A6AA2453AB28A4AF77C52186E2"/>
    <w:rsid w:val="00924E9F"/>
    <w:rPr>
      <w:rFonts w:eastAsiaTheme="minorHAnsi"/>
      <w:lang w:eastAsia="en-US"/>
    </w:rPr>
  </w:style>
  <w:style w:type="paragraph" w:customStyle="1" w:styleId="7AB729E92423413FA05AEF802DB7A00F2">
    <w:name w:val="7AB729E92423413FA05AEF802DB7A00F2"/>
    <w:rsid w:val="00924E9F"/>
    <w:rPr>
      <w:rFonts w:eastAsiaTheme="minorHAnsi"/>
      <w:lang w:eastAsia="en-US"/>
    </w:rPr>
  </w:style>
  <w:style w:type="paragraph" w:customStyle="1" w:styleId="D33340A8FDBC4A88AAC0BB2EB2766A412">
    <w:name w:val="D33340A8FDBC4A88AAC0BB2EB2766A412"/>
    <w:rsid w:val="00924E9F"/>
    <w:rPr>
      <w:rFonts w:eastAsiaTheme="minorHAnsi"/>
      <w:lang w:eastAsia="en-US"/>
    </w:rPr>
  </w:style>
  <w:style w:type="paragraph" w:customStyle="1" w:styleId="B93F0E8A1E304D738D8AB38751B2037C2">
    <w:name w:val="B93F0E8A1E304D738D8AB38751B2037C2"/>
    <w:rsid w:val="00924E9F"/>
    <w:rPr>
      <w:rFonts w:eastAsiaTheme="minorHAnsi"/>
      <w:lang w:eastAsia="en-US"/>
    </w:rPr>
  </w:style>
  <w:style w:type="paragraph" w:customStyle="1" w:styleId="9E661E75B9E844A9A3B533B66B9886B8">
    <w:name w:val="9E661E75B9E844A9A3B533B66B9886B8"/>
    <w:rsid w:val="00924E9F"/>
  </w:style>
  <w:style w:type="paragraph" w:customStyle="1" w:styleId="81CAFDF9E6A34B278435FF736F9C2B593">
    <w:name w:val="81CAFDF9E6A34B278435FF736F9C2B593"/>
    <w:rsid w:val="00924E9F"/>
    <w:rPr>
      <w:rFonts w:eastAsiaTheme="minorHAnsi"/>
      <w:lang w:eastAsia="en-US"/>
    </w:rPr>
  </w:style>
  <w:style w:type="paragraph" w:customStyle="1" w:styleId="DDE6EE7A70584817AF0026D544BFA47E3">
    <w:name w:val="DDE6EE7A70584817AF0026D544BFA47E3"/>
    <w:rsid w:val="00924E9F"/>
    <w:rPr>
      <w:rFonts w:eastAsiaTheme="minorHAnsi"/>
      <w:lang w:eastAsia="en-US"/>
    </w:rPr>
  </w:style>
  <w:style w:type="paragraph" w:customStyle="1" w:styleId="F44F7A1AFA1B406F8915324AA6E67BC13">
    <w:name w:val="F44F7A1AFA1B406F8915324AA6E67BC13"/>
    <w:rsid w:val="00924E9F"/>
    <w:rPr>
      <w:rFonts w:eastAsiaTheme="minorHAnsi"/>
      <w:lang w:eastAsia="en-US"/>
    </w:rPr>
  </w:style>
  <w:style w:type="paragraph" w:customStyle="1" w:styleId="A93CD4629C0E491AAAD530EA0F3061E13">
    <w:name w:val="A93CD4629C0E491AAAD530EA0F3061E13"/>
    <w:rsid w:val="00924E9F"/>
    <w:rPr>
      <w:rFonts w:eastAsiaTheme="minorHAnsi"/>
      <w:lang w:eastAsia="en-US"/>
    </w:rPr>
  </w:style>
  <w:style w:type="paragraph" w:customStyle="1" w:styleId="C5ADD1A0FB904308A5A1C3D47AECC08C3">
    <w:name w:val="C5ADD1A0FB904308A5A1C3D47AECC08C3"/>
    <w:rsid w:val="00924E9F"/>
    <w:rPr>
      <w:rFonts w:eastAsiaTheme="minorHAnsi"/>
      <w:lang w:eastAsia="en-US"/>
    </w:rPr>
  </w:style>
  <w:style w:type="paragraph" w:customStyle="1" w:styleId="F99A0D25D1AE4CA1AE5A14273E598D6A3">
    <w:name w:val="F99A0D25D1AE4CA1AE5A14273E598D6A3"/>
    <w:rsid w:val="00924E9F"/>
    <w:rPr>
      <w:rFonts w:eastAsiaTheme="minorHAnsi"/>
      <w:lang w:eastAsia="en-US"/>
    </w:rPr>
  </w:style>
  <w:style w:type="paragraph" w:customStyle="1" w:styleId="498604973C29417288FBF7A14C4521B13">
    <w:name w:val="498604973C29417288FBF7A14C4521B13"/>
    <w:rsid w:val="00924E9F"/>
    <w:rPr>
      <w:rFonts w:eastAsiaTheme="minorHAnsi"/>
      <w:lang w:eastAsia="en-US"/>
    </w:rPr>
  </w:style>
  <w:style w:type="paragraph" w:customStyle="1" w:styleId="F100DD48940F4B5D9B581EEF6C8A75233">
    <w:name w:val="F100DD48940F4B5D9B581EEF6C8A75233"/>
    <w:rsid w:val="00924E9F"/>
    <w:rPr>
      <w:rFonts w:eastAsiaTheme="minorHAnsi"/>
      <w:lang w:eastAsia="en-US"/>
    </w:rPr>
  </w:style>
  <w:style w:type="paragraph" w:customStyle="1" w:styleId="452654864AC9490DAD849D9FF5C29F913">
    <w:name w:val="452654864AC9490DAD849D9FF5C29F913"/>
    <w:rsid w:val="00924E9F"/>
    <w:rPr>
      <w:rFonts w:eastAsiaTheme="minorHAnsi"/>
      <w:lang w:eastAsia="en-US"/>
    </w:rPr>
  </w:style>
  <w:style w:type="paragraph" w:customStyle="1" w:styleId="A5B80CC3CB5A40A192E68544CA51ABAF3">
    <w:name w:val="A5B80CC3CB5A40A192E68544CA51ABAF3"/>
    <w:rsid w:val="00924E9F"/>
    <w:rPr>
      <w:rFonts w:eastAsiaTheme="minorHAnsi"/>
      <w:lang w:eastAsia="en-US"/>
    </w:rPr>
  </w:style>
  <w:style w:type="paragraph" w:customStyle="1" w:styleId="C8CF20515365458F83B3A9E59961EEBD3">
    <w:name w:val="C8CF20515365458F83B3A9E59961EEBD3"/>
    <w:rsid w:val="00924E9F"/>
    <w:rPr>
      <w:rFonts w:eastAsiaTheme="minorHAnsi"/>
      <w:lang w:eastAsia="en-US"/>
    </w:rPr>
  </w:style>
  <w:style w:type="paragraph" w:customStyle="1" w:styleId="0FBE002E95DE4718977841D5BB08B8A23">
    <w:name w:val="0FBE002E95DE4718977841D5BB08B8A23"/>
    <w:rsid w:val="00924E9F"/>
    <w:rPr>
      <w:rFonts w:eastAsiaTheme="minorHAnsi"/>
      <w:lang w:eastAsia="en-US"/>
    </w:rPr>
  </w:style>
  <w:style w:type="paragraph" w:customStyle="1" w:styleId="9D83B889342545F3A483AF8ACAAC674B3">
    <w:name w:val="9D83B889342545F3A483AF8ACAAC674B3"/>
    <w:rsid w:val="00924E9F"/>
    <w:rPr>
      <w:rFonts w:eastAsiaTheme="minorHAnsi"/>
      <w:lang w:eastAsia="en-US"/>
    </w:rPr>
  </w:style>
  <w:style w:type="paragraph" w:customStyle="1" w:styleId="2A803888A4DC43119FA831303BA4A7DD3">
    <w:name w:val="2A803888A4DC43119FA831303BA4A7DD3"/>
    <w:rsid w:val="00924E9F"/>
    <w:rPr>
      <w:rFonts w:eastAsiaTheme="minorHAnsi"/>
      <w:lang w:eastAsia="en-US"/>
    </w:rPr>
  </w:style>
  <w:style w:type="paragraph" w:customStyle="1" w:styleId="DDE2141A6AA2453AB28A4AF77C52186E3">
    <w:name w:val="DDE2141A6AA2453AB28A4AF77C52186E3"/>
    <w:rsid w:val="00924E9F"/>
    <w:rPr>
      <w:rFonts w:eastAsiaTheme="minorHAnsi"/>
      <w:lang w:eastAsia="en-US"/>
    </w:rPr>
  </w:style>
  <w:style w:type="paragraph" w:customStyle="1" w:styleId="7AB729E92423413FA05AEF802DB7A00F3">
    <w:name w:val="7AB729E92423413FA05AEF802DB7A00F3"/>
    <w:rsid w:val="00924E9F"/>
    <w:rPr>
      <w:rFonts w:eastAsiaTheme="minorHAnsi"/>
      <w:lang w:eastAsia="en-US"/>
    </w:rPr>
  </w:style>
  <w:style w:type="paragraph" w:customStyle="1" w:styleId="9E661E75B9E844A9A3B533B66B9886B81">
    <w:name w:val="9E661E75B9E844A9A3B533B66B9886B81"/>
    <w:rsid w:val="00924E9F"/>
    <w:rPr>
      <w:rFonts w:eastAsiaTheme="minorHAnsi"/>
      <w:lang w:eastAsia="en-US"/>
    </w:rPr>
  </w:style>
  <w:style w:type="paragraph" w:customStyle="1" w:styleId="D33340A8FDBC4A88AAC0BB2EB2766A413">
    <w:name w:val="D33340A8FDBC4A88AAC0BB2EB2766A413"/>
    <w:rsid w:val="00924E9F"/>
    <w:rPr>
      <w:rFonts w:eastAsiaTheme="minorHAnsi"/>
      <w:lang w:eastAsia="en-US"/>
    </w:rPr>
  </w:style>
  <w:style w:type="paragraph" w:customStyle="1" w:styleId="B93F0E8A1E304D738D8AB38751B2037C3">
    <w:name w:val="B93F0E8A1E304D738D8AB38751B2037C3"/>
    <w:rsid w:val="00924E9F"/>
    <w:rPr>
      <w:rFonts w:eastAsiaTheme="minorHAnsi"/>
      <w:lang w:eastAsia="en-US"/>
    </w:rPr>
  </w:style>
  <w:style w:type="paragraph" w:customStyle="1" w:styleId="81CAFDF9E6A34B278435FF736F9C2B594">
    <w:name w:val="81CAFDF9E6A34B278435FF736F9C2B594"/>
    <w:rsid w:val="00924E9F"/>
    <w:rPr>
      <w:rFonts w:eastAsiaTheme="minorHAnsi"/>
      <w:lang w:eastAsia="en-US"/>
    </w:rPr>
  </w:style>
  <w:style w:type="paragraph" w:customStyle="1" w:styleId="DDE6EE7A70584817AF0026D544BFA47E4">
    <w:name w:val="DDE6EE7A70584817AF0026D544BFA47E4"/>
    <w:rsid w:val="00924E9F"/>
    <w:rPr>
      <w:rFonts w:eastAsiaTheme="minorHAnsi"/>
      <w:lang w:eastAsia="en-US"/>
    </w:rPr>
  </w:style>
  <w:style w:type="paragraph" w:customStyle="1" w:styleId="F44F7A1AFA1B406F8915324AA6E67BC14">
    <w:name w:val="F44F7A1AFA1B406F8915324AA6E67BC14"/>
    <w:rsid w:val="00924E9F"/>
    <w:rPr>
      <w:rFonts w:eastAsiaTheme="minorHAnsi"/>
      <w:lang w:eastAsia="en-US"/>
    </w:rPr>
  </w:style>
  <w:style w:type="paragraph" w:customStyle="1" w:styleId="A93CD4629C0E491AAAD530EA0F3061E14">
    <w:name w:val="A93CD4629C0E491AAAD530EA0F3061E14"/>
    <w:rsid w:val="00924E9F"/>
    <w:rPr>
      <w:rFonts w:eastAsiaTheme="minorHAnsi"/>
      <w:lang w:eastAsia="en-US"/>
    </w:rPr>
  </w:style>
  <w:style w:type="paragraph" w:customStyle="1" w:styleId="C5ADD1A0FB904308A5A1C3D47AECC08C4">
    <w:name w:val="C5ADD1A0FB904308A5A1C3D47AECC08C4"/>
    <w:rsid w:val="00924E9F"/>
    <w:rPr>
      <w:rFonts w:eastAsiaTheme="minorHAnsi"/>
      <w:lang w:eastAsia="en-US"/>
    </w:rPr>
  </w:style>
  <w:style w:type="paragraph" w:customStyle="1" w:styleId="F99A0D25D1AE4CA1AE5A14273E598D6A4">
    <w:name w:val="F99A0D25D1AE4CA1AE5A14273E598D6A4"/>
    <w:rsid w:val="00924E9F"/>
    <w:rPr>
      <w:rFonts w:eastAsiaTheme="minorHAnsi"/>
      <w:lang w:eastAsia="en-US"/>
    </w:rPr>
  </w:style>
  <w:style w:type="paragraph" w:customStyle="1" w:styleId="498604973C29417288FBF7A14C4521B14">
    <w:name w:val="498604973C29417288FBF7A14C4521B14"/>
    <w:rsid w:val="00924E9F"/>
    <w:rPr>
      <w:rFonts w:eastAsiaTheme="minorHAnsi"/>
      <w:lang w:eastAsia="en-US"/>
    </w:rPr>
  </w:style>
  <w:style w:type="paragraph" w:customStyle="1" w:styleId="F100DD48940F4B5D9B581EEF6C8A75234">
    <w:name w:val="F100DD48940F4B5D9B581EEF6C8A75234"/>
    <w:rsid w:val="00924E9F"/>
    <w:rPr>
      <w:rFonts w:eastAsiaTheme="minorHAnsi"/>
      <w:lang w:eastAsia="en-US"/>
    </w:rPr>
  </w:style>
  <w:style w:type="paragraph" w:customStyle="1" w:styleId="452654864AC9490DAD849D9FF5C29F914">
    <w:name w:val="452654864AC9490DAD849D9FF5C29F914"/>
    <w:rsid w:val="00924E9F"/>
    <w:rPr>
      <w:rFonts w:eastAsiaTheme="minorHAnsi"/>
      <w:lang w:eastAsia="en-US"/>
    </w:rPr>
  </w:style>
  <w:style w:type="paragraph" w:customStyle="1" w:styleId="A5B80CC3CB5A40A192E68544CA51ABAF4">
    <w:name w:val="A5B80CC3CB5A40A192E68544CA51ABAF4"/>
    <w:rsid w:val="00924E9F"/>
    <w:rPr>
      <w:rFonts w:eastAsiaTheme="minorHAnsi"/>
      <w:lang w:eastAsia="en-US"/>
    </w:rPr>
  </w:style>
  <w:style w:type="paragraph" w:customStyle="1" w:styleId="C8CF20515365458F83B3A9E59961EEBD4">
    <w:name w:val="C8CF20515365458F83B3A9E59961EEBD4"/>
    <w:rsid w:val="00924E9F"/>
    <w:rPr>
      <w:rFonts w:eastAsiaTheme="minorHAnsi"/>
      <w:lang w:eastAsia="en-US"/>
    </w:rPr>
  </w:style>
  <w:style w:type="paragraph" w:customStyle="1" w:styleId="0FBE002E95DE4718977841D5BB08B8A24">
    <w:name w:val="0FBE002E95DE4718977841D5BB08B8A24"/>
    <w:rsid w:val="00924E9F"/>
    <w:rPr>
      <w:rFonts w:eastAsiaTheme="minorHAnsi"/>
      <w:lang w:eastAsia="en-US"/>
    </w:rPr>
  </w:style>
  <w:style w:type="paragraph" w:customStyle="1" w:styleId="9D83B889342545F3A483AF8ACAAC674B4">
    <w:name w:val="9D83B889342545F3A483AF8ACAAC674B4"/>
    <w:rsid w:val="00924E9F"/>
    <w:rPr>
      <w:rFonts w:eastAsiaTheme="minorHAnsi"/>
      <w:lang w:eastAsia="en-US"/>
    </w:rPr>
  </w:style>
  <w:style w:type="paragraph" w:customStyle="1" w:styleId="2A803888A4DC43119FA831303BA4A7DD4">
    <w:name w:val="2A803888A4DC43119FA831303BA4A7DD4"/>
    <w:rsid w:val="00924E9F"/>
    <w:rPr>
      <w:rFonts w:eastAsiaTheme="minorHAnsi"/>
      <w:lang w:eastAsia="en-US"/>
    </w:rPr>
  </w:style>
  <w:style w:type="paragraph" w:customStyle="1" w:styleId="DDE2141A6AA2453AB28A4AF77C52186E4">
    <w:name w:val="DDE2141A6AA2453AB28A4AF77C52186E4"/>
    <w:rsid w:val="00924E9F"/>
    <w:rPr>
      <w:rFonts w:eastAsiaTheme="minorHAnsi"/>
      <w:lang w:eastAsia="en-US"/>
    </w:rPr>
  </w:style>
  <w:style w:type="paragraph" w:customStyle="1" w:styleId="7AB729E92423413FA05AEF802DB7A00F4">
    <w:name w:val="7AB729E92423413FA05AEF802DB7A00F4"/>
    <w:rsid w:val="00924E9F"/>
    <w:rPr>
      <w:rFonts w:eastAsiaTheme="minorHAnsi"/>
      <w:lang w:eastAsia="en-US"/>
    </w:rPr>
  </w:style>
  <w:style w:type="paragraph" w:customStyle="1" w:styleId="9E661E75B9E844A9A3B533B66B9886B82">
    <w:name w:val="9E661E75B9E844A9A3B533B66B9886B82"/>
    <w:rsid w:val="00924E9F"/>
    <w:rPr>
      <w:rFonts w:eastAsiaTheme="minorHAnsi"/>
      <w:lang w:eastAsia="en-US"/>
    </w:rPr>
  </w:style>
  <w:style w:type="paragraph" w:customStyle="1" w:styleId="D33340A8FDBC4A88AAC0BB2EB2766A414">
    <w:name w:val="D33340A8FDBC4A88AAC0BB2EB2766A414"/>
    <w:rsid w:val="00924E9F"/>
    <w:rPr>
      <w:rFonts w:eastAsiaTheme="minorHAnsi"/>
      <w:lang w:eastAsia="en-US"/>
    </w:rPr>
  </w:style>
  <w:style w:type="paragraph" w:customStyle="1" w:styleId="B93F0E8A1E304D738D8AB38751B2037C4">
    <w:name w:val="B93F0E8A1E304D738D8AB38751B2037C4"/>
    <w:rsid w:val="00924E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kitoltendo_palyazati_adatlap_eszaki_ipari_terulet</Template>
  <TotalTime>57</TotalTime>
  <Pages>6</Pages>
  <Words>947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Genyéné B. Nikoletta</dc:creator>
  <cp:keywords/>
  <dc:description/>
  <cp:lastModifiedBy>EDU_JGCW_3208@sulid.hu</cp:lastModifiedBy>
  <cp:revision>13</cp:revision>
  <cp:lastPrinted>2023-03-06T10:24:00Z</cp:lastPrinted>
  <dcterms:created xsi:type="dcterms:W3CDTF">2022-02-10T12:03:00Z</dcterms:created>
  <dcterms:modified xsi:type="dcterms:W3CDTF">2023-03-06T10:25:00Z</dcterms:modified>
</cp:coreProperties>
</file>